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60" w:rsidRPr="005D51E7" w:rsidRDefault="008B3E60">
      <w:pPr>
        <w:pStyle w:val="1"/>
        <w:keepNext w:val="0"/>
        <w:widowControl/>
        <w:rPr>
          <w:sz w:val="24"/>
          <w:szCs w:val="24"/>
        </w:rPr>
      </w:pPr>
      <w:r w:rsidRPr="005D51E7">
        <w:rPr>
          <w:sz w:val="24"/>
          <w:szCs w:val="24"/>
        </w:rPr>
        <w:t>ПОЯСНИТЕЛЬНАЯ ЗАПИСКА</w:t>
      </w:r>
    </w:p>
    <w:p w:rsidR="008B3E60" w:rsidRDefault="008B3E60">
      <w:pPr>
        <w:rPr>
          <w:b/>
          <w:bCs/>
        </w:rPr>
      </w:pPr>
    </w:p>
    <w:p w:rsidR="008B3E60" w:rsidRDefault="008B3E60" w:rsidP="00EE170F">
      <w:pPr>
        <w:pStyle w:val="BodyText0"/>
        <w:ind w:firstLine="426"/>
      </w:pPr>
      <w:r>
        <w:t xml:space="preserve">Рабочая программа учебной дисциплины «Информационные системы» </w:t>
      </w:r>
      <w:r w:rsidRPr="006A69A6">
        <w:t xml:space="preserve">составлена на основе примерной программы, составленной в соответствии с государственными требованиями к минимуму содержания и уровню подготовки выпускников по специальности  </w:t>
      </w:r>
      <w:r>
        <w:rPr>
          <w:rFonts w:ascii="Calibri" w:hAnsi="Calibri" w:cs="Calibri"/>
          <w:i/>
          <w:iCs/>
        </w:rPr>
        <w:t>080802</w:t>
      </w:r>
      <w:r w:rsidRPr="00AD5AFC">
        <w:rPr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Прикладная информатика </w:t>
      </w:r>
      <w:r>
        <w:rPr>
          <w:i/>
          <w:iCs/>
        </w:rPr>
        <w:t>(по отраслям</w:t>
      </w:r>
      <w:r>
        <w:rPr>
          <w:rFonts w:ascii="Calibri" w:hAnsi="Calibri" w:cs="Calibri"/>
          <w:i/>
          <w:iCs/>
        </w:rPr>
        <w:t>)</w:t>
      </w:r>
      <w:r w:rsidRPr="00AD5AFC">
        <w:rPr>
          <w:i/>
          <w:iCs/>
        </w:rPr>
        <w:t xml:space="preserve"> </w:t>
      </w:r>
      <w:r>
        <w:t>среднего профессионального образования.</w:t>
      </w:r>
    </w:p>
    <w:p w:rsidR="008B3E60" w:rsidRPr="006A69A6" w:rsidRDefault="008B3E60" w:rsidP="00EE170F">
      <w:pPr>
        <w:pStyle w:val="BodyText0"/>
        <w:ind w:firstLine="426"/>
      </w:pPr>
      <w:r w:rsidRPr="006A69A6">
        <w:t>Учебная дисциплина «</w:t>
      </w:r>
      <w:r>
        <w:t>Информационные системы</w:t>
      </w:r>
      <w:r w:rsidRPr="006A69A6">
        <w:t xml:space="preserve">» является </w:t>
      </w:r>
      <w:r>
        <w:t>специальной</w:t>
      </w:r>
      <w:r w:rsidRPr="006A69A6">
        <w:t xml:space="preserve"> дисциплиной, формирующей базовый уровень знаний для освоения смежных общепрофессиональных и специальных дисциплин.</w:t>
      </w:r>
    </w:p>
    <w:p w:rsidR="008B3E60" w:rsidRDefault="008B3E60" w:rsidP="008D627C">
      <w:pPr>
        <w:tabs>
          <w:tab w:val="left" w:pos="284"/>
        </w:tabs>
        <w:ind w:firstLine="284"/>
        <w:jc w:val="both"/>
      </w:pPr>
    </w:p>
    <w:p w:rsidR="008B3E60" w:rsidRDefault="008B3E60" w:rsidP="008D627C">
      <w:pPr>
        <w:tabs>
          <w:tab w:val="left" w:pos="284"/>
        </w:tabs>
        <w:ind w:firstLine="284"/>
        <w:jc w:val="both"/>
      </w:pPr>
      <w:r>
        <w:t xml:space="preserve">В результате  изучения дисциплины </w:t>
      </w:r>
      <w:r>
        <w:rPr>
          <w:b/>
          <w:bCs/>
        </w:rPr>
        <w:t xml:space="preserve">студент </w:t>
      </w:r>
      <w:r w:rsidRPr="008E3A50">
        <w:rPr>
          <w:b/>
          <w:bCs/>
          <w:spacing w:val="2"/>
        </w:rPr>
        <w:t>должен</w:t>
      </w:r>
    </w:p>
    <w:p w:rsidR="008B3E60" w:rsidRPr="00005811" w:rsidRDefault="008B3E60" w:rsidP="008D627C">
      <w:pPr>
        <w:tabs>
          <w:tab w:val="left" w:pos="284"/>
        </w:tabs>
        <w:rPr>
          <w:b/>
          <w:bCs/>
          <w:sz w:val="10"/>
          <w:szCs w:val="10"/>
        </w:rPr>
      </w:pPr>
    </w:p>
    <w:p w:rsidR="008B3E60" w:rsidRDefault="008B3E60" w:rsidP="008D627C">
      <w:pPr>
        <w:tabs>
          <w:tab w:val="left" w:pos="284"/>
        </w:tabs>
        <w:ind w:firstLine="284"/>
        <w:jc w:val="both"/>
        <w:rPr>
          <w:i/>
          <w:iCs/>
        </w:rPr>
      </w:pPr>
      <w:r>
        <w:rPr>
          <w:i/>
          <w:iCs/>
        </w:rPr>
        <w:t>иметь представление:</w:t>
      </w:r>
    </w:p>
    <w:p w:rsidR="008B3E60" w:rsidRDefault="008B3E60" w:rsidP="007F3F63">
      <w:pPr>
        <w:numPr>
          <w:ilvl w:val="0"/>
          <w:numId w:val="2"/>
        </w:numPr>
        <w:tabs>
          <w:tab w:val="clear" w:pos="1429"/>
          <w:tab w:val="num" w:pos="567"/>
        </w:tabs>
        <w:autoSpaceDE w:val="0"/>
        <w:autoSpaceDN w:val="0"/>
        <w:ind w:left="567" w:hanging="283"/>
        <w:jc w:val="both"/>
      </w:pPr>
      <w:r w:rsidRPr="00243AFA">
        <w:t>о роли и месте знаний по дисциплине при освоении смежных дисциплин по выбранной специальности и в сфере профессиональной деятельности;</w:t>
      </w:r>
    </w:p>
    <w:p w:rsidR="008B3E60" w:rsidRPr="00243AFA" w:rsidRDefault="008B3E60" w:rsidP="007F3F63">
      <w:pPr>
        <w:numPr>
          <w:ilvl w:val="0"/>
          <w:numId w:val="2"/>
        </w:numPr>
        <w:tabs>
          <w:tab w:val="clear" w:pos="1429"/>
          <w:tab w:val="num" w:pos="567"/>
        </w:tabs>
        <w:autoSpaceDE w:val="0"/>
        <w:autoSpaceDN w:val="0"/>
        <w:ind w:left="567" w:hanging="283"/>
        <w:jc w:val="both"/>
      </w:pPr>
      <w:r>
        <w:t>о различных технологиях и методах проектирования автоматизированных информационных систем (АИС);</w:t>
      </w:r>
    </w:p>
    <w:p w:rsidR="008B3E60" w:rsidRPr="00B366AB" w:rsidRDefault="008B3E60" w:rsidP="008D627C">
      <w:pPr>
        <w:tabs>
          <w:tab w:val="left" w:pos="284"/>
        </w:tabs>
        <w:ind w:left="360" w:hanging="360"/>
        <w:jc w:val="both"/>
        <w:rPr>
          <w:sz w:val="10"/>
          <w:szCs w:val="10"/>
        </w:rPr>
      </w:pPr>
    </w:p>
    <w:p w:rsidR="008B3E60" w:rsidRDefault="008B3E60" w:rsidP="008D627C">
      <w:pPr>
        <w:tabs>
          <w:tab w:val="left" w:pos="284"/>
        </w:tabs>
        <w:ind w:firstLine="284"/>
        <w:jc w:val="both"/>
        <w:rPr>
          <w:i/>
          <w:iCs/>
        </w:rPr>
      </w:pPr>
      <w:r>
        <w:rPr>
          <w:i/>
          <w:iCs/>
        </w:rPr>
        <w:t>знать:</w:t>
      </w:r>
    </w:p>
    <w:p w:rsidR="008B3E60" w:rsidRPr="004D3ED4" w:rsidRDefault="008B3E60" w:rsidP="004D3ED4">
      <w:pPr>
        <w:pStyle w:val="Title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4D3ED4">
        <w:rPr>
          <w:b w:val="0"/>
          <w:bCs w:val="0"/>
          <w:sz w:val="20"/>
          <w:szCs w:val="20"/>
        </w:rPr>
        <w:t>понятие автоматизированных информационных систем;</w:t>
      </w:r>
    </w:p>
    <w:p w:rsidR="008B3E60" w:rsidRDefault="008B3E60" w:rsidP="004D3ED4">
      <w:pPr>
        <w:pStyle w:val="Title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4D3ED4">
        <w:rPr>
          <w:b w:val="0"/>
          <w:bCs w:val="0"/>
          <w:sz w:val="20"/>
          <w:szCs w:val="20"/>
        </w:rPr>
        <w:t>характеристики информационных систем, виды информационных систем, назначени</w:t>
      </w:r>
      <w:r>
        <w:rPr>
          <w:b w:val="0"/>
          <w:bCs w:val="0"/>
          <w:sz w:val="20"/>
          <w:szCs w:val="20"/>
        </w:rPr>
        <w:t>е</w:t>
      </w:r>
      <w:r w:rsidRPr="004D3ED4">
        <w:rPr>
          <w:b w:val="0"/>
          <w:bCs w:val="0"/>
          <w:sz w:val="20"/>
          <w:szCs w:val="20"/>
        </w:rPr>
        <w:t xml:space="preserve"> информационных систем;</w:t>
      </w:r>
    </w:p>
    <w:p w:rsidR="008B3E60" w:rsidRPr="004D3ED4" w:rsidRDefault="008B3E60" w:rsidP="004D3ED4">
      <w:pPr>
        <w:pStyle w:val="Title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структуру АИС, процессы и стадии жизненного цикла АИС;</w:t>
      </w:r>
    </w:p>
    <w:p w:rsidR="008B3E60" w:rsidRPr="004D3ED4" w:rsidRDefault="008B3E60" w:rsidP="004D3ED4">
      <w:pPr>
        <w:pStyle w:val="Title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4D3ED4">
        <w:rPr>
          <w:b w:val="0"/>
          <w:bCs w:val="0"/>
          <w:sz w:val="20"/>
          <w:szCs w:val="20"/>
        </w:rPr>
        <w:t>принципы и этапы проектирования информационных систем;</w:t>
      </w:r>
    </w:p>
    <w:p w:rsidR="008B3E60" w:rsidRDefault="008B3E60" w:rsidP="004D3ED4">
      <w:pPr>
        <w:pStyle w:val="Title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4D3ED4">
        <w:rPr>
          <w:b w:val="0"/>
          <w:bCs w:val="0"/>
          <w:sz w:val="20"/>
          <w:szCs w:val="20"/>
        </w:rPr>
        <w:t>требования к основным ресурсам для реализации проекта информаци</w:t>
      </w:r>
      <w:r>
        <w:rPr>
          <w:b w:val="0"/>
          <w:bCs w:val="0"/>
          <w:sz w:val="20"/>
          <w:szCs w:val="20"/>
        </w:rPr>
        <w:t>онной системы;</w:t>
      </w:r>
    </w:p>
    <w:p w:rsidR="008B3E60" w:rsidRDefault="008B3E60" w:rsidP="003E3982">
      <w:pPr>
        <w:tabs>
          <w:tab w:val="left" w:pos="284"/>
        </w:tabs>
        <w:ind w:firstLine="284"/>
        <w:jc w:val="both"/>
        <w:rPr>
          <w:i/>
          <w:iCs/>
        </w:rPr>
      </w:pPr>
      <w:r>
        <w:rPr>
          <w:i/>
          <w:iCs/>
        </w:rPr>
        <w:t>уметь:</w:t>
      </w:r>
    </w:p>
    <w:p w:rsidR="008B3E60" w:rsidRPr="0005126B" w:rsidRDefault="008B3E60" w:rsidP="0005126B">
      <w:pPr>
        <w:pStyle w:val="Title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05126B">
        <w:rPr>
          <w:b w:val="0"/>
          <w:bCs w:val="0"/>
          <w:sz w:val="20"/>
          <w:szCs w:val="20"/>
        </w:rPr>
        <w:t>выбирать необходимые аппаратные и программные средства, подходящие  для конкретных потребностей информационной системы;</w:t>
      </w:r>
    </w:p>
    <w:p w:rsidR="008B3E60" w:rsidRPr="0005126B" w:rsidRDefault="008B3E60" w:rsidP="0005126B">
      <w:pPr>
        <w:pStyle w:val="Title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05126B">
        <w:rPr>
          <w:b w:val="0"/>
          <w:bCs w:val="0"/>
          <w:sz w:val="20"/>
          <w:szCs w:val="20"/>
        </w:rPr>
        <w:t>анализировать, моделировать и проектировать информационные системы различной архитекту</w:t>
      </w:r>
      <w:r>
        <w:rPr>
          <w:b w:val="0"/>
          <w:bCs w:val="0"/>
          <w:sz w:val="20"/>
          <w:szCs w:val="20"/>
        </w:rPr>
        <w:t>ры.</w:t>
      </w:r>
    </w:p>
    <w:p w:rsidR="008B3E60" w:rsidRDefault="008B3E60" w:rsidP="00D77958">
      <w:pPr>
        <w:ind w:firstLine="284"/>
        <w:jc w:val="both"/>
      </w:pPr>
      <w:r>
        <w:t>Рабочая</w:t>
      </w:r>
      <w:r w:rsidRPr="00243AFA">
        <w:t xml:space="preserve"> программа </w:t>
      </w:r>
      <w:r>
        <w:t xml:space="preserve">учебной дисциплины </w:t>
      </w:r>
      <w:r w:rsidRPr="00243AFA">
        <w:t xml:space="preserve">рассчитана на </w:t>
      </w:r>
      <w:r>
        <w:t>187</w:t>
      </w:r>
      <w:r w:rsidRPr="00243AFA">
        <w:t xml:space="preserve"> часов аудиторных занятий, в том числе </w:t>
      </w:r>
      <w:r>
        <w:t>60</w:t>
      </w:r>
      <w:r w:rsidRPr="00243AFA">
        <w:t xml:space="preserve"> часов отводится на </w:t>
      </w:r>
      <w:r>
        <w:t>лабораторные</w:t>
      </w:r>
      <w:r w:rsidRPr="00243AFA">
        <w:t xml:space="preserve"> </w:t>
      </w:r>
      <w:r>
        <w:t>занятия</w:t>
      </w:r>
      <w:r w:rsidRPr="00243AFA">
        <w:t>.</w:t>
      </w:r>
    </w:p>
    <w:p w:rsidR="008B3E60" w:rsidRDefault="008B3E60" w:rsidP="009D7184">
      <w:pPr>
        <w:tabs>
          <w:tab w:val="left" w:pos="284"/>
        </w:tabs>
        <w:ind w:firstLine="284"/>
        <w:jc w:val="both"/>
      </w:pPr>
      <w:r>
        <w:t>Для закрепления теоретических знаний и приобретения практических умений в программу дисциплины  включено проведение практических занятий.</w:t>
      </w:r>
    </w:p>
    <w:p w:rsidR="008B3E60" w:rsidRDefault="008B3E60" w:rsidP="009D7184">
      <w:pPr>
        <w:tabs>
          <w:tab w:val="left" w:pos="284"/>
        </w:tabs>
        <w:ind w:firstLine="284"/>
        <w:jc w:val="both"/>
      </w:pPr>
      <w:r>
        <w:t>В содержании учебной дисциплины по каждой теме приведены требования к формируемым знаниям и умениям.</w:t>
      </w:r>
    </w:p>
    <w:p w:rsidR="008B3E60" w:rsidRDefault="008B3E60" w:rsidP="009D7184">
      <w:pPr>
        <w:tabs>
          <w:tab w:val="left" w:pos="284"/>
        </w:tabs>
        <w:ind w:firstLine="284"/>
        <w:jc w:val="both"/>
      </w:pPr>
      <w:r>
        <w:t xml:space="preserve">С целью систематизации и закрепления полученных теоретических знаний и практических умений в рабочей программе учебной дисциплины предусмотрена самостоятельная работа студентов. </w:t>
      </w:r>
    </w:p>
    <w:p w:rsidR="008B3E60" w:rsidRDefault="008B3E60" w:rsidP="002B1FE8">
      <w:pPr>
        <w:tabs>
          <w:tab w:val="left" w:pos="284"/>
        </w:tabs>
        <w:ind w:firstLine="284"/>
        <w:jc w:val="both"/>
      </w:pPr>
      <w:r>
        <w:t xml:space="preserve">Для проверки знаний студентов в рабочей программе  указано, предусмотрен итоговый контроль в виде 2 экзаменов. </w:t>
      </w:r>
    </w:p>
    <w:p w:rsidR="008B3E60" w:rsidRDefault="008B3E60" w:rsidP="009D7184">
      <w:pPr>
        <w:tabs>
          <w:tab w:val="left" w:pos="284"/>
        </w:tabs>
        <w:ind w:firstLine="284"/>
        <w:jc w:val="both"/>
      </w:pPr>
      <w:r>
        <w:t>Рабочая программа рассматривается цикловой  комиссией, и утверждаться заместителем директора по учебной работе.</w:t>
      </w:r>
    </w:p>
    <w:p w:rsidR="008B3E60" w:rsidRDefault="008B3E60" w:rsidP="009D7184">
      <w:pPr>
        <w:tabs>
          <w:tab w:val="left" w:pos="284"/>
        </w:tabs>
        <w:ind w:firstLine="284"/>
        <w:jc w:val="both"/>
        <w:rPr>
          <w:b/>
          <w:bCs/>
        </w:rPr>
      </w:pPr>
    </w:p>
    <w:p w:rsidR="008B3E60" w:rsidRDefault="008B3E60" w:rsidP="009D7184">
      <w:pPr>
        <w:tabs>
          <w:tab w:val="left" w:pos="284"/>
        </w:tabs>
        <w:ind w:firstLine="284"/>
        <w:jc w:val="both"/>
        <w:rPr>
          <w:b/>
          <w:bCs/>
        </w:rPr>
      </w:pPr>
    </w:p>
    <w:p w:rsidR="008B3E60" w:rsidRDefault="008B3E60" w:rsidP="004956D0">
      <w:pPr>
        <w:tabs>
          <w:tab w:val="left" w:pos="284"/>
        </w:tabs>
        <w:ind w:firstLine="284"/>
        <w:jc w:val="center"/>
        <w:rPr>
          <w:b/>
          <w:bCs/>
        </w:rPr>
      </w:pPr>
    </w:p>
    <w:p w:rsidR="008B3E60" w:rsidRDefault="008B3E60" w:rsidP="004956D0">
      <w:pPr>
        <w:tabs>
          <w:tab w:val="left" w:pos="284"/>
        </w:tabs>
        <w:ind w:firstLine="284"/>
        <w:jc w:val="center"/>
        <w:rPr>
          <w:b/>
          <w:bCs/>
        </w:rPr>
      </w:pPr>
    </w:p>
    <w:p w:rsidR="008B3E60" w:rsidRDefault="008B3E60" w:rsidP="004956D0">
      <w:pPr>
        <w:tabs>
          <w:tab w:val="left" w:pos="284"/>
        </w:tabs>
        <w:ind w:firstLine="284"/>
        <w:jc w:val="center"/>
        <w:rPr>
          <w:b/>
          <w:bCs/>
        </w:rPr>
      </w:pPr>
    </w:p>
    <w:p w:rsidR="008B3E60" w:rsidRDefault="008B3E60" w:rsidP="004956D0">
      <w:pPr>
        <w:tabs>
          <w:tab w:val="left" w:pos="284"/>
        </w:tabs>
        <w:ind w:firstLine="284"/>
        <w:jc w:val="center"/>
        <w:rPr>
          <w:b/>
          <w:bCs/>
        </w:rPr>
      </w:pPr>
    </w:p>
    <w:p w:rsidR="008B3E60" w:rsidRDefault="008B3E60" w:rsidP="004956D0">
      <w:pPr>
        <w:tabs>
          <w:tab w:val="left" w:pos="284"/>
        </w:tabs>
        <w:ind w:firstLine="284"/>
        <w:jc w:val="center"/>
        <w:rPr>
          <w:b/>
          <w:bCs/>
        </w:rPr>
      </w:pPr>
    </w:p>
    <w:p w:rsidR="008B3E60" w:rsidRDefault="008B3E60" w:rsidP="004956D0">
      <w:pPr>
        <w:tabs>
          <w:tab w:val="left" w:pos="284"/>
        </w:tabs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br w:type="column"/>
      </w:r>
      <w:r w:rsidRPr="005D51E7">
        <w:rPr>
          <w:b/>
          <w:bCs/>
          <w:sz w:val="24"/>
          <w:szCs w:val="24"/>
        </w:rPr>
        <w:t xml:space="preserve"> ТЕМАТИЧЕСКИЙ ПЛАН</w:t>
      </w:r>
    </w:p>
    <w:p w:rsidR="008B3E60" w:rsidRPr="005D51E7" w:rsidRDefault="008B3E60" w:rsidP="004956D0">
      <w:pPr>
        <w:tabs>
          <w:tab w:val="left" w:pos="284"/>
        </w:tabs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УЧЕБНОЙ ДИСЦИПЛИНЫ</w:t>
      </w:r>
    </w:p>
    <w:p w:rsidR="008B3E60" w:rsidRDefault="008B3E60" w:rsidP="00055444">
      <w:pPr>
        <w:tabs>
          <w:tab w:val="left" w:pos="284"/>
          <w:tab w:val="left" w:pos="4111"/>
        </w:tabs>
        <w:jc w:val="both"/>
        <w:rPr>
          <w:sz w:val="10"/>
          <w:szCs w:val="10"/>
        </w:rPr>
      </w:pPr>
    </w:p>
    <w:tbl>
      <w:tblPr>
        <w:tblW w:w="65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67"/>
        <w:gridCol w:w="709"/>
        <w:gridCol w:w="709"/>
        <w:gridCol w:w="567"/>
      </w:tblGrid>
      <w:tr w:rsidR="008B3E60">
        <w:trPr>
          <w:cantSplit/>
        </w:trPr>
        <w:tc>
          <w:tcPr>
            <w:tcW w:w="3969" w:type="dxa"/>
            <w:vMerge w:val="restart"/>
          </w:tcPr>
          <w:p w:rsidR="008B3E60" w:rsidRPr="00A354FA" w:rsidRDefault="008B3E60" w:rsidP="00292BD3">
            <w:pPr>
              <w:tabs>
                <w:tab w:val="left" w:pos="284"/>
              </w:tabs>
              <w:jc w:val="both"/>
            </w:pPr>
          </w:p>
          <w:p w:rsidR="008B3E60" w:rsidRPr="00A354FA" w:rsidRDefault="008B3E60" w:rsidP="00292BD3">
            <w:pPr>
              <w:tabs>
                <w:tab w:val="left" w:pos="284"/>
              </w:tabs>
              <w:jc w:val="both"/>
            </w:pPr>
          </w:p>
          <w:p w:rsidR="008B3E60" w:rsidRPr="00A354FA" w:rsidRDefault="008B3E60" w:rsidP="00292BD3">
            <w:pPr>
              <w:tabs>
                <w:tab w:val="left" w:pos="284"/>
              </w:tabs>
              <w:jc w:val="both"/>
            </w:pPr>
          </w:p>
          <w:p w:rsidR="008B3E60" w:rsidRPr="00A354FA" w:rsidRDefault="008B3E60" w:rsidP="003E3982">
            <w:pPr>
              <w:tabs>
                <w:tab w:val="left" w:pos="-817"/>
              </w:tabs>
              <w:jc w:val="center"/>
            </w:pPr>
            <w:r w:rsidRPr="00A354FA">
              <w:t>Наименование разделов и тем</w:t>
            </w:r>
          </w:p>
        </w:tc>
        <w:tc>
          <w:tcPr>
            <w:tcW w:w="2552" w:type="dxa"/>
            <w:gridSpan w:val="4"/>
          </w:tcPr>
          <w:p w:rsidR="008B3E60" w:rsidRPr="00A354FA" w:rsidRDefault="008B3E60" w:rsidP="00E020E1">
            <w:pPr>
              <w:tabs>
                <w:tab w:val="left" w:pos="284"/>
              </w:tabs>
              <w:ind w:left="-108" w:right="-108"/>
              <w:jc w:val="center"/>
            </w:pPr>
            <w:r w:rsidRPr="00A354FA">
              <w:t>Количество аудиторных часов при очной форме обучения</w:t>
            </w:r>
          </w:p>
        </w:tc>
      </w:tr>
      <w:tr w:rsidR="008B3E60">
        <w:trPr>
          <w:cantSplit/>
          <w:trHeight w:val="653"/>
        </w:trPr>
        <w:tc>
          <w:tcPr>
            <w:tcW w:w="3969" w:type="dxa"/>
            <w:vMerge/>
          </w:tcPr>
          <w:p w:rsidR="008B3E60" w:rsidRPr="00A354FA" w:rsidRDefault="008B3E60" w:rsidP="00292BD3">
            <w:pPr>
              <w:tabs>
                <w:tab w:val="left" w:pos="284"/>
              </w:tabs>
              <w:jc w:val="both"/>
            </w:pPr>
          </w:p>
        </w:tc>
        <w:tc>
          <w:tcPr>
            <w:tcW w:w="567" w:type="dxa"/>
          </w:tcPr>
          <w:p w:rsidR="008B3E60" w:rsidRDefault="008B3E60" w:rsidP="00292BD3">
            <w:pPr>
              <w:tabs>
                <w:tab w:val="left" w:pos="284"/>
              </w:tabs>
              <w:jc w:val="center"/>
            </w:pPr>
          </w:p>
          <w:p w:rsidR="008B3E60" w:rsidRPr="00A354FA" w:rsidRDefault="008B3E60" w:rsidP="00824848">
            <w:pPr>
              <w:tabs>
                <w:tab w:val="left" w:pos="284"/>
              </w:tabs>
              <w:jc w:val="center"/>
            </w:pPr>
            <w:r>
              <w:t>Максимальная нагрузка</w:t>
            </w:r>
          </w:p>
        </w:tc>
        <w:tc>
          <w:tcPr>
            <w:tcW w:w="709" w:type="dxa"/>
          </w:tcPr>
          <w:p w:rsidR="008B3E60" w:rsidRPr="00A354FA" w:rsidRDefault="008B3E60" w:rsidP="00292BD3">
            <w:pPr>
              <w:tabs>
                <w:tab w:val="left" w:pos="284"/>
              </w:tabs>
              <w:jc w:val="center"/>
            </w:pPr>
          </w:p>
          <w:p w:rsidR="008B3E60" w:rsidRPr="00A354FA" w:rsidRDefault="008B3E60" w:rsidP="00292BD3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709" w:type="dxa"/>
          </w:tcPr>
          <w:p w:rsidR="008B3E60" w:rsidRPr="00A354FA" w:rsidRDefault="008B3E60" w:rsidP="00292BD3">
            <w:pPr>
              <w:tabs>
                <w:tab w:val="left" w:pos="284"/>
              </w:tabs>
              <w:jc w:val="center"/>
            </w:pPr>
            <w:r>
              <w:t>Лекции</w:t>
            </w:r>
          </w:p>
        </w:tc>
        <w:tc>
          <w:tcPr>
            <w:tcW w:w="567" w:type="dxa"/>
          </w:tcPr>
          <w:p w:rsidR="008B3E60" w:rsidRPr="002C7C97" w:rsidRDefault="008B3E60" w:rsidP="00292BD3">
            <w:pPr>
              <w:tabs>
                <w:tab w:val="left" w:pos="284"/>
              </w:tabs>
              <w:ind w:left="-108" w:right="-108"/>
              <w:jc w:val="center"/>
            </w:pPr>
            <w:r w:rsidRPr="002C7C97">
              <w:t>в т</w:t>
            </w:r>
            <w:r>
              <w:t>.</w:t>
            </w:r>
            <w:r w:rsidRPr="002C7C97">
              <w:t xml:space="preserve"> </w:t>
            </w:r>
            <w:r>
              <w:t>ч.</w:t>
            </w:r>
          </w:p>
          <w:p w:rsidR="008B3E60" w:rsidRPr="002C7C97" w:rsidRDefault="008B3E60" w:rsidP="00292BD3">
            <w:pPr>
              <w:tabs>
                <w:tab w:val="left" w:pos="284"/>
              </w:tabs>
              <w:ind w:left="-108" w:right="-108"/>
              <w:jc w:val="center"/>
            </w:pPr>
            <w:r>
              <w:t>лаборат</w:t>
            </w:r>
            <w:r w:rsidRPr="002C7C97">
              <w:t>.</w:t>
            </w:r>
          </w:p>
          <w:p w:rsidR="008B3E60" w:rsidRPr="002C7C97" w:rsidRDefault="008B3E60" w:rsidP="00292BD3">
            <w:pPr>
              <w:tabs>
                <w:tab w:val="left" w:pos="284"/>
              </w:tabs>
              <w:ind w:left="-108" w:right="-108"/>
              <w:jc w:val="center"/>
            </w:pPr>
            <w:r w:rsidRPr="002C7C97">
              <w:t>занят.</w:t>
            </w:r>
          </w:p>
        </w:tc>
      </w:tr>
    </w:tbl>
    <w:p w:rsidR="008B3E60" w:rsidRPr="002B2E80" w:rsidRDefault="008B3E60" w:rsidP="00292BD3">
      <w:pPr>
        <w:rPr>
          <w:sz w:val="2"/>
          <w:szCs w:val="2"/>
        </w:rPr>
      </w:pPr>
    </w:p>
    <w:tbl>
      <w:tblPr>
        <w:tblW w:w="65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6"/>
        <w:gridCol w:w="555"/>
        <w:gridCol w:w="12"/>
        <w:gridCol w:w="709"/>
        <w:gridCol w:w="709"/>
        <w:gridCol w:w="567"/>
      </w:tblGrid>
      <w:tr w:rsidR="008B3E60" w:rsidRPr="00254C90">
        <w:trPr>
          <w:trHeight w:val="184"/>
          <w:tblHeader/>
        </w:trPr>
        <w:tc>
          <w:tcPr>
            <w:tcW w:w="993" w:type="dxa"/>
            <w:tcBorders>
              <w:right w:val="nil"/>
            </w:tcBorders>
          </w:tcPr>
          <w:p w:rsidR="008B3E60" w:rsidRPr="00254C90" w:rsidRDefault="008B3E60" w:rsidP="00292BD3">
            <w:pPr>
              <w:tabs>
                <w:tab w:val="left" w:pos="284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:rsidR="008B3E60" w:rsidRPr="00254C90" w:rsidRDefault="008B3E60" w:rsidP="00E020E1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254C9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8B3E60" w:rsidRPr="00254C90" w:rsidRDefault="008B3E60" w:rsidP="00824848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B3E60" w:rsidRPr="00254C90" w:rsidRDefault="008B3E60" w:rsidP="00824848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B3E60" w:rsidRPr="00254C90" w:rsidRDefault="008B3E60" w:rsidP="00292BD3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B3E60" w:rsidRPr="00254C90" w:rsidRDefault="008B3E60" w:rsidP="00292BD3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B3E60">
        <w:trPr>
          <w:trHeight w:val="226"/>
        </w:trPr>
        <w:tc>
          <w:tcPr>
            <w:tcW w:w="993" w:type="dxa"/>
            <w:tcBorders>
              <w:right w:val="nil"/>
            </w:tcBorders>
          </w:tcPr>
          <w:p w:rsidR="008B3E60" w:rsidRDefault="008B3E60" w:rsidP="00292BD3">
            <w:pPr>
              <w:tabs>
                <w:tab w:val="left" w:pos="284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:rsidR="008B3E60" w:rsidRDefault="008B3E60" w:rsidP="00E020E1">
            <w:pPr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567" w:type="dxa"/>
            <w:gridSpan w:val="2"/>
          </w:tcPr>
          <w:p w:rsidR="008B3E60" w:rsidRPr="003C027A" w:rsidRDefault="008B3E60" w:rsidP="0082484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B3E60" w:rsidRPr="003C027A" w:rsidRDefault="008B3E60" w:rsidP="0082484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B3E60" w:rsidRPr="003C027A" w:rsidRDefault="008B3E60" w:rsidP="00292BD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A167AC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8B3E60" w:rsidRDefault="008B3E60" w:rsidP="00292BD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</w:p>
        </w:tc>
      </w:tr>
      <w:tr w:rsidR="008B3E60">
        <w:trPr>
          <w:trHeight w:val="217"/>
        </w:trPr>
        <w:tc>
          <w:tcPr>
            <w:tcW w:w="993" w:type="dxa"/>
            <w:tcBorders>
              <w:right w:val="nil"/>
            </w:tcBorders>
          </w:tcPr>
          <w:p w:rsidR="008B3E60" w:rsidRDefault="008B3E60" w:rsidP="00292BD3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Раздел 1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2D59DC" w:rsidRDefault="008B3E60" w:rsidP="00E020E1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Обеспечивающая часть информационных систем (ИС)</w:t>
            </w:r>
          </w:p>
        </w:tc>
        <w:tc>
          <w:tcPr>
            <w:tcW w:w="567" w:type="dxa"/>
            <w:gridSpan w:val="2"/>
          </w:tcPr>
          <w:p w:rsidR="008B3E60" w:rsidRDefault="008B3E60" w:rsidP="0082484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B3E60" w:rsidRDefault="008B3E60" w:rsidP="00824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</w:tcPr>
          <w:p w:rsidR="008B3E60" w:rsidRDefault="008B3E60" w:rsidP="00292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67" w:type="dxa"/>
          </w:tcPr>
          <w:p w:rsidR="008B3E60" w:rsidRPr="00A167AC" w:rsidRDefault="008B3E60" w:rsidP="00292BD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</w:p>
        </w:tc>
      </w:tr>
      <w:tr w:rsidR="008B3E60" w:rsidRPr="00782267">
        <w:trPr>
          <w:trHeight w:val="217"/>
        </w:trPr>
        <w:tc>
          <w:tcPr>
            <w:tcW w:w="993" w:type="dxa"/>
            <w:tcBorders>
              <w:right w:val="nil"/>
            </w:tcBorders>
          </w:tcPr>
          <w:p w:rsidR="008B3E60" w:rsidRPr="00782267" w:rsidRDefault="008B3E60" w:rsidP="00292BD3">
            <w:pPr>
              <w:ind w:left="-57" w:right="-57"/>
            </w:pPr>
            <w:r w:rsidRPr="00782267">
              <w:t>Тема 1.1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782267" w:rsidRDefault="008B3E60" w:rsidP="00E020E1">
            <w:r w:rsidRPr="00782267">
              <w:t>Информационное обеспечение ИС</w:t>
            </w:r>
          </w:p>
        </w:tc>
        <w:tc>
          <w:tcPr>
            <w:tcW w:w="567" w:type="dxa"/>
            <w:gridSpan w:val="2"/>
          </w:tcPr>
          <w:p w:rsidR="008B3E60" w:rsidRPr="00782267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Pr="00782267" w:rsidRDefault="008B3E60" w:rsidP="008248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B3E60" w:rsidRPr="00782267" w:rsidRDefault="008B3E60" w:rsidP="00292BD3">
            <w:pPr>
              <w:jc w:val="center"/>
            </w:pPr>
            <w:r w:rsidRPr="00782267">
              <w:t>18</w:t>
            </w:r>
          </w:p>
        </w:tc>
        <w:tc>
          <w:tcPr>
            <w:tcW w:w="567" w:type="dxa"/>
          </w:tcPr>
          <w:p w:rsidR="008B3E60" w:rsidRPr="00782267" w:rsidRDefault="008B3E60" w:rsidP="00292BD3">
            <w:pPr>
              <w:tabs>
                <w:tab w:val="left" w:pos="284"/>
              </w:tabs>
              <w:jc w:val="center"/>
            </w:pPr>
          </w:p>
        </w:tc>
      </w:tr>
      <w:tr w:rsidR="008B3E60" w:rsidRPr="00782267">
        <w:trPr>
          <w:trHeight w:val="217"/>
        </w:trPr>
        <w:tc>
          <w:tcPr>
            <w:tcW w:w="993" w:type="dxa"/>
            <w:tcBorders>
              <w:right w:val="nil"/>
            </w:tcBorders>
          </w:tcPr>
          <w:p w:rsidR="008B3E60" w:rsidRPr="00782267" w:rsidRDefault="008B3E60" w:rsidP="00292BD3">
            <w:pPr>
              <w:ind w:left="-57" w:right="-57"/>
            </w:pPr>
            <w:r w:rsidRPr="00782267">
              <w:t>Тема 1.2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782267" w:rsidRDefault="008B3E60" w:rsidP="00E020E1">
            <w:r w:rsidRPr="00782267">
              <w:t>Программное и математическое обеспечение ИС</w:t>
            </w:r>
          </w:p>
        </w:tc>
        <w:tc>
          <w:tcPr>
            <w:tcW w:w="567" w:type="dxa"/>
            <w:gridSpan w:val="2"/>
          </w:tcPr>
          <w:p w:rsidR="008B3E60" w:rsidRPr="00782267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Pr="00782267" w:rsidRDefault="008B3E60" w:rsidP="008248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B3E60" w:rsidRPr="00782267" w:rsidRDefault="008B3E60" w:rsidP="00292BD3">
            <w:pPr>
              <w:jc w:val="center"/>
            </w:pPr>
            <w:r w:rsidRPr="00782267">
              <w:t>12</w:t>
            </w:r>
          </w:p>
        </w:tc>
        <w:tc>
          <w:tcPr>
            <w:tcW w:w="567" w:type="dxa"/>
          </w:tcPr>
          <w:p w:rsidR="008B3E60" w:rsidRPr="00782267" w:rsidRDefault="008B3E60" w:rsidP="00292BD3">
            <w:pPr>
              <w:tabs>
                <w:tab w:val="left" w:pos="284"/>
              </w:tabs>
              <w:jc w:val="center"/>
            </w:pPr>
          </w:p>
        </w:tc>
      </w:tr>
      <w:tr w:rsidR="008B3E60" w:rsidRPr="00782267">
        <w:trPr>
          <w:trHeight w:val="217"/>
        </w:trPr>
        <w:tc>
          <w:tcPr>
            <w:tcW w:w="993" w:type="dxa"/>
            <w:tcBorders>
              <w:right w:val="nil"/>
            </w:tcBorders>
          </w:tcPr>
          <w:p w:rsidR="008B3E60" w:rsidRPr="00782267" w:rsidRDefault="008B3E60" w:rsidP="00292BD3">
            <w:pPr>
              <w:ind w:left="-57" w:right="-57"/>
            </w:pPr>
            <w:r w:rsidRPr="00782267">
              <w:t>Тема 1.3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782267" w:rsidRDefault="008B3E60" w:rsidP="00E020E1">
            <w:r w:rsidRPr="00782267">
              <w:t>Организационное и правовое обеспечение ИС</w:t>
            </w:r>
          </w:p>
        </w:tc>
        <w:tc>
          <w:tcPr>
            <w:tcW w:w="567" w:type="dxa"/>
            <w:gridSpan w:val="2"/>
          </w:tcPr>
          <w:p w:rsidR="008B3E60" w:rsidRPr="00782267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Pr="00782267" w:rsidRDefault="008B3E60" w:rsidP="008248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B3E60" w:rsidRPr="00782267" w:rsidRDefault="008B3E60" w:rsidP="00292BD3">
            <w:pPr>
              <w:jc w:val="center"/>
            </w:pPr>
            <w:r w:rsidRPr="00782267">
              <w:t>6</w:t>
            </w:r>
          </w:p>
        </w:tc>
        <w:tc>
          <w:tcPr>
            <w:tcW w:w="567" w:type="dxa"/>
          </w:tcPr>
          <w:p w:rsidR="008B3E60" w:rsidRPr="00782267" w:rsidRDefault="008B3E60" w:rsidP="00292BD3">
            <w:pPr>
              <w:tabs>
                <w:tab w:val="left" w:pos="284"/>
              </w:tabs>
              <w:jc w:val="center"/>
            </w:pPr>
          </w:p>
        </w:tc>
      </w:tr>
      <w:tr w:rsidR="008B3E60">
        <w:trPr>
          <w:trHeight w:val="217"/>
        </w:trPr>
        <w:tc>
          <w:tcPr>
            <w:tcW w:w="993" w:type="dxa"/>
            <w:tcBorders>
              <w:right w:val="nil"/>
            </w:tcBorders>
          </w:tcPr>
          <w:p w:rsidR="008B3E60" w:rsidRDefault="008B3E60" w:rsidP="00292BD3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2D59DC" w:rsidRDefault="008B3E60" w:rsidP="00E020E1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Технологические процессы и особенности их построения</w:t>
            </w:r>
          </w:p>
        </w:tc>
        <w:tc>
          <w:tcPr>
            <w:tcW w:w="567" w:type="dxa"/>
            <w:gridSpan w:val="2"/>
          </w:tcPr>
          <w:p w:rsidR="008B3E60" w:rsidRDefault="008B3E60" w:rsidP="0082484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B3E60" w:rsidRDefault="008B3E60" w:rsidP="00824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</w:tcPr>
          <w:p w:rsidR="008B3E60" w:rsidRDefault="008B3E60" w:rsidP="00292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</w:tcPr>
          <w:p w:rsidR="008B3E60" w:rsidRPr="00A167AC" w:rsidRDefault="008B3E60" w:rsidP="00292BD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</w:p>
        </w:tc>
      </w:tr>
      <w:tr w:rsidR="008B3E60" w:rsidRPr="00537FFA">
        <w:trPr>
          <w:trHeight w:val="217"/>
        </w:trPr>
        <w:tc>
          <w:tcPr>
            <w:tcW w:w="993" w:type="dxa"/>
            <w:tcBorders>
              <w:right w:val="nil"/>
            </w:tcBorders>
          </w:tcPr>
          <w:p w:rsidR="008B3E60" w:rsidRPr="00537FFA" w:rsidRDefault="008B3E60" w:rsidP="00292BD3">
            <w:pPr>
              <w:ind w:left="-57" w:right="-57"/>
            </w:pPr>
            <w:r w:rsidRPr="00537FFA">
              <w:t>Тема 2.1.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537FFA" w:rsidRDefault="008B3E60" w:rsidP="00E020E1">
            <w:r w:rsidRPr="00537FFA">
              <w:t>Технологический процесс</w:t>
            </w:r>
          </w:p>
        </w:tc>
        <w:tc>
          <w:tcPr>
            <w:tcW w:w="567" w:type="dxa"/>
            <w:gridSpan w:val="2"/>
          </w:tcPr>
          <w:p w:rsidR="008B3E60" w:rsidRPr="00537FFA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Pr="00537FFA" w:rsidRDefault="008B3E60" w:rsidP="008248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B3E60" w:rsidRPr="00537FFA" w:rsidRDefault="008B3E60" w:rsidP="00292BD3">
            <w:pPr>
              <w:jc w:val="center"/>
            </w:pPr>
            <w:r w:rsidRPr="00537FFA">
              <w:t>4</w:t>
            </w:r>
          </w:p>
        </w:tc>
        <w:tc>
          <w:tcPr>
            <w:tcW w:w="567" w:type="dxa"/>
          </w:tcPr>
          <w:p w:rsidR="008B3E60" w:rsidRPr="00537FFA" w:rsidRDefault="008B3E60" w:rsidP="00292BD3">
            <w:pPr>
              <w:tabs>
                <w:tab w:val="left" w:pos="284"/>
              </w:tabs>
              <w:jc w:val="center"/>
            </w:pPr>
          </w:p>
        </w:tc>
      </w:tr>
      <w:tr w:rsidR="008B3E60" w:rsidRPr="00537FFA">
        <w:trPr>
          <w:trHeight w:val="217"/>
        </w:trPr>
        <w:tc>
          <w:tcPr>
            <w:tcW w:w="993" w:type="dxa"/>
            <w:tcBorders>
              <w:right w:val="nil"/>
            </w:tcBorders>
          </w:tcPr>
          <w:p w:rsidR="008B3E60" w:rsidRPr="00537FFA" w:rsidRDefault="008B3E60" w:rsidP="00292BD3">
            <w:pPr>
              <w:ind w:left="-57" w:right="-57"/>
            </w:pPr>
            <w:r w:rsidRPr="00537FFA">
              <w:t>Тема 2.2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537FFA" w:rsidRDefault="008B3E60" w:rsidP="00E020E1">
            <w:r w:rsidRPr="00537FFA">
              <w:t>Способы и методы обработки данных</w:t>
            </w:r>
          </w:p>
        </w:tc>
        <w:tc>
          <w:tcPr>
            <w:tcW w:w="567" w:type="dxa"/>
            <w:gridSpan w:val="2"/>
          </w:tcPr>
          <w:p w:rsidR="008B3E60" w:rsidRPr="00537FFA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Pr="00537FFA" w:rsidRDefault="008B3E60" w:rsidP="008248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B3E60" w:rsidRPr="00537FFA" w:rsidRDefault="008B3E60" w:rsidP="00292BD3">
            <w:pPr>
              <w:jc w:val="center"/>
            </w:pPr>
            <w:r w:rsidRPr="00537FFA">
              <w:t>4</w:t>
            </w:r>
          </w:p>
        </w:tc>
        <w:tc>
          <w:tcPr>
            <w:tcW w:w="567" w:type="dxa"/>
          </w:tcPr>
          <w:p w:rsidR="008B3E60" w:rsidRPr="00537FFA" w:rsidRDefault="008B3E60" w:rsidP="00292BD3">
            <w:pPr>
              <w:tabs>
                <w:tab w:val="left" w:pos="284"/>
              </w:tabs>
              <w:jc w:val="center"/>
            </w:pPr>
          </w:p>
        </w:tc>
      </w:tr>
      <w:tr w:rsidR="008B3E60" w:rsidRPr="00537FFA">
        <w:trPr>
          <w:trHeight w:val="217"/>
        </w:trPr>
        <w:tc>
          <w:tcPr>
            <w:tcW w:w="993" w:type="dxa"/>
            <w:tcBorders>
              <w:right w:val="nil"/>
            </w:tcBorders>
          </w:tcPr>
          <w:p w:rsidR="008B3E60" w:rsidRPr="00537FFA" w:rsidRDefault="008B3E60" w:rsidP="00292BD3">
            <w:pPr>
              <w:ind w:left="-57" w:right="-57"/>
            </w:pPr>
            <w:r w:rsidRPr="00537FFA">
              <w:t>Тема 2.3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537FFA" w:rsidRDefault="008B3E60" w:rsidP="00E020E1">
            <w:r w:rsidRPr="00537FFA">
              <w:t>Телекоммуникационные технологии в ИС</w:t>
            </w:r>
          </w:p>
        </w:tc>
        <w:tc>
          <w:tcPr>
            <w:tcW w:w="567" w:type="dxa"/>
            <w:gridSpan w:val="2"/>
          </w:tcPr>
          <w:p w:rsidR="008B3E60" w:rsidRPr="00537FFA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Pr="00537FFA" w:rsidRDefault="008B3E60" w:rsidP="008248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B3E60" w:rsidRPr="00537FFA" w:rsidRDefault="008B3E60" w:rsidP="00292BD3">
            <w:pPr>
              <w:jc w:val="center"/>
            </w:pPr>
            <w:r w:rsidRPr="00537FFA">
              <w:t>2</w:t>
            </w:r>
          </w:p>
        </w:tc>
        <w:tc>
          <w:tcPr>
            <w:tcW w:w="567" w:type="dxa"/>
          </w:tcPr>
          <w:p w:rsidR="008B3E60" w:rsidRPr="00537FFA" w:rsidRDefault="008B3E60" w:rsidP="00292BD3">
            <w:pPr>
              <w:tabs>
                <w:tab w:val="left" w:pos="284"/>
              </w:tabs>
              <w:jc w:val="center"/>
            </w:pPr>
          </w:p>
        </w:tc>
      </w:tr>
      <w:tr w:rsidR="008B3E60">
        <w:trPr>
          <w:trHeight w:val="217"/>
        </w:trPr>
        <w:tc>
          <w:tcPr>
            <w:tcW w:w="993" w:type="dxa"/>
            <w:tcBorders>
              <w:right w:val="nil"/>
            </w:tcBorders>
          </w:tcPr>
          <w:p w:rsidR="008B3E60" w:rsidRDefault="008B3E60" w:rsidP="00292BD3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Раздел 3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2D59DC" w:rsidRDefault="008B3E60" w:rsidP="00E020E1">
            <w:pPr>
              <w:rPr>
                <w:b/>
                <w:bCs/>
              </w:rPr>
            </w:pPr>
            <w:r>
              <w:rPr>
                <w:b/>
                <w:bCs/>
              </w:rPr>
              <w:t>Интеллектуальные системы и технологии обработки данных</w:t>
            </w:r>
          </w:p>
        </w:tc>
        <w:tc>
          <w:tcPr>
            <w:tcW w:w="567" w:type="dxa"/>
            <w:gridSpan w:val="2"/>
          </w:tcPr>
          <w:p w:rsidR="008B3E60" w:rsidRDefault="008B3E60" w:rsidP="0082484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B3E60" w:rsidRDefault="008B3E60" w:rsidP="00824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</w:tcPr>
          <w:p w:rsidR="008B3E60" w:rsidRDefault="008B3E60" w:rsidP="00292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</w:tcPr>
          <w:p w:rsidR="008B3E60" w:rsidRPr="00A167AC" w:rsidRDefault="008B3E60" w:rsidP="00292BD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</w:p>
        </w:tc>
      </w:tr>
      <w:tr w:rsidR="008B3E60" w:rsidRPr="00537FFA">
        <w:trPr>
          <w:trHeight w:val="217"/>
        </w:trPr>
        <w:tc>
          <w:tcPr>
            <w:tcW w:w="993" w:type="dxa"/>
            <w:tcBorders>
              <w:right w:val="nil"/>
            </w:tcBorders>
          </w:tcPr>
          <w:p w:rsidR="008B3E60" w:rsidRPr="00537FFA" w:rsidRDefault="008B3E60" w:rsidP="00292BD3">
            <w:pPr>
              <w:ind w:left="-57" w:right="-57"/>
            </w:pPr>
            <w:r w:rsidRPr="00537FFA">
              <w:t>Тема 3.1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537FFA" w:rsidRDefault="008B3E60" w:rsidP="00E020E1">
            <w:r w:rsidRPr="00537FFA">
              <w:t>Искусственный интеллект</w:t>
            </w:r>
          </w:p>
        </w:tc>
        <w:tc>
          <w:tcPr>
            <w:tcW w:w="567" w:type="dxa"/>
            <w:gridSpan w:val="2"/>
          </w:tcPr>
          <w:p w:rsidR="008B3E60" w:rsidRPr="00537FFA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Pr="00537FFA" w:rsidRDefault="008B3E60" w:rsidP="008248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B3E60" w:rsidRPr="00537FFA" w:rsidRDefault="008B3E60" w:rsidP="00292BD3">
            <w:pPr>
              <w:jc w:val="center"/>
            </w:pPr>
            <w:r w:rsidRPr="00537FFA">
              <w:t>2</w:t>
            </w:r>
          </w:p>
        </w:tc>
        <w:tc>
          <w:tcPr>
            <w:tcW w:w="567" w:type="dxa"/>
          </w:tcPr>
          <w:p w:rsidR="008B3E60" w:rsidRPr="00537FFA" w:rsidRDefault="008B3E60" w:rsidP="00292BD3">
            <w:pPr>
              <w:tabs>
                <w:tab w:val="left" w:pos="284"/>
              </w:tabs>
              <w:jc w:val="center"/>
            </w:pPr>
          </w:p>
        </w:tc>
      </w:tr>
      <w:tr w:rsidR="008B3E60" w:rsidRPr="00537FFA">
        <w:trPr>
          <w:trHeight w:val="217"/>
        </w:trPr>
        <w:tc>
          <w:tcPr>
            <w:tcW w:w="993" w:type="dxa"/>
            <w:tcBorders>
              <w:right w:val="nil"/>
            </w:tcBorders>
          </w:tcPr>
          <w:p w:rsidR="008B3E60" w:rsidRPr="00537FFA" w:rsidRDefault="008B3E60" w:rsidP="00292BD3">
            <w:pPr>
              <w:ind w:left="-57" w:right="-57"/>
            </w:pPr>
            <w:r w:rsidRPr="00537FFA">
              <w:t>Тема 3.2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537FFA" w:rsidRDefault="008B3E60" w:rsidP="00E020E1">
            <w:r w:rsidRPr="00537FFA">
              <w:t>Технологии инженерии знаний</w:t>
            </w:r>
          </w:p>
        </w:tc>
        <w:tc>
          <w:tcPr>
            <w:tcW w:w="567" w:type="dxa"/>
            <w:gridSpan w:val="2"/>
          </w:tcPr>
          <w:p w:rsidR="008B3E60" w:rsidRPr="00537FFA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Pr="00537FFA" w:rsidRDefault="008B3E60" w:rsidP="008248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B3E60" w:rsidRPr="00537FFA" w:rsidRDefault="008B3E60" w:rsidP="00292BD3">
            <w:pPr>
              <w:jc w:val="center"/>
            </w:pPr>
            <w:r w:rsidRPr="00537FFA">
              <w:t>4</w:t>
            </w:r>
          </w:p>
        </w:tc>
        <w:tc>
          <w:tcPr>
            <w:tcW w:w="567" w:type="dxa"/>
          </w:tcPr>
          <w:p w:rsidR="008B3E60" w:rsidRPr="00537FFA" w:rsidRDefault="008B3E60" w:rsidP="00292BD3">
            <w:pPr>
              <w:tabs>
                <w:tab w:val="left" w:pos="284"/>
              </w:tabs>
              <w:jc w:val="center"/>
            </w:pPr>
          </w:p>
        </w:tc>
      </w:tr>
      <w:tr w:rsidR="008B3E60" w:rsidRPr="00537FFA">
        <w:trPr>
          <w:trHeight w:val="217"/>
        </w:trPr>
        <w:tc>
          <w:tcPr>
            <w:tcW w:w="993" w:type="dxa"/>
            <w:tcBorders>
              <w:right w:val="nil"/>
            </w:tcBorders>
          </w:tcPr>
          <w:p w:rsidR="008B3E60" w:rsidRPr="00537FFA" w:rsidRDefault="008B3E60" w:rsidP="00292BD3">
            <w:pPr>
              <w:ind w:left="-57" w:right="-57"/>
            </w:pPr>
            <w:r w:rsidRPr="00537FFA">
              <w:t>Тема 3.3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537FFA" w:rsidRDefault="008B3E60" w:rsidP="00E020E1">
            <w:r w:rsidRPr="00537FFA">
              <w:t>Экспертные системы</w:t>
            </w:r>
          </w:p>
        </w:tc>
        <w:tc>
          <w:tcPr>
            <w:tcW w:w="567" w:type="dxa"/>
            <w:gridSpan w:val="2"/>
          </w:tcPr>
          <w:p w:rsidR="008B3E60" w:rsidRPr="00537FFA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Pr="00537FFA" w:rsidRDefault="008B3E60" w:rsidP="008248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B3E60" w:rsidRPr="00537FFA" w:rsidRDefault="008B3E60" w:rsidP="00292BD3">
            <w:pPr>
              <w:jc w:val="center"/>
            </w:pPr>
            <w:r w:rsidRPr="00537FFA">
              <w:t>2</w:t>
            </w:r>
          </w:p>
        </w:tc>
        <w:tc>
          <w:tcPr>
            <w:tcW w:w="567" w:type="dxa"/>
          </w:tcPr>
          <w:p w:rsidR="008B3E60" w:rsidRPr="00537FFA" w:rsidRDefault="008B3E60" w:rsidP="00292BD3">
            <w:pPr>
              <w:tabs>
                <w:tab w:val="left" w:pos="284"/>
              </w:tabs>
              <w:jc w:val="center"/>
            </w:pPr>
          </w:p>
        </w:tc>
      </w:tr>
      <w:tr w:rsidR="008B3E60" w:rsidRPr="00537FFA">
        <w:trPr>
          <w:trHeight w:val="217"/>
        </w:trPr>
        <w:tc>
          <w:tcPr>
            <w:tcW w:w="993" w:type="dxa"/>
            <w:tcBorders>
              <w:right w:val="nil"/>
            </w:tcBorders>
          </w:tcPr>
          <w:p w:rsidR="008B3E60" w:rsidRPr="00537FFA" w:rsidRDefault="008B3E60" w:rsidP="00292BD3">
            <w:pPr>
              <w:ind w:left="-57" w:right="-57"/>
            </w:pPr>
            <w:r w:rsidRPr="00537FFA">
              <w:t>Тема 3.4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537FFA" w:rsidRDefault="008B3E60" w:rsidP="00E020E1">
            <w:r w:rsidRPr="00537FFA">
              <w:t>Эволюционное моделирование</w:t>
            </w:r>
          </w:p>
        </w:tc>
        <w:tc>
          <w:tcPr>
            <w:tcW w:w="567" w:type="dxa"/>
            <w:gridSpan w:val="2"/>
          </w:tcPr>
          <w:p w:rsidR="008B3E60" w:rsidRPr="00537FFA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Pr="00537FFA" w:rsidRDefault="008B3E60" w:rsidP="008248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B3E60" w:rsidRPr="00537FFA" w:rsidRDefault="008B3E60" w:rsidP="00292BD3">
            <w:pPr>
              <w:jc w:val="center"/>
            </w:pPr>
            <w:r w:rsidRPr="00537FFA">
              <w:t>2</w:t>
            </w:r>
          </w:p>
        </w:tc>
        <w:tc>
          <w:tcPr>
            <w:tcW w:w="567" w:type="dxa"/>
          </w:tcPr>
          <w:p w:rsidR="008B3E60" w:rsidRPr="00537FFA" w:rsidRDefault="008B3E60" w:rsidP="00292BD3">
            <w:pPr>
              <w:tabs>
                <w:tab w:val="left" w:pos="284"/>
              </w:tabs>
              <w:jc w:val="center"/>
            </w:pPr>
          </w:p>
        </w:tc>
      </w:tr>
      <w:tr w:rsidR="008B3E60" w:rsidRPr="00537FFA">
        <w:trPr>
          <w:trHeight w:val="217"/>
        </w:trPr>
        <w:tc>
          <w:tcPr>
            <w:tcW w:w="993" w:type="dxa"/>
            <w:tcBorders>
              <w:right w:val="nil"/>
            </w:tcBorders>
          </w:tcPr>
          <w:p w:rsidR="008B3E60" w:rsidRPr="00537FFA" w:rsidRDefault="008B3E60" w:rsidP="00292BD3">
            <w:pPr>
              <w:ind w:left="-57" w:right="-57"/>
            </w:pPr>
            <w:r w:rsidRPr="00537FFA">
              <w:t>Тема 3.5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537FFA" w:rsidRDefault="008B3E60" w:rsidP="00E020E1">
            <w:r w:rsidRPr="00537FFA">
              <w:t>Нейросетевые технологии</w:t>
            </w:r>
          </w:p>
        </w:tc>
        <w:tc>
          <w:tcPr>
            <w:tcW w:w="567" w:type="dxa"/>
            <w:gridSpan w:val="2"/>
          </w:tcPr>
          <w:p w:rsidR="008B3E60" w:rsidRPr="00537FFA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Pr="00537FFA" w:rsidRDefault="008B3E60" w:rsidP="008248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B3E60" w:rsidRPr="00537FFA" w:rsidRDefault="008B3E60" w:rsidP="00292BD3">
            <w:pPr>
              <w:jc w:val="center"/>
            </w:pPr>
            <w:r w:rsidRPr="00537FFA">
              <w:t>2</w:t>
            </w:r>
          </w:p>
        </w:tc>
        <w:tc>
          <w:tcPr>
            <w:tcW w:w="567" w:type="dxa"/>
          </w:tcPr>
          <w:p w:rsidR="008B3E60" w:rsidRPr="00537FFA" w:rsidRDefault="008B3E60" w:rsidP="00292BD3">
            <w:pPr>
              <w:tabs>
                <w:tab w:val="left" w:pos="284"/>
              </w:tabs>
              <w:jc w:val="center"/>
            </w:pPr>
          </w:p>
        </w:tc>
      </w:tr>
      <w:tr w:rsidR="008B3E60">
        <w:trPr>
          <w:trHeight w:val="217"/>
        </w:trPr>
        <w:tc>
          <w:tcPr>
            <w:tcW w:w="993" w:type="dxa"/>
            <w:tcBorders>
              <w:right w:val="nil"/>
            </w:tcBorders>
          </w:tcPr>
          <w:p w:rsidR="008B3E60" w:rsidRDefault="008B3E60" w:rsidP="00292BD3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Раздел 4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2D59DC" w:rsidRDefault="008B3E60" w:rsidP="00E020E1">
            <w:pPr>
              <w:rPr>
                <w:b/>
                <w:bCs/>
              </w:rPr>
            </w:pPr>
            <w:r>
              <w:rPr>
                <w:b/>
                <w:bCs/>
              </w:rPr>
              <w:t>Безопасность ИС</w:t>
            </w:r>
          </w:p>
        </w:tc>
        <w:tc>
          <w:tcPr>
            <w:tcW w:w="567" w:type="dxa"/>
            <w:gridSpan w:val="2"/>
          </w:tcPr>
          <w:p w:rsidR="008B3E60" w:rsidRDefault="008B3E60" w:rsidP="0082484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B3E60" w:rsidRDefault="008B3E60" w:rsidP="00824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:rsidR="008B3E60" w:rsidRDefault="008B3E60" w:rsidP="00292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67" w:type="dxa"/>
          </w:tcPr>
          <w:p w:rsidR="008B3E60" w:rsidRPr="00A167AC" w:rsidRDefault="008B3E60" w:rsidP="00292BD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</w:p>
        </w:tc>
      </w:tr>
      <w:tr w:rsidR="008B3E60" w:rsidRPr="00537FFA">
        <w:trPr>
          <w:trHeight w:val="217"/>
        </w:trPr>
        <w:tc>
          <w:tcPr>
            <w:tcW w:w="993" w:type="dxa"/>
            <w:tcBorders>
              <w:right w:val="nil"/>
            </w:tcBorders>
          </w:tcPr>
          <w:p w:rsidR="008B3E60" w:rsidRPr="00537FFA" w:rsidRDefault="008B3E60" w:rsidP="00292BD3">
            <w:pPr>
              <w:ind w:left="-57" w:right="-57"/>
            </w:pPr>
            <w:r w:rsidRPr="00537FFA">
              <w:t>Тема 4.1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537FFA" w:rsidRDefault="008B3E60" w:rsidP="00E020E1">
            <w:r w:rsidRPr="00537FFA">
              <w:t>Цели и задачи системы защиты и безопасности ИС</w:t>
            </w:r>
          </w:p>
        </w:tc>
        <w:tc>
          <w:tcPr>
            <w:tcW w:w="567" w:type="dxa"/>
            <w:gridSpan w:val="2"/>
          </w:tcPr>
          <w:p w:rsidR="008B3E60" w:rsidRPr="00537FFA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Pr="00537FFA" w:rsidRDefault="008B3E60" w:rsidP="008248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B3E60" w:rsidRPr="00537FFA" w:rsidRDefault="008B3E60" w:rsidP="00292BD3">
            <w:pPr>
              <w:jc w:val="center"/>
            </w:pPr>
            <w:r w:rsidRPr="00537FFA">
              <w:t>2</w:t>
            </w:r>
          </w:p>
        </w:tc>
        <w:tc>
          <w:tcPr>
            <w:tcW w:w="567" w:type="dxa"/>
          </w:tcPr>
          <w:p w:rsidR="008B3E60" w:rsidRPr="00537FFA" w:rsidRDefault="008B3E60" w:rsidP="00292BD3">
            <w:pPr>
              <w:tabs>
                <w:tab w:val="left" w:pos="284"/>
              </w:tabs>
              <w:jc w:val="center"/>
            </w:pPr>
          </w:p>
        </w:tc>
      </w:tr>
      <w:tr w:rsidR="008B3E60" w:rsidRPr="00537FFA">
        <w:trPr>
          <w:trHeight w:val="217"/>
        </w:trPr>
        <w:tc>
          <w:tcPr>
            <w:tcW w:w="993" w:type="dxa"/>
            <w:tcBorders>
              <w:right w:val="nil"/>
            </w:tcBorders>
          </w:tcPr>
          <w:p w:rsidR="008B3E60" w:rsidRPr="00537FFA" w:rsidRDefault="008B3E60" w:rsidP="00292BD3">
            <w:pPr>
              <w:ind w:left="-57" w:right="-57"/>
            </w:pPr>
            <w:r w:rsidRPr="00537FFA">
              <w:t>Тема 4.2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537FFA" w:rsidRDefault="008B3E60" w:rsidP="00E020E1">
            <w:r w:rsidRPr="00537FFA">
              <w:t>Анализ угроз безопасности в ИС</w:t>
            </w:r>
          </w:p>
        </w:tc>
        <w:tc>
          <w:tcPr>
            <w:tcW w:w="567" w:type="dxa"/>
            <w:gridSpan w:val="2"/>
          </w:tcPr>
          <w:p w:rsidR="008B3E60" w:rsidRPr="00537FFA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Pr="00537FFA" w:rsidRDefault="008B3E60" w:rsidP="008248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B3E60" w:rsidRPr="00537FFA" w:rsidRDefault="008B3E60" w:rsidP="00292BD3">
            <w:pPr>
              <w:jc w:val="center"/>
            </w:pPr>
            <w:r w:rsidRPr="00537FFA">
              <w:t>4</w:t>
            </w:r>
          </w:p>
        </w:tc>
        <w:tc>
          <w:tcPr>
            <w:tcW w:w="567" w:type="dxa"/>
          </w:tcPr>
          <w:p w:rsidR="008B3E60" w:rsidRPr="00537FFA" w:rsidRDefault="008B3E60" w:rsidP="00292BD3">
            <w:pPr>
              <w:tabs>
                <w:tab w:val="left" w:pos="284"/>
              </w:tabs>
              <w:jc w:val="center"/>
            </w:pPr>
          </w:p>
        </w:tc>
      </w:tr>
      <w:tr w:rsidR="008B3E60" w:rsidRPr="00537FFA">
        <w:trPr>
          <w:trHeight w:val="217"/>
        </w:trPr>
        <w:tc>
          <w:tcPr>
            <w:tcW w:w="993" w:type="dxa"/>
            <w:tcBorders>
              <w:right w:val="nil"/>
            </w:tcBorders>
          </w:tcPr>
          <w:p w:rsidR="008B3E60" w:rsidRPr="00537FFA" w:rsidRDefault="008B3E60" w:rsidP="00292BD3">
            <w:pPr>
              <w:ind w:left="-57" w:right="-57"/>
            </w:pPr>
            <w:r w:rsidRPr="00537FFA">
              <w:t>Тема 4.3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537FFA" w:rsidRDefault="008B3E60" w:rsidP="00E020E1">
            <w:r w:rsidRPr="00537FFA">
              <w:t>Классификация методов и средств защиты в ИС</w:t>
            </w:r>
          </w:p>
        </w:tc>
        <w:tc>
          <w:tcPr>
            <w:tcW w:w="567" w:type="dxa"/>
            <w:gridSpan w:val="2"/>
          </w:tcPr>
          <w:p w:rsidR="008B3E60" w:rsidRPr="00537FFA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Pr="00537FFA" w:rsidRDefault="008B3E60" w:rsidP="008248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B3E60" w:rsidRPr="00537FFA" w:rsidRDefault="008B3E60" w:rsidP="00292BD3">
            <w:pPr>
              <w:jc w:val="center"/>
            </w:pPr>
            <w:r w:rsidRPr="00537FFA">
              <w:t>4</w:t>
            </w:r>
          </w:p>
        </w:tc>
        <w:tc>
          <w:tcPr>
            <w:tcW w:w="567" w:type="dxa"/>
          </w:tcPr>
          <w:p w:rsidR="008B3E60" w:rsidRPr="00537FFA" w:rsidRDefault="008B3E60" w:rsidP="00292BD3">
            <w:pPr>
              <w:tabs>
                <w:tab w:val="left" w:pos="284"/>
              </w:tabs>
              <w:jc w:val="center"/>
            </w:pPr>
          </w:p>
        </w:tc>
      </w:tr>
      <w:tr w:rsidR="008B3E60" w:rsidRPr="00537FFA">
        <w:trPr>
          <w:trHeight w:val="217"/>
        </w:trPr>
        <w:tc>
          <w:tcPr>
            <w:tcW w:w="993" w:type="dxa"/>
            <w:tcBorders>
              <w:right w:val="nil"/>
            </w:tcBorders>
          </w:tcPr>
          <w:p w:rsidR="008B3E60" w:rsidRPr="00537FFA" w:rsidRDefault="008B3E60" w:rsidP="00292BD3">
            <w:pPr>
              <w:ind w:left="-57" w:right="-57"/>
            </w:pPr>
            <w:r w:rsidRPr="00537FFA">
              <w:t>Тема 4.4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537FFA" w:rsidRDefault="008B3E60" w:rsidP="00E020E1">
            <w:r w:rsidRPr="00537FFA">
              <w:t>Принципы и этапы создания системы защиты ИС</w:t>
            </w:r>
          </w:p>
        </w:tc>
        <w:tc>
          <w:tcPr>
            <w:tcW w:w="567" w:type="dxa"/>
            <w:gridSpan w:val="2"/>
          </w:tcPr>
          <w:p w:rsidR="008B3E60" w:rsidRPr="00537FFA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Pr="00537FFA" w:rsidRDefault="008B3E60" w:rsidP="008248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B3E60" w:rsidRPr="00537FFA" w:rsidRDefault="008B3E60" w:rsidP="00292BD3">
            <w:pPr>
              <w:jc w:val="center"/>
            </w:pPr>
            <w:r w:rsidRPr="00537FFA">
              <w:t>8</w:t>
            </w:r>
          </w:p>
        </w:tc>
        <w:tc>
          <w:tcPr>
            <w:tcW w:w="567" w:type="dxa"/>
          </w:tcPr>
          <w:p w:rsidR="008B3E60" w:rsidRPr="00537FFA" w:rsidRDefault="008B3E60" w:rsidP="00292BD3">
            <w:pPr>
              <w:tabs>
                <w:tab w:val="left" w:pos="284"/>
              </w:tabs>
              <w:jc w:val="center"/>
            </w:pPr>
          </w:p>
        </w:tc>
      </w:tr>
      <w:tr w:rsidR="008B3E60">
        <w:trPr>
          <w:trHeight w:val="217"/>
        </w:trPr>
        <w:tc>
          <w:tcPr>
            <w:tcW w:w="993" w:type="dxa"/>
            <w:tcBorders>
              <w:right w:val="nil"/>
            </w:tcBorders>
          </w:tcPr>
          <w:p w:rsidR="008B3E60" w:rsidRPr="00A167AC" w:rsidRDefault="008B3E60" w:rsidP="00292BD3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Раздел 5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2D59DC" w:rsidRDefault="008B3E60" w:rsidP="00E020E1">
            <w:pPr>
              <w:rPr>
                <w:b/>
                <w:bCs/>
              </w:rPr>
            </w:pPr>
            <w:r w:rsidRPr="002D59DC">
              <w:rPr>
                <w:b/>
                <w:bCs/>
              </w:rPr>
              <w:t xml:space="preserve">Общие </w:t>
            </w:r>
            <w:r>
              <w:rPr>
                <w:b/>
                <w:bCs/>
              </w:rPr>
              <w:t>сведения об автоматизированных информационных системах (АИС)</w:t>
            </w:r>
          </w:p>
        </w:tc>
        <w:tc>
          <w:tcPr>
            <w:tcW w:w="567" w:type="dxa"/>
            <w:gridSpan w:val="2"/>
          </w:tcPr>
          <w:p w:rsidR="008B3E60" w:rsidRPr="00A167AC" w:rsidRDefault="008B3E60" w:rsidP="0082484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B3E60" w:rsidRPr="00A167AC" w:rsidRDefault="008B3E60" w:rsidP="00824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:rsidR="008B3E60" w:rsidRPr="00A167AC" w:rsidRDefault="008B3E60" w:rsidP="00292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67" w:type="dxa"/>
          </w:tcPr>
          <w:p w:rsidR="008B3E60" w:rsidRPr="00A167AC" w:rsidRDefault="008B3E60" w:rsidP="00292BD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B3E60">
        <w:trPr>
          <w:trHeight w:val="235"/>
        </w:trPr>
        <w:tc>
          <w:tcPr>
            <w:tcW w:w="993" w:type="dxa"/>
            <w:tcBorders>
              <w:right w:val="nil"/>
            </w:tcBorders>
          </w:tcPr>
          <w:p w:rsidR="008B3E60" w:rsidRPr="00303949" w:rsidRDefault="008B3E60" w:rsidP="00425390">
            <w:pPr>
              <w:ind w:left="-57" w:right="-57"/>
            </w:pPr>
            <w:r>
              <w:t>Тема 5.1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243AFA" w:rsidRDefault="008B3E60" w:rsidP="00E020E1">
            <w:pPr>
              <w:jc w:val="both"/>
            </w:pPr>
            <w:r>
              <w:t>Основные понятия и определения АИС</w:t>
            </w:r>
          </w:p>
        </w:tc>
        <w:tc>
          <w:tcPr>
            <w:tcW w:w="567" w:type="dxa"/>
            <w:gridSpan w:val="2"/>
          </w:tcPr>
          <w:p w:rsidR="008B3E60" w:rsidRPr="00243AFA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Pr="00243AFA" w:rsidRDefault="008B3E60" w:rsidP="00824848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B3E60" w:rsidRPr="00243AFA" w:rsidRDefault="008B3E60" w:rsidP="00425390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8B3E60" w:rsidRPr="00F57DCC" w:rsidRDefault="008B3E60" w:rsidP="00425390">
            <w:pPr>
              <w:tabs>
                <w:tab w:val="left" w:pos="284"/>
              </w:tabs>
              <w:jc w:val="center"/>
            </w:pPr>
            <w:r>
              <w:t>4</w:t>
            </w:r>
          </w:p>
        </w:tc>
      </w:tr>
      <w:tr w:rsidR="008B3E60">
        <w:trPr>
          <w:trHeight w:val="235"/>
        </w:trPr>
        <w:tc>
          <w:tcPr>
            <w:tcW w:w="993" w:type="dxa"/>
            <w:tcBorders>
              <w:right w:val="nil"/>
            </w:tcBorders>
          </w:tcPr>
          <w:p w:rsidR="008B3E60" w:rsidRPr="00303949" w:rsidRDefault="008B3E60" w:rsidP="00425390">
            <w:pPr>
              <w:ind w:left="-57" w:right="-57"/>
            </w:pPr>
            <w:r>
              <w:t>Тема 5.2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243AFA" w:rsidRDefault="008B3E60" w:rsidP="00E020E1">
            <w:pPr>
              <w:jc w:val="both"/>
            </w:pPr>
            <w:r>
              <w:t>Жизненный цикл АИС</w:t>
            </w:r>
          </w:p>
        </w:tc>
        <w:tc>
          <w:tcPr>
            <w:tcW w:w="567" w:type="dxa"/>
            <w:gridSpan w:val="2"/>
          </w:tcPr>
          <w:p w:rsidR="008B3E60" w:rsidRPr="00243AFA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Pr="00243AFA" w:rsidRDefault="008B3E60" w:rsidP="00824848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B3E60" w:rsidRPr="00243AFA" w:rsidRDefault="008B3E60" w:rsidP="00425390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8B3E60" w:rsidRPr="00BB026E" w:rsidRDefault="008B3E60" w:rsidP="00425390">
            <w:pPr>
              <w:tabs>
                <w:tab w:val="left" w:pos="284"/>
              </w:tabs>
              <w:jc w:val="center"/>
            </w:pPr>
            <w:r>
              <w:t>4</w:t>
            </w:r>
          </w:p>
        </w:tc>
      </w:tr>
      <w:tr w:rsidR="008B3E60" w:rsidRPr="00917598">
        <w:trPr>
          <w:trHeight w:val="217"/>
        </w:trPr>
        <w:tc>
          <w:tcPr>
            <w:tcW w:w="993" w:type="dxa"/>
            <w:tcBorders>
              <w:right w:val="nil"/>
            </w:tcBorders>
          </w:tcPr>
          <w:p w:rsidR="008B3E60" w:rsidRPr="00917598" w:rsidRDefault="008B3E60" w:rsidP="00292BD3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Раздел 6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2D59DC" w:rsidRDefault="008B3E60" w:rsidP="00E020E1">
            <w:pPr>
              <w:rPr>
                <w:b/>
                <w:bCs/>
              </w:rPr>
            </w:pPr>
            <w:r>
              <w:rPr>
                <w:b/>
                <w:bCs/>
              </w:rPr>
              <w:t>Моделирование и проектирование АИС</w:t>
            </w:r>
            <w:r>
              <w:rPr>
                <w:rStyle w:val="FootnoteReference"/>
                <w:b/>
                <w:bCs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8B3E60" w:rsidRPr="00917598" w:rsidRDefault="008B3E60" w:rsidP="0082484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B3E60" w:rsidRPr="00917598" w:rsidRDefault="008B3E60" w:rsidP="00824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</w:tcPr>
          <w:p w:rsidR="008B3E60" w:rsidRPr="00917598" w:rsidRDefault="008B3E60" w:rsidP="00292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567" w:type="dxa"/>
          </w:tcPr>
          <w:p w:rsidR="008B3E60" w:rsidRPr="00917598" w:rsidRDefault="008B3E60" w:rsidP="00450B8D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  <w:tr w:rsidR="008B3E60">
        <w:trPr>
          <w:trHeight w:val="217"/>
        </w:trPr>
        <w:tc>
          <w:tcPr>
            <w:tcW w:w="993" w:type="dxa"/>
            <w:tcBorders>
              <w:right w:val="nil"/>
            </w:tcBorders>
          </w:tcPr>
          <w:p w:rsidR="008B3E60" w:rsidRDefault="008B3E60" w:rsidP="00292BD3">
            <w:pPr>
              <w:tabs>
                <w:tab w:val="left" w:pos="284"/>
              </w:tabs>
              <w:ind w:left="-57" w:right="-57"/>
            </w:pPr>
            <w:r>
              <w:t xml:space="preserve">Тема 6.1 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243AFA" w:rsidRDefault="008B3E60" w:rsidP="00E020E1">
            <w:r>
              <w:t>Основные принципы моделирования АИС</w:t>
            </w:r>
          </w:p>
        </w:tc>
        <w:tc>
          <w:tcPr>
            <w:tcW w:w="567" w:type="dxa"/>
            <w:gridSpan w:val="2"/>
          </w:tcPr>
          <w:p w:rsidR="008B3E60" w:rsidRPr="00243AFA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Pr="00243AFA" w:rsidRDefault="008B3E60" w:rsidP="008248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B3E60" w:rsidRPr="00243AFA" w:rsidRDefault="008B3E60" w:rsidP="00292BD3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8B3E60" w:rsidRDefault="008B3E60" w:rsidP="00292BD3">
            <w:pPr>
              <w:tabs>
                <w:tab w:val="left" w:pos="284"/>
              </w:tabs>
              <w:jc w:val="center"/>
            </w:pPr>
            <w:r>
              <w:t>4</w:t>
            </w:r>
          </w:p>
        </w:tc>
      </w:tr>
      <w:tr w:rsidR="008B3E60">
        <w:trPr>
          <w:trHeight w:val="302"/>
        </w:trPr>
        <w:tc>
          <w:tcPr>
            <w:tcW w:w="993" w:type="dxa"/>
            <w:tcBorders>
              <w:right w:val="nil"/>
            </w:tcBorders>
          </w:tcPr>
          <w:p w:rsidR="008B3E60" w:rsidRDefault="008B3E60" w:rsidP="00292BD3">
            <w:pPr>
              <w:tabs>
                <w:tab w:val="left" w:pos="284"/>
              </w:tabs>
              <w:ind w:left="-57" w:right="-57"/>
            </w:pPr>
            <w:r>
              <w:t>Тема 6.2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B947A3" w:rsidRDefault="008B3E60" w:rsidP="00E020E1">
            <w:r>
              <w:t>Порядок проектирования АИС</w:t>
            </w:r>
          </w:p>
        </w:tc>
        <w:tc>
          <w:tcPr>
            <w:tcW w:w="567" w:type="dxa"/>
            <w:gridSpan w:val="2"/>
          </w:tcPr>
          <w:p w:rsidR="008B3E60" w:rsidRPr="00243AFA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Pr="00243AFA" w:rsidRDefault="008B3E60" w:rsidP="008248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B3E60" w:rsidRPr="00243AFA" w:rsidRDefault="008B3E60" w:rsidP="00292BD3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8B3E60" w:rsidRDefault="008B3E60" w:rsidP="00292BD3">
            <w:pPr>
              <w:tabs>
                <w:tab w:val="left" w:pos="284"/>
              </w:tabs>
              <w:jc w:val="center"/>
            </w:pPr>
            <w:r>
              <w:t>4</w:t>
            </w:r>
          </w:p>
        </w:tc>
      </w:tr>
      <w:tr w:rsidR="008B3E60">
        <w:trPr>
          <w:trHeight w:val="302"/>
        </w:trPr>
        <w:tc>
          <w:tcPr>
            <w:tcW w:w="993" w:type="dxa"/>
            <w:tcBorders>
              <w:right w:val="nil"/>
            </w:tcBorders>
          </w:tcPr>
          <w:p w:rsidR="008B3E60" w:rsidRDefault="008B3E60" w:rsidP="00292BD3">
            <w:pPr>
              <w:tabs>
                <w:tab w:val="left" w:pos="284"/>
              </w:tabs>
              <w:ind w:left="-57" w:right="-57"/>
            </w:pPr>
            <w:r>
              <w:t>Тема 6.3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Default="008B3E60" w:rsidP="00E020E1">
            <w:r>
              <w:t>Технология проектирования АИС</w:t>
            </w:r>
          </w:p>
        </w:tc>
        <w:tc>
          <w:tcPr>
            <w:tcW w:w="567" w:type="dxa"/>
            <w:gridSpan w:val="2"/>
          </w:tcPr>
          <w:p w:rsidR="008B3E60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Default="008B3E60" w:rsidP="008248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B3E60" w:rsidRDefault="008B3E60" w:rsidP="00292BD3">
            <w:pPr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8B3E60" w:rsidRDefault="008B3E60" w:rsidP="00292BD3">
            <w:pPr>
              <w:tabs>
                <w:tab w:val="left" w:pos="284"/>
              </w:tabs>
              <w:jc w:val="center"/>
            </w:pPr>
            <w:r>
              <w:t>36</w:t>
            </w:r>
          </w:p>
        </w:tc>
      </w:tr>
      <w:tr w:rsidR="008B3E60" w:rsidRPr="00277F32">
        <w:trPr>
          <w:trHeight w:val="302"/>
        </w:trPr>
        <w:tc>
          <w:tcPr>
            <w:tcW w:w="993" w:type="dxa"/>
            <w:tcBorders>
              <w:right w:val="nil"/>
            </w:tcBorders>
          </w:tcPr>
          <w:p w:rsidR="008B3E60" w:rsidRPr="00277F32" w:rsidRDefault="008B3E60" w:rsidP="00292BD3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Раздел 7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277F32" w:rsidRDefault="008B3E60" w:rsidP="00E020E1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АИС</w:t>
            </w:r>
          </w:p>
        </w:tc>
        <w:tc>
          <w:tcPr>
            <w:tcW w:w="567" w:type="dxa"/>
            <w:gridSpan w:val="2"/>
          </w:tcPr>
          <w:p w:rsidR="008B3E60" w:rsidRPr="00277F32" w:rsidRDefault="008B3E60" w:rsidP="0082484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B3E60" w:rsidRPr="00277F32" w:rsidRDefault="008B3E60" w:rsidP="00824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:rsidR="008B3E60" w:rsidRPr="00277F32" w:rsidRDefault="008B3E60" w:rsidP="00292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567" w:type="dxa"/>
          </w:tcPr>
          <w:p w:rsidR="008B3E60" w:rsidRPr="00277F32" w:rsidRDefault="008B3E60" w:rsidP="00292BD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B3E60">
        <w:trPr>
          <w:trHeight w:val="151"/>
        </w:trPr>
        <w:tc>
          <w:tcPr>
            <w:tcW w:w="993" w:type="dxa"/>
            <w:tcBorders>
              <w:right w:val="nil"/>
            </w:tcBorders>
          </w:tcPr>
          <w:p w:rsidR="008B3E60" w:rsidRDefault="008B3E60" w:rsidP="00292BD3">
            <w:pPr>
              <w:tabs>
                <w:tab w:val="left" w:pos="284"/>
              </w:tabs>
              <w:ind w:left="-57" w:right="-57"/>
            </w:pPr>
            <w:r>
              <w:t xml:space="preserve">Тема 7.1  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243AFA" w:rsidRDefault="008B3E60" w:rsidP="00E020E1">
            <w:r w:rsidRPr="00A044E9">
              <w:t xml:space="preserve">Промышленные технологии проектирования </w:t>
            </w:r>
            <w:r>
              <w:t xml:space="preserve">программного обеспечения </w:t>
            </w:r>
            <w:r w:rsidRPr="00A044E9">
              <w:t>АИС</w:t>
            </w:r>
          </w:p>
        </w:tc>
        <w:tc>
          <w:tcPr>
            <w:tcW w:w="567" w:type="dxa"/>
            <w:gridSpan w:val="2"/>
          </w:tcPr>
          <w:p w:rsidR="008B3E60" w:rsidRPr="00243AFA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Pr="00243AFA" w:rsidRDefault="008B3E60" w:rsidP="008248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B3E60" w:rsidRPr="00243AFA" w:rsidRDefault="008B3E60" w:rsidP="00292BD3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8B3E60" w:rsidRPr="00EB6221" w:rsidRDefault="008B3E60" w:rsidP="00292BD3">
            <w:pPr>
              <w:tabs>
                <w:tab w:val="left" w:pos="284"/>
              </w:tabs>
              <w:jc w:val="center"/>
            </w:pPr>
            <w:r>
              <w:t>2</w:t>
            </w:r>
          </w:p>
        </w:tc>
      </w:tr>
      <w:tr w:rsidR="008B3E60">
        <w:trPr>
          <w:trHeight w:val="217"/>
        </w:trPr>
        <w:tc>
          <w:tcPr>
            <w:tcW w:w="993" w:type="dxa"/>
            <w:tcBorders>
              <w:right w:val="nil"/>
            </w:tcBorders>
          </w:tcPr>
          <w:p w:rsidR="008B3E60" w:rsidRDefault="008B3E60" w:rsidP="003E3982">
            <w:pPr>
              <w:tabs>
                <w:tab w:val="left" w:pos="284"/>
              </w:tabs>
              <w:ind w:left="-57" w:right="-57"/>
            </w:pPr>
            <w:r>
              <w:t>Тема 7.2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Default="008B3E60" w:rsidP="00E020E1">
            <w:pPr>
              <w:tabs>
                <w:tab w:val="left" w:pos="284"/>
              </w:tabs>
            </w:pPr>
            <w:r>
              <w:t>Технические средства построения АИС</w:t>
            </w:r>
          </w:p>
        </w:tc>
        <w:tc>
          <w:tcPr>
            <w:tcW w:w="567" w:type="dxa"/>
            <w:gridSpan w:val="2"/>
          </w:tcPr>
          <w:p w:rsidR="008B3E60" w:rsidRPr="00243AFA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Pr="00243AFA" w:rsidRDefault="008B3E60" w:rsidP="008248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B3E60" w:rsidRPr="00243AFA" w:rsidRDefault="008B3E60" w:rsidP="00F86DD5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8B3E60" w:rsidRDefault="008B3E60" w:rsidP="00F86DD5">
            <w:pPr>
              <w:tabs>
                <w:tab w:val="left" w:pos="284"/>
              </w:tabs>
              <w:jc w:val="center"/>
            </w:pPr>
            <w:r>
              <w:t>6</w:t>
            </w:r>
          </w:p>
        </w:tc>
      </w:tr>
      <w:tr w:rsidR="008B3E60">
        <w:trPr>
          <w:trHeight w:val="150"/>
        </w:trPr>
        <w:tc>
          <w:tcPr>
            <w:tcW w:w="993" w:type="dxa"/>
            <w:tcBorders>
              <w:right w:val="nil"/>
            </w:tcBorders>
          </w:tcPr>
          <w:p w:rsidR="008B3E60" w:rsidRDefault="008B3E60" w:rsidP="003F2CF4">
            <w:pPr>
              <w:tabs>
                <w:tab w:val="left" w:pos="284"/>
              </w:tabs>
              <w:ind w:left="-57" w:right="-57"/>
            </w:pPr>
            <w:r>
              <w:t>Тема 7.3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243AFA" w:rsidRDefault="008B3E60" w:rsidP="00E020E1">
            <w:r>
              <w:t>Организация труда при разработке АИС</w:t>
            </w:r>
          </w:p>
        </w:tc>
        <w:tc>
          <w:tcPr>
            <w:tcW w:w="567" w:type="dxa"/>
            <w:gridSpan w:val="2"/>
          </w:tcPr>
          <w:p w:rsidR="008B3E60" w:rsidRPr="00243AFA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Pr="00243AFA" w:rsidRDefault="008B3E60" w:rsidP="008248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B3E60" w:rsidRPr="00243AFA" w:rsidRDefault="008B3E60" w:rsidP="003F2CF4">
            <w:pPr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8B3E60" w:rsidRDefault="008B3E60" w:rsidP="003F2CF4">
            <w:pPr>
              <w:tabs>
                <w:tab w:val="left" w:pos="284"/>
              </w:tabs>
              <w:jc w:val="center"/>
            </w:pPr>
          </w:p>
        </w:tc>
      </w:tr>
      <w:tr w:rsidR="008B3E60">
        <w:trPr>
          <w:trHeight w:val="150"/>
        </w:trPr>
        <w:tc>
          <w:tcPr>
            <w:tcW w:w="993" w:type="dxa"/>
            <w:tcBorders>
              <w:right w:val="nil"/>
            </w:tcBorders>
          </w:tcPr>
          <w:p w:rsidR="008B3E60" w:rsidRDefault="008B3E60" w:rsidP="004B2572">
            <w:pPr>
              <w:tabs>
                <w:tab w:val="left" w:pos="284"/>
              </w:tabs>
              <w:ind w:left="-57" w:right="-57"/>
            </w:pPr>
            <w:r>
              <w:t>Тема 7.4</w:t>
            </w:r>
          </w:p>
        </w:tc>
        <w:tc>
          <w:tcPr>
            <w:tcW w:w="2976" w:type="dxa"/>
            <w:tcBorders>
              <w:left w:val="nil"/>
            </w:tcBorders>
          </w:tcPr>
          <w:p w:rsidR="008B3E60" w:rsidRPr="002C7942" w:rsidRDefault="008B3E60" w:rsidP="00E020E1">
            <w:r>
              <w:t>Автоматизация управления разработкой проектов АИС</w:t>
            </w:r>
          </w:p>
        </w:tc>
        <w:tc>
          <w:tcPr>
            <w:tcW w:w="567" w:type="dxa"/>
            <w:gridSpan w:val="2"/>
          </w:tcPr>
          <w:p w:rsidR="008B3E60" w:rsidRDefault="008B3E60" w:rsidP="00824848">
            <w:pPr>
              <w:jc w:val="center"/>
            </w:pPr>
          </w:p>
        </w:tc>
        <w:tc>
          <w:tcPr>
            <w:tcW w:w="709" w:type="dxa"/>
          </w:tcPr>
          <w:p w:rsidR="008B3E60" w:rsidRDefault="008B3E60" w:rsidP="008248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B3E60" w:rsidRDefault="008B3E60" w:rsidP="004B2572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8B3E60" w:rsidRDefault="008B3E60" w:rsidP="004B2572">
            <w:pPr>
              <w:tabs>
                <w:tab w:val="left" w:pos="284"/>
              </w:tabs>
              <w:jc w:val="center"/>
            </w:pPr>
          </w:p>
        </w:tc>
      </w:tr>
      <w:tr w:rsidR="008B3E60">
        <w:trPr>
          <w:trHeight w:val="185"/>
        </w:trPr>
        <w:tc>
          <w:tcPr>
            <w:tcW w:w="3969" w:type="dxa"/>
            <w:gridSpan w:val="2"/>
          </w:tcPr>
          <w:p w:rsidR="008B3E60" w:rsidRDefault="008B3E60" w:rsidP="00E020E1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по дисциплине:</w:t>
            </w:r>
          </w:p>
        </w:tc>
        <w:tc>
          <w:tcPr>
            <w:tcW w:w="555" w:type="dxa"/>
          </w:tcPr>
          <w:p w:rsidR="008B3E60" w:rsidRDefault="008B3E6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239</w:t>
            </w:r>
          </w:p>
        </w:tc>
        <w:tc>
          <w:tcPr>
            <w:tcW w:w="721" w:type="dxa"/>
            <w:gridSpan w:val="2"/>
          </w:tcPr>
          <w:p w:rsidR="008B3E60" w:rsidRDefault="008B3E6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709" w:type="dxa"/>
          </w:tcPr>
          <w:p w:rsidR="008B3E60" w:rsidRDefault="008B3E60" w:rsidP="00771D78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567" w:type="dxa"/>
          </w:tcPr>
          <w:p w:rsidR="008B3E60" w:rsidRDefault="008B3E6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</w:t>
            </w:r>
          </w:p>
        </w:tc>
      </w:tr>
    </w:tbl>
    <w:p w:rsidR="008B3E60" w:rsidRPr="005D51E7" w:rsidRDefault="008B3E60" w:rsidP="005D51E7">
      <w:pPr>
        <w:tabs>
          <w:tab w:val="left" w:pos="284"/>
        </w:tabs>
        <w:ind w:right="-157" w:hanging="142"/>
        <w:jc w:val="center"/>
        <w:rPr>
          <w:b/>
          <w:bCs/>
          <w:sz w:val="24"/>
          <w:szCs w:val="24"/>
        </w:rPr>
      </w:pPr>
      <w:r w:rsidRPr="005D51E7">
        <w:rPr>
          <w:b/>
          <w:bCs/>
          <w:sz w:val="24"/>
          <w:szCs w:val="24"/>
        </w:rPr>
        <w:t>СОДЕРЖАНИЕ УЧЕБНОЙ ДИСЦИПЛИНЫ</w:t>
      </w:r>
    </w:p>
    <w:p w:rsidR="008B3E60" w:rsidRPr="002621CA" w:rsidRDefault="008B3E60">
      <w:pPr>
        <w:tabs>
          <w:tab w:val="left" w:pos="284"/>
        </w:tabs>
        <w:jc w:val="both"/>
        <w:rPr>
          <w:b/>
          <w:bCs/>
          <w:sz w:val="10"/>
          <w:szCs w:val="10"/>
        </w:rPr>
      </w:pPr>
      <w:r>
        <w:rPr>
          <w:b/>
          <w:bCs/>
        </w:rPr>
        <w:tab/>
      </w:r>
    </w:p>
    <w:p w:rsidR="008B3E60" w:rsidRPr="009A086F" w:rsidRDefault="008B3E60">
      <w:pPr>
        <w:pStyle w:val="1"/>
        <w:widowControl/>
        <w:tabs>
          <w:tab w:val="left" w:pos="284"/>
        </w:tabs>
        <w:rPr>
          <w:sz w:val="22"/>
          <w:szCs w:val="22"/>
        </w:rPr>
      </w:pPr>
      <w:r w:rsidRPr="009A086F">
        <w:rPr>
          <w:sz w:val="22"/>
          <w:szCs w:val="22"/>
        </w:rPr>
        <w:t>ВВЕДЕНИЕ</w:t>
      </w:r>
    </w:p>
    <w:p w:rsidR="008B3E60" w:rsidRPr="005E197C" w:rsidRDefault="008B3E60">
      <w:pPr>
        <w:tabs>
          <w:tab w:val="left" w:pos="284"/>
        </w:tabs>
        <w:jc w:val="both"/>
        <w:rPr>
          <w:sz w:val="10"/>
          <w:szCs w:val="10"/>
        </w:rPr>
      </w:pPr>
      <w:r>
        <w:tab/>
      </w:r>
    </w:p>
    <w:p w:rsidR="008B3E60" w:rsidRDefault="008B3E60" w:rsidP="0022461A">
      <w:pPr>
        <w:ind w:firstLine="284"/>
        <w:jc w:val="both"/>
      </w:pPr>
      <w:r>
        <w:t xml:space="preserve">Студент </w:t>
      </w:r>
      <w:r>
        <w:rPr>
          <w:spacing w:val="40"/>
        </w:rPr>
        <w:t>должен</w:t>
      </w:r>
    </w:p>
    <w:p w:rsidR="008B3E60" w:rsidRPr="005E197C" w:rsidRDefault="008B3E60" w:rsidP="0022461A">
      <w:pPr>
        <w:ind w:firstLine="284"/>
        <w:jc w:val="both"/>
        <w:rPr>
          <w:sz w:val="10"/>
          <w:szCs w:val="10"/>
        </w:rPr>
      </w:pPr>
    </w:p>
    <w:p w:rsidR="008B3E60" w:rsidRDefault="008B3E60" w:rsidP="0022461A">
      <w:pPr>
        <w:ind w:firstLine="284"/>
        <w:jc w:val="both"/>
        <w:rPr>
          <w:i/>
          <w:iCs/>
        </w:rPr>
      </w:pPr>
      <w:r>
        <w:rPr>
          <w:i/>
          <w:iCs/>
        </w:rPr>
        <w:t>иметь представление:</w:t>
      </w:r>
    </w:p>
    <w:p w:rsidR="008B3E60" w:rsidRDefault="008B3E60" w:rsidP="007F3F63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>
        <w:t>о роли и месте знаний по дисциплине в процессе освоения основной профессиональной образовательной программы по специальности.</w:t>
      </w:r>
    </w:p>
    <w:p w:rsidR="008B3E60" w:rsidRPr="0032759E" w:rsidRDefault="008B3E60" w:rsidP="004665FA">
      <w:pPr>
        <w:tabs>
          <w:tab w:val="left" w:pos="360"/>
        </w:tabs>
        <w:jc w:val="both"/>
        <w:rPr>
          <w:sz w:val="10"/>
          <w:szCs w:val="10"/>
        </w:rPr>
      </w:pPr>
    </w:p>
    <w:p w:rsidR="008B3E60" w:rsidRDefault="008B3E60" w:rsidP="000F53D1">
      <w:pPr>
        <w:pStyle w:val="BodyTextIndent"/>
        <w:ind w:firstLine="284"/>
      </w:pPr>
      <w:r>
        <w:t>Учебная дисциплина «Информационные системы»; ее основные задачи и связь с другими дисциплинами. Понятие системы и информационные системы (ИС). История создания и развития ИС. Структура и компоненты ИС.</w:t>
      </w:r>
    </w:p>
    <w:p w:rsidR="008B3E60" w:rsidRDefault="008B3E60" w:rsidP="004665FA">
      <w:pPr>
        <w:pStyle w:val="BodyTextIndent"/>
        <w:widowControl w:val="0"/>
        <w:rPr>
          <w:sz w:val="10"/>
          <w:szCs w:val="10"/>
        </w:rPr>
      </w:pPr>
    </w:p>
    <w:p w:rsidR="008B3E60" w:rsidRDefault="008B3E60" w:rsidP="007E0C02">
      <w:pPr>
        <w:pStyle w:val="1"/>
        <w:widowControl/>
        <w:tabs>
          <w:tab w:val="left" w:pos="284"/>
        </w:tabs>
      </w:pPr>
      <w:r>
        <w:t>Раздел 1. ОБЕСПЕЧИВАЮЩАЯ ЧАСТЬ ИС</w:t>
      </w:r>
    </w:p>
    <w:p w:rsidR="008B3E60" w:rsidRDefault="008B3E60" w:rsidP="003C0E0B">
      <w:pPr>
        <w:tabs>
          <w:tab w:val="left" w:pos="284"/>
        </w:tabs>
        <w:jc w:val="both"/>
      </w:pPr>
    </w:p>
    <w:p w:rsidR="008B3E60" w:rsidRDefault="008B3E60" w:rsidP="003C0E0B">
      <w:pPr>
        <w:tabs>
          <w:tab w:val="left" w:pos="284"/>
        </w:tabs>
        <w:jc w:val="both"/>
        <w:rPr>
          <w:i/>
          <w:iCs/>
        </w:rPr>
      </w:pPr>
      <w:r>
        <w:t>Студент должен</w:t>
      </w:r>
    </w:p>
    <w:p w:rsidR="008B3E60" w:rsidRPr="003C0E0B" w:rsidRDefault="008B3E60" w:rsidP="003C0E0B">
      <w:pPr>
        <w:tabs>
          <w:tab w:val="left" w:pos="284"/>
        </w:tabs>
        <w:jc w:val="both"/>
        <w:rPr>
          <w:i/>
          <w:iCs/>
          <w:sz w:val="10"/>
          <w:szCs w:val="10"/>
        </w:rPr>
      </w:pPr>
      <w:r>
        <w:rPr>
          <w:i/>
          <w:iCs/>
        </w:rPr>
        <w:t xml:space="preserve"> </w:t>
      </w:r>
    </w:p>
    <w:p w:rsidR="008B3E60" w:rsidRDefault="008B3E60" w:rsidP="003C0E0B">
      <w:pPr>
        <w:numPr>
          <w:ilvl w:val="12"/>
          <w:numId w:val="0"/>
        </w:numPr>
        <w:ind w:firstLine="284"/>
        <w:jc w:val="both"/>
        <w:rPr>
          <w:i/>
          <w:iCs/>
        </w:rPr>
      </w:pPr>
      <w:r>
        <w:rPr>
          <w:i/>
          <w:iCs/>
        </w:rPr>
        <w:t>знать:</w:t>
      </w:r>
    </w:p>
    <w:p w:rsidR="008B3E60" w:rsidRPr="00C33F0B" w:rsidRDefault="008B3E60" w:rsidP="003C0E0B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>
        <w:t>информационное обеспечение информационной системы</w:t>
      </w:r>
      <w:r w:rsidRPr="00C33F0B">
        <w:t>;</w:t>
      </w:r>
    </w:p>
    <w:p w:rsidR="008B3E60" w:rsidRPr="00C74A15" w:rsidRDefault="008B3E60" w:rsidP="003C0E0B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>
        <w:t>программное обеспечение информационной системы;</w:t>
      </w:r>
    </w:p>
    <w:p w:rsidR="008B3E60" w:rsidRDefault="008B3E60" w:rsidP="003C0E0B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>
        <w:t>математическое обеспечение информационной системы;</w:t>
      </w:r>
    </w:p>
    <w:p w:rsidR="008B3E60" w:rsidRDefault="008B3E60" w:rsidP="003C0E0B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>
        <w:t>организационное обеспечение информационной системы;</w:t>
      </w:r>
    </w:p>
    <w:p w:rsidR="008B3E60" w:rsidRPr="00C74A15" w:rsidRDefault="008B3E60" w:rsidP="003C0E0B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>
        <w:t>правовое обеспечение информационной системы.</w:t>
      </w:r>
    </w:p>
    <w:p w:rsidR="008B3E60" w:rsidRDefault="008B3E60" w:rsidP="007E0C02">
      <w:pPr>
        <w:pStyle w:val="1"/>
        <w:widowControl/>
        <w:tabs>
          <w:tab w:val="left" w:pos="284"/>
        </w:tabs>
      </w:pPr>
      <w:r>
        <w:t xml:space="preserve"> </w:t>
      </w:r>
    </w:p>
    <w:p w:rsidR="008B3E60" w:rsidRDefault="008B3E60" w:rsidP="007E0C02">
      <w:pPr>
        <w:pStyle w:val="1"/>
        <w:widowControl/>
        <w:tabs>
          <w:tab w:val="left" w:pos="284"/>
        </w:tabs>
      </w:pPr>
      <w:r>
        <w:t>Тема 1.1. Информационное обеспечение ИС</w:t>
      </w:r>
    </w:p>
    <w:p w:rsidR="008B3E60" w:rsidRDefault="008B3E60" w:rsidP="003E6D18"/>
    <w:p w:rsidR="008B3E60" w:rsidRDefault="008B3E60" w:rsidP="00823A98">
      <w:pPr>
        <w:ind w:firstLine="720"/>
        <w:jc w:val="both"/>
      </w:pPr>
      <w:r>
        <w:t xml:space="preserve">Информационное обеспечение ИС, определение, структура и задачи. </w:t>
      </w:r>
    </w:p>
    <w:p w:rsidR="008B3E60" w:rsidRDefault="008B3E60" w:rsidP="00823A98">
      <w:pPr>
        <w:ind w:firstLine="720"/>
        <w:jc w:val="both"/>
      </w:pPr>
      <w:r>
        <w:t>Внемашинное ИО. Система классификации и кодирования информации. Система документации и документооборота информационных потоков.</w:t>
      </w:r>
    </w:p>
    <w:p w:rsidR="008B3E60" w:rsidRPr="003E6D18" w:rsidRDefault="008B3E60" w:rsidP="00823A98">
      <w:pPr>
        <w:ind w:firstLine="720"/>
        <w:jc w:val="both"/>
      </w:pPr>
      <w:r>
        <w:t>Внутремашинное ИО. Файловая организация данных. Организация БД.  Основные понятия реляционных БД. Хранилище данных.</w:t>
      </w:r>
    </w:p>
    <w:p w:rsidR="008B3E60" w:rsidRDefault="008B3E60" w:rsidP="000D0965"/>
    <w:p w:rsidR="008B3E60" w:rsidRDefault="008B3E60" w:rsidP="000D0965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Default="008B3E60" w:rsidP="000D0965">
      <w:r>
        <w:t>Внемашинное ИО</w:t>
      </w:r>
    </w:p>
    <w:p w:rsidR="008B3E60" w:rsidRPr="008A69D9" w:rsidRDefault="008B3E60" w:rsidP="000D0965">
      <w:r>
        <w:t>Внутремашинное ИО</w:t>
      </w:r>
    </w:p>
    <w:p w:rsidR="008B3E60" w:rsidRDefault="008B3E60" w:rsidP="007E0C02">
      <w:pPr>
        <w:pStyle w:val="1"/>
        <w:widowControl/>
        <w:tabs>
          <w:tab w:val="left" w:pos="284"/>
        </w:tabs>
      </w:pPr>
    </w:p>
    <w:p w:rsidR="008B3E60" w:rsidRDefault="008B3E60" w:rsidP="000D0965">
      <w:pPr>
        <w:jc w:val="center"/>
        <w:rPr>
          <w:b/>
          <w:bCs/>
        </w:rPr>
      </w:pPr>
      <w:r w:rsidRPr="000D0965">
        <w:rPr>
          <w:b/>
          <w:bCs/>
        </w:rPr>
        <w:t>Тема 1.2. Программное и математическое обеспечение ИС</w:t>
      </w:r>
    </w:p>
    <w:p w:rsidR="008B3E60" w:rsidRDefault="008B3E60" w:rsidP="000D0965">
      <w:pPr>
        <w:jc w:val="center"/>
        <w:rPr>
          <w:b/>
          <w:bCs/>
        </w:rPr>
      </w:pPr>
    </w:p>
    <w:p w:rsidR="008B3E60" w:rsidRDefault="008B3E60" w:rsidP="00823A98">
      <w:pPr>
        <w:ind w:firstLine="720"/>
        <w:jc w:val="both"/>
      </w:pPr>
      <w:r w:rsidRPr="000D0965">
        <w:t>Программное об</w:t>
      </w:r>
      <w:r>
        <w:t>еспечение ИС, определение и задачи. Общее ПО. Прикладное ПО. Пользовательское ПО. Проблемно-ориентированное ПО.</w:t>
      </w:r>
    </w:p>
    <w:p w:rsidR="008B3E60" w:rsidRDefault="008B3E60" w:rsidP="00823A98">
      <w:pPr>
        <w:ind w:firstLine="720"/>
        <w:jc w:val="both"/>
      </w:pPr>
      <w:r>
        <w:t>Математическое ПО ИС. Модель. Моделирование. Средства формализации описания математических моделей.</w:t>
      </w:r>
    </w:p>
    <w:p w:rsidR="008B3E60" w:rsidRDefault="008B3E60" w:rsidP="000D0965"/>
    <w:p w:rsidR="008B3E60" w:rsidRDefault="008B3E60" w:rsidP="008A69D9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Default="008B3E60" w:rsidP="008A69D9">
      <w:pPr>
        <w:jc w:val="both"/>
      </w:pPr>
      <w:r>
        <w:t>Средства формализации описания математических моделей</w:t>
      </w:r>
    </w:p>
    <w:p w:rsidR="008B3E60" w:rsidRDefault="008B3E60" w:rsidP="000D0965"/>
    <w:p w:rsidR="008B3E60" w:rsidRPr="00D96D8D" w:rsidRDefault="008B3E60" w:rsidP="00D96D8D">
      <w:pPr>
        <w:jc w:val="center"/>
        <w:rPr>
          <w:b/>
          <w:bCs/>
        </w:rPr>
      </w:pPr>
      <w:r w:rsidRPr="00D96D8D">
        <w:rPr>
          <w:b/>
          <w:bCs/>
        </w:rPr>
        <w:t>Тема 1.3. Организационное и правовое обеспечение ИС.</w:t>
      </w:r>
    </w:p>
    <w:p w:rsidR="008B3E60" w:rsidRDefault="008B3E60" w:rsidP="00D96D8D"/>
    <w:p w:rsidR="008B3E60" w:rsidRDefault="008B3E60" w:rsidP="00823A98">
      <w:pPr>
        <w:ind w:firstLine="720"/>
        <w:jc w:val="both"/>
      </w:pPr>
      <w:r>
        <w:t>Организационное обеспечение ИС, определение. Правовое обеспечение ИС, определение. Классификация информационных ресурсов. ФЗ «Об информации, информационных технологиях и защите информации».</w:t>
      </w:r>
    </w:p>
    <w:p w:rsidR="008B3E60" w:rsidRDefault="008B3E60" w:rsidP="008A69D9">
      <w:pPr>
        <w:rPr>
          <w:b/>
          <w:bCs/>
        </w:rPr>
      </w:pPr>
    </w:p>
    <w:p w:rsidR="008B3E60" w:rsidRDefault="008B3E60" w:rsidP="008A69D9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Default="008B3E60" w:rsidP="00D96D8D">
      <w:pPr>
        <w:jc w:val="both"/>
      </w:pPr>
      <w:r>
        <w:t>Классификация информационных ресурсов</w:t>
      </w:r>
    </w:p>
    <w:p w:rsidR="008B3E60" w:rsidRDefault="008B3E60" w:rsidP="00D96D8D">
      <w:pPr>
        <w:jc w:val="both"/>
      </w:pPr>
    </w:p>
    <w:p w:rsidR="008B3E60" w:rsidRDefault="008B3E60" w:rsidP="00E41471">
      <w:pPr>
        <w:jc w:val="center"/>
        <w:rPr>
          <w:b/>
          <w:bCs/>
        </w:rPr>
      </w:pPr>
      <w:r w:rsidRPr="00E41471">
        <w:rPr>
          <w:b/>
          <w:bCs/>
        </w:rPr>
        <w:t>Раздел 2. ТЕХНОЛОГИЧЕСКИЕ ПРОЦЕССЫ И ОСОБЕННОСТИ ИХ ПОСТРОЕНИЯ</w:t>
      </w:r>
    </w:p>
    <w:p w:rsidR="008B3E60" w:rsidRDefault="008B3E60" w:rsidP="00E41471">
      <w:pPr>
        <w:tabs>
          <w:tab w:val="left" w:pos="284"/>
        </w:tabs>
        <w:jc w:val="both"/>
      </w:pPr>
    </w:p>
    <w:p w:rsidR="008B3E60" w:rsidRDefault="008B3E60" w:rsidP="00E41471">
      <w:pPr>
        <w:tabs>
          <w:tab w:val="left" w:pos="284"/>
        </w:tabs>
        <w:jc w:val="both"/>
        <w:rPr>
          <w:i/>
          <w:iCs/>
        </w:rPr>
      </w:pPr>
      <w:r>
        <w:t>Студент должен</w:t>
      </w:r>
    </w:p>
    <w:p w:rsidR="008B3E60" w:rsidRPr="003C0E0B" w:rsidRDefault="008B3E60" w:rsidP="00E41471">
      <w:pPr>
        <w:tabs>
          <w:tab w:val="left" w:pos="284"/>
        </w:tabs>
        <w:jc w:val="both"/>
        <w:rPr>
          <w:i/>
          <w:iCs/>
          <w:sz w:val="10"/>
          <w:szCs w:val="10"/>
        </w:rPr>
      </w:pPr>
      <w:r>
        <w:rPr>
          <w:i/>
          <w:iCs/>
        </w:rPr>
        <w:t xml:space="preserve"> </w:t>
      </w:r>
    </w:p>
    <w:p w:rsidR="008B3E60" w:rsidRDefault="008B3E60" w:rsidP="00E41471">
      <w:pPr>
        <w:numPr>
          <w:ilvl w:val="12"/>
          <w:numId w:val="0"/>
        </w:numPr>
        <w:ind w:firstLine="284"/>
        <w:jc w:val="both"/>
        <w:rPr>
          <w:i/>
          <w:iCs/>
        </w:rPr>
      </w:pPr>
      <w:r>
        <w:rPr>
          <w:i/>
          <w:iCs/>
        </w:rPr>
        <w:t>знать:</w:t>
      </w:r>
    </w:p>
    <w:p w:rsidR="008B3E60" w:rsidRPr="00C33F0B" w:rsidRDefault="008B3E60" w:rsidP="00E41471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>
        <w:t>определение технологического процесса</w:t>
      </w:r>
      <w:r w:rsidRPr="00C33F0B">
        <w:t>;</w:t>
      </w:r>
    </w:p>
    <w:p w:rsidR="008B3E60" w:rsidRPr="00C74A15" w:rsidRDefault="008B3E60" w:rsidP="00E41471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>
        <w:t>информационный и технологический аспекты технологического процесса;</w:t>
      </w:r>
    </w:p>
    <w:p w:rsidR="008B3E60" w:rsidRDefault="008B3E60" w:rsidP="00E41471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>
        <w:t>понятие телекоммуникационных технологий;</w:t>
      </w:r>
    </w:p>
    <w:p w:rsidR="008B3E60" w:rsidRDefault="008B3E60" w:rsidP="00E41471">
      <w:pPr>
        <w:jc w:val="center"/>
      </w:pPr>
    </w:p>
    <w:p w:rsidR="008B3E60" w:rsidRDefault="008B3E60" w:rsidP="00E41471">
      <w:pPr>
        <w:jc w:val="center"/>
        <w:rPr>
          <w:b/>
          <w:bCs/>
        </w:rPr>
      </w:pPr>
    </w:p>
    <w:p w:rsidR="008B3E60" w:rsidRDefault="008B3E60" w:rsidP="00E41471">
      <w:pPr>
        <w:jc w:val="center"/>
        <w:rPr>
          <w:b/>
          <w:bCs/>
        </w:rPr>
      </w:pPr>
      <w:r>
        <w:rPr>
          <w:b/>
          <w:bCs/>
        </w:rPr>
        <w:t>Тема 2.1.  Технологический процесс</w:t>
      </w:r>
    </w:p>
    <w:p w:rsidR="008B3E60" w:rsidRPr="00E41471" w:rsidRDefault="008B3E60" w:rsidP="00E41471">
      <w:pPr>
        <w:jc w:val="center"/>
        <w:rPr>
          <w:b/>
          <w:bCs/>
        </w:rPr>
      </w:pPr>
    </w:p>
    <w:p w:rsidR="008B3E60" w:rsidRDefault="008B3E60" w:rsidP="00823A98">
      <w:pPr>
        <w:ind w:firstLine="720"/>
        <w:jc w:val="both"/>
      </w:pPr>
      <w:r>
        <w:t>Понятие и состав технологического процесса. Информационный аспект технологического процесса. Технологический аспект технологического процесса.</w:t>
      </w:r>
    </w:p>
    <w:p w:rsidR="008B3E60" w:rsidRDefault="008B3E60" w:rsidP="008A69D9">
      <w:pPr>
        <w:rPr>
          <w:b/>
          <w:bCs/>
        </w:rPr>
      </w:pPr>
    </w:p>
    <w:p w:rsidR="008B3E60" w:rsidRDefault="008B3E60" w:rsidP="008A69D9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Default="008B3E60" w:rsidP="008A69D9">
      <w:pPr>
        <w:ind w:firstLine="720"/>
        <w:jc w:val="both"/>
      </w:pPr>
      <w:r>
        <w:t>Информационный аспект технологического процесса</w:t>
      </w:r>
    </w:p>
    <w:p w:rsidR="008B3E60" w:rsidRDefault="008B3E60" w:rsidP="008A69D9">
      <w:pPr>
        <w:ind w:firstLine="720"/>
        <w:jc w:val="both"/>
        <w:rPr>
          <w:b/>
          <w:bCs/>
        </w:rPr>
      </w:pPr>
      <w:r>
        <w:t>Технологический аспект технологического процесса</w:t>
      </w:r>
    </w:p>
    <w:p w:rsidR="008B3E60" w:rsidRDefault="008B3E60" w:rsidP="00823A98">
      <w:pPr>
        <w:jc w:val="center"/>
        <w:rPr>
          <w:b/>
          <w:bCs/>
        </w:rPr>
      </w:pPr>
    </w:p>
    <w:p w:rsidR="008B3E60" w:rsidRDefault="008B3E60" w:rsidP="00823A98">
      <w:pPr>
        <w:jc w:val="center"/>
        <w:rPr>
          <w:b/>
          <w:bCs/>
        </w:rPr>
      </w:pPr>
      <w:r>
        <w:rPr>
          <w:b/>
          <w:bCs/>
        </w:rPr>
        <w:t>Тема 2.2.  Способы и методы обработки данных</w:t>
      </w:r>
    </w:p>
    <w:p w:rsidR="008B3E60" w:rsidRDefault="008B3E60" w:rsidP="00823A98">
      <w:pPr>
        <w:jc w:val="center"/>
        <w:rPr>
          <w:b/>
          <w:bCs/>
        </w:rPr>
      </w:pPr>
    </w:p>
    <w:p w:rsidR="008B3E60" w:rsidRDefault="008B3E60" w:rsidP="00823A98">
      <w:pPr>
        <w:ind w:firstLine="720"/>
        <w:jc w:val="both"/>
      </w:pPr>
      <w:r w:rsidRPr="00823A98">
        <w:t>Централизованная обработка данных. Децентрализованная обработка данных</w:t>
      </w:r>
      <w:r>
        <w:t xml:space="preserve">. </w:t>
      </w:r>
      <w:r w:rsidRPr="00823A98">
        <w:t>Распределенная обработка данных. Архитектура "Файл-Сервер". Архитектура "Клиент-Сервер".</w:t>
      </w:r>
    </w:p>
    <w:p w:rsidR="008B3E60" w:rsidRDefault="008B3E60" w:rsidP="00823A98">
      <w:pPr>
        <w:ind w:firstLine="720"/>
        <w:jc w:val="both"/>
      </w:pPr>
    </w:p>
    <w:p w:rsidR="008B3E60" w:rsidRDefault="008B3E60" w:rsidP="008A69D9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Default="008B3E60" w:rsidP="008A69D9">
      <w:pPr>
        <w:jc w:val="both"/>
      </w:pPr>
      <w:r>
        <w:t>Архитектура "Файл-Сервер"</w:t>
      </w:r>
    </w:p>
    <w:p w:rsidR="008B3E60" w:rsidRDefault="008B3E60" w:rsidP="008A69D9">
      <w:pPr>
        <w:jc w:val="both"/>
        <w:rPr>
          <w:b/>
          <w:bCs/>
        </w:rPr>
      </w:pPr>
      <w:r>
        <w:t>Архитектура "Клиент-Сервер"</w:t>
      </w:r>
    </w:p>
    <w:p w:rsidR="008B3E60" w:rsidRDefault="008B3E60" w:rsidP="00823A98">
      <w:pPr>
        <w:ind w:firstLine="720"/>
        <w:jc w:val="both"/>
      </w:pPr>
    </w:p>
    <w:p w:rsidR="008B3E60" w:rsidRDefault="008B3E60" w:rsidP="00823A98">
      <w:pPr>
        <w:jc w:val="center"/>
        <w:rPr>
          <w:b/>
          <w:bCs/>
        </w:rPr>
      </w:pPr>
      <w:r w:rsidRPr="00823A98">
        <w:rPr>
          <w:b/>
          <w:bCs/>
        </w:rPr>
        <w:t>Тема 2.3. Телекоммуникационные технологии в ИС</w:t>
      </w:r>
    </w:p>
    <w:p w:rsidR="008B3E60" w:rsidRDefault="008B3E60" w:rsidP="00823A98">
      <w:pPr>
        <w:jc w:val="center"/>
        <w:rPr>
          <w:b/>
          <w:bCs/>
        </w:rPr>
      </w:pPr>
    </w:p>
    <w:p w:rsidR="008B3E60" w:rsidRDefault="008B3E60" w:rsidP="00823A98">
      <w:pPr>
        <w:ind w:firstLine="720"/>
        <w:jc w:val="both"/>
      </w:pPr>
      <w:r w:rsidRPr="00823A98">
        <w:t>Телекоммуникационные технологии, определение и задачи. Электронный обмен данными. Система удаленного обслуживания</w:t>
      </w:r>
      <w:r>
        <w:t>.</w:t>
      </w:r>
    </w:p>
    <w:p w:rsidR="008B3E60" w:rsidRDefault="008B3E60" w:rsidP="00823A98">
      <w:pPr>
        <w:ind w:firstLine="720"/>
        <w:jc w:val="both"/>
      </w:pPr>
    </w:p>
    <w:p w:rsidR="008B3E60" w:rsidRDefault="008B3E60" w:rsidP="00C65B26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Default="008B3E60" w:rsidP="00C65B26">
      <w:pPr>
        <w:jc w:val="both"/>
      </w:pPr>
      <w:r w:rsidRPr="00823A98">
        <w:t>Система удаленного обслуживания</w:t>
      </w:r>
    </w:p>
    <w:p w:rsidR="008B3E60" w:rsidRDefault="008B3E60" w:rsidP="00C65B26">
      <w:pPr>
        <w:jc w:val="both"/>
      </w:pPr>
    </w:p>
    <w:p w:rsidR="008B3E60" w:rsidRDefault="008B3E60" w:rsidP="00823A98">
      <w:pPr>
        <w:ind w:firstLine="720"/>
        <w:jc w:val="center"/>
        <w:rPr>
          <w:b/>
          <w:bCs/>
        </w:rPr>
      </w:pPr>
      <w:r w:rsidRPr="00823A98">
        <w:rPr>
          <w:b/>
          <w:bCs/>
        </w:rPr>
        <w:t>Раздел 3. ИНТЕЛЛЕКТУАЛЬНЫЕ СИСТЕМЫ И ТЕХНОЛОГИИ ОБРАБОТКИ ДАННЫХ</w:t>
      </w:r>
    </w:p>
    <w:p w:rsidR="008B3E60" w:rsidRDefault="008B3E60" w:rsidP="00823A98">
      <w:pPr>
        <w:ind w:firstLine="720"/>
        <w:jc w:val="center"/>
        <w:rPr>
          <w:b/>
          <w:bCs/>
        </w:rPr>
      </w:pPr>
    </w:p>
    <w:p w:rsidR="008B3E60" w:rsidRDefault="008B3E60" w:rsidP="004F027D">
      <w:pPr>
        <w:tabs>
          <w:tab w:val="left" w:pos="284"/>
        </w:tabs>
        <w:jc w:val="both"/>
        <w:rPr>
          <w:i/>
          <w:iCs/>
        </w:rPr>
      </w:pPr>
      <w:r>
        <w:t>Студент должен</w:t>
      </w:r>
    </w:p>
    <w:p w:rsidR="008B3E60" w:rsidRPr="003C0E0B" w:rsidRDefault="008B3E60" w:rsidP="004F027D">
      <w:pPr>
        <w:tabs>
          <w:tab w:val="left" w:pos="284"/>
        </w:tabs>
        <w:jc w:val="both"/>
        <w:rPr>
          <w:i/>
          <w:iCs/>
          <w:sz w:val="10"/>
          <w:szCs w:val="10"/>
        </w:rPr>
      </w:pPr>
      <w:r>
        <w:rPr>
          <w:i/>
          <w:iCs/>
        </w:rPr>
        <w:t xml:space="preserve"> </w:t>
      </w:r>
    </w:p>
    <w:p w:rsidR="008B3E60" w:rsidRDefault="008B3E60" w:rsidP="004F027D">
      <w:pPr>
        <w:numPr>
          <w:ilvl w:val="12"/>
          <w:numId w:val="0"/>
        </w:numPr>
        <w:ind w:firstLine="284"/>
        <w:jc w:val="both"/>
        <w:rPr>
          <w:i/>
          <w:iCs/>
        </w:rPr>
      </w:pPr>
      <w:r>
        <w:rPr>
          <w:i/>
          <w:iCs/>
        </w:rPr>
        <w:t>знать:</w:t>
      </w:r>
    </w:p>
    <w:p w:rsidR="008B3E60" w:rsidRPr="00C33F0B" w:rsidRDefault="008B3E60" w:rsidP="004F027D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>
        <w:t>понятие интеллекта</w:t>
      </w:r>
      <w:r w:rsidRPr="00C33F0B">
        <w:t>;</w:t>
      </w:r>
    </w:p>
    <w:p w:rsidR="008B3E60" w:rsidRPr="00C74A15" w:rsidRDefault="008B3E60" w:rsidP="004F027D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>
        <w:t>задачи искусственного интеллекта;</w:t>
      </w:r>
    </w:p>
    <w:p w:rsidR="008B3E60" w:rsidRDefault="008B3E60" w:rsidP="004F027D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>
        <w:t>модели представления знаний;</w:t>
      </w:r>
    </w:p>
    <w:p w:rsidR="008B3E60" w:rsidRDefault="008B3E60" w:rsidP="004F027D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>
        <w:t>о</w:t>
      </w:r>
      <w:r w:rsidRPr="004F027D">
        <w:t>пределение нейросетевых технологий</w:t>
      </w:r>
      <w:r>
        <w:t>;</w:t>
      </w:r>
    </w:p>
    <w:p w:rsidR="008B3E60" w:rsidRDefault="008B3E60" w:rsidP="004F027D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>
        <w:t>п</w:t>
      </w:r>
      <w:r w:rsidRPr="004F027D">
        <w:t>ринципиальная схема искусственного нейрона</w:t>
      </w:r>
      <w:r>
        <w:t>;</w:t>
      </w:r>
    </w:p>
    <w:p w:rsidR="008B3E60" w:rsidRPr="00C74A15" w:rsidRDefault="008B3E60" w:rsidP="004F027D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>
        <w:t>с</w:t>
      </w:r>
      <w:r w:rsidRPr="004F027D">
        <w:t>хема многослойной нейронной сети</w:t>
      </w:r>
      <w:r>
        <w:t>.</w:t>
      </w:r>
    </w:p>
    <w:p w:rsidR="008B3E60" w:rsidRPr="00823A98" w:rsidRDefault="008B3E60" w:rsidP="00823A98">
      <w:pPr>
        <w:ind w:firstLine="720"/>
        <w:jc w:val="center"/>
        <w:rPr>
          <w:b/>
          <w:bCs/>
        </w:rPr>
      </w:pPr>
    </w:p>
    <w:p w:rsidR="008B3E60" w:rsidRPr="00823A98" w:rsidRDefault="008B3E60" w:rsidP="00D96D8D">
      <w:pPr>
        <w:jc w:val="center"/>
        <w:rPr>
          <w:b/>
          <w:bCs/>
        </w:rPr>
      </w:pPr>
    </w:p>
    <w:p w:rsidR="008B3E60" w:rsidRDefault="008B3E60" w:rsidP="00D96D8D">
      <w:pPr>
        <w:jc w:val="center"/>
        <w:rPr>
          <w:b/>
          <w:bCs/>
        </w:rPr>
      </w:pPr>
      <w:r w:rsidRPr="00823A98">
        <w:rPr>
          <w:b/>
          <w:bCs/>
        </w:rPr>
        <w:t>Тема 3.1. Искусственный интеллект</w:t>
      </w:r>
    </w:p>
    <w:p w:rsidR="008B3E60" w:rsidRDefault="008B3E60" w:rsidP="00D96D8D">
      <w:pPr>
        <w:jc w:val="center"/>
        <w:rPr>
          <w:b/>
          <w:bCs/>
        </w:rPr>
      </w:pPr>
    </w:p>
    <w:p w:rsidR="008B3E60" w:rsidRDefault="008B3E60" w:rsidP="004F027D">
      <w:pPr>
        <w:ind w:firstLine="720"/>
        <w:jc w:val="both"/>
      </w:pPr>
      <w:r w:rsidRPr="00823A98">
        <w:t>Интеллект. Искусственный интеллект, определение и задачи</w:t>
      </w:r>
      <w:r>
        <w:t xml:space="preserve">. </w:t>
      </w:r>
    </w:p>
    <w:p w:rsidR="008B3E60" w:rsidRDefault="008B3E60" w:rsidP="00C65B26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Default="008B3E60" w:rsidP="00C65B26">
      <w:pPr>
        <w:jc w:val="both"/>
      </w:pPr>
      <w:r w:rsidRPr="00823A98">
        <w:t>Искусственный интеллект</w:t>
      </w:r>
    </w:p>
    <w:p w:rsidR="008B3E60" w:rsidRDefault="008B3E60" w:rsidP="00823A98">
      <w:pPr>
        <w:jc w:val="both"/>
      </w:pPr>
    </w:p>
    <w:p w:rsidR="008B3E60" w:rsidRDefault="008B3E60" w:rsidP="00823A98">
      <w:pPr>
        <w:jc w:val="center"/>
        <w:rPr>
          <w:b/>
          <w:bCs/>
        </w:rPr>
      </w:pPr>
      <w:r w:rsidRPr="00823A98">
        <w:rPr>
          <w:b/>
          <w:bCs/>
        </w:rPr>
        <w:t>Тема 3.2. Технологии инженерии знаний</w:t>
      </w:r>
    </w:p>
    <w:p w:rsidR="008B3E60" w:rsidRDefault="008B3E60" w:rsidP="00823A98">
      <w:pPr>
        <w:jc w:val="center"/>
        <w:rPr>
          <w:b/>
          <w:bCs/>
        </w:rPr>
      </w:pPr>
    </w:p>
    <w:p w:rsidR="008B3E60" w:rsidRDefault="008B3E60" w:rsidP="004F027D">
      <w:pPr>
        <w:ind w:firstLine="720"/>
        <w:jc w:val="both"/>
      </w:pPr>
      <w:r w:rsidRPr="00823A98">
        <w:t>Инженерия знаний. Модели представления знаний. Логическая модель. Продукционная модель.</w:t>
      </w:r>
      <w:r>
        <w:t xml:space="preserve"> </w:t>
      </w:r>
      <w:r w:rsidRPr="00823A98">
        <w:t>Фреймовая модель. Семантическая модель.</w:t>
      </w:r>
    </w:p>
    <w:p w:rsidR="008B3E60" w:rsidRDefault="008B3E60" w:rsidP="00823A98">
      <w:pPr>
        <w:jc w:val="both"/>
      </w:pPr>
    </w:p>
    <w:p w:rsidR="008B3E60" w:rsidRDefault="008B3E60" w:rsidP="00C65B26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Default="008B3E60" w:rsidP="00823A98">
      <w:pPr>
        <w:jc w:val="both"/>
      </w:pPr>
      <w:r w:rsidRPr="00823A98">
        <w:t>Модели представления знаний</w:t>
      </w:r>
    </w:p>
    <w:p w:rsidR="008B3E60" w:rsidRDefault="008B3E60" w:rsidP="00823A98">
      <w:pPr>
        <w:jc w:val="both"/>
      </w:pPr>
    </w:p>
    <w:p w:rsidR="008B3E60" w:rsidRDefault="008B3E60" w:rsidP="00823A98">
      <w:pPr>
        <w:jc w:val="center"/>
        <w:rPr>
          <w:b/>
          <w:bCs/>
        </w:rPr>
      </w:pPr>
      <w:r w:rsidRPr="00823A98">
        <w:rPr>
          <w:b/>
          <w:bCs/>
        </w:rPr>
        <w:t>Тема 3.3. Экспертные системы</w:t>
      </w:r>
    </w:p>
    <w:p w:rsidR="008B3E60" w:rsidRDefault="008B3E60" w:rsidP="00823A98">
      <w:pPr>
        <w:jc w:val="center"/>
        <w:rPr>
          <w:b/>
          <w:bCs/>
        </w:rPr>
      </w:pPr>
    </w:p>
    <w:p w:rsidR="008B3E60" w:rsidRDefault="008B3E60" w:rsidP="004F027D">
      <w:pPr>
        <w:ind w:firstLine="720"/>
        <w:jc w:val="both"/>
      </w:pPr>
      <w:r w:rsidRPr="004F027D">
        <w:t>Экспертная система, определение и задачи. Состав Экспертной системы.</w:t>
      </w:r>
    </w:p>
    <w:p w:rsidR="008B3E60" w:rsidRDefault="008B3E60" w:rsidP="00C65B26">
      <w:pPr>
        <w:rPr>
          <w:b/>
          <w:bCs/>
        </w:rPr>
      </w:pPr>
    </w:p>
    <w:p w:rsidR="008B3E60" w:rsidRDefault="008B3E60" w:rsidP="00C65B26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Default="008B3E60" w:rsidP="00C65B26">
      <w:pPr>
        <w:jc w:val="both"/>
      </w:pPr>
      <w:r w:rsidRPr="004F027D">
        <w:t xml:space="preserve">Состав </w:t>
      </w:r>
      <w:r>
        <w:t>экспертной системы</w:t>
      </w:r>
    </w:p>
    <w:p w:rsidR="008B3E60" w:rsidRDefault="008B3E60" w:rsidP="004F027D">
      <w:pPr>
        <w:ind w:firstLine="720"/>
        <w:jc w:val="both"/>
      </w:pPr>
    </w:p>
    <w:p w:rsidR="008B3E60" w:rsidRPr="004F027D" w:rsidRDefault="008B3E60" w:rsidP="004F027D">
      <w:pPr>
        <w:ind w:firstLine="720"/>
        <w:jc w:val="center"/>
        <w:rPr>
          <w:b/>
          <w:bCs/>
        </w:rPr>
      </w:pPr>
      <w:r w:rsidRPr="004F027D">
        <w:rPr>
          <w:b/>
          <w:bCs/>
        </w:rPr>
        <w:t>Тема 3.4. Эволюционное моделирование</w:t>
      </w:r>
    </w:p>
    <w:p w:rsidR="008B3E60" w:rsidRDefault="008B3E60" w:rsidP="00823A98">
      <w:pPr>
        <w:jc w:val="both"/>
      </w:pPr>
    </w:p>
    <w:p w:rsidR="008B3E60" w:rsidRDefault="008B3E60" w:rsidP="004F027D">
      <w:pPr>
        <w:ind w:firstLine="720"/>
        <w:jc w:val="both"/>
      </w:pPr>
      <w:r w:rsidRPr="004F027D">
        <w:t>Определение эволюционного моделирования. Генетический алгоритм.</w:t>
      </w:r>
    </w:p>
    <w:p w:rsidR="008B3E60" w:rsidRDefault="008B3E60" w:rsidP="00C65B26">
      <w:pPr>
        <w:rPr>
          <w:b/>
          <w:bCs/>
        </w:rPr>
      </w:pPr>
    </w:p>
    <w:p w:rsidR="008B3E60" w:rsidRDefault="008B3E60" w:rsidP="00C65B26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Default="008B3E60" w:rsidP="00823A98">
      <w:pPr>
        <w:jc w:val="both"/>
      </w:pPr>
      <w:r w:rsidRPr="004F027D">
        <w:t>Генетический алго</w:t>
      </w:r>
      <w:r>
        <w:t>ритм</w:t>
      </w:r>
    </w:p>
    <w:p w:rsidR="008B3E60" w:rsidRDefault="008B3E60" w:rsidP="00823A98">
      <w:pPr>
        <w:jc w:val="both"/>
      </w:pPr>
    </w:p>
    <w:p w:rsidR="008B3E60" w:rsidRDefault="008B3E60" w:rsidP="004F027D">
      <w:pPr>
        <w:jc w:val="center"/>
        <w:rPr>
          <w:b/>
          <w:bCs/>
        </w:rPr>
      </w:pPr>
      <w:r w:rsidRPr="004F027D">
        <w:rPr>
          <w:b/>
          <w:bCs/>
        </w:rPr>
        <w:t>Тема 3.5. Нейросетевые технологии</w:t>
      </w:r>
    </w:p>
    <w:p w:rsidR="008B3E60" w:rsidRDefault="008B3E60" w:rsidP="004F027D">
      <w:pPr>
        <w:jc w:val="center"/>
        <w:rPr>
          <w:b/>
          <w:bCs/>
        </w:rPr>
      </w:pPr>
    </w:p>
    <w:p w:rsidR="008B3E60" w:rsidRDefault="008B3E60" w:rsidP="004F027D">
      <w:pPr>
        <w:ind w:firstLine="720"/>
        <w:jc w:val="both"/>
      </w:pPr>
      <w:r w:rsidRPr="004F027D">
        <w:t>Определение нейросетевых технологий. Принципиальная схема искусственного нейрона. Схема многослойной нейронной сети.</w:t>
      </w:r>
    </w:p>
    <w:p w:rsidR="008B3E60" w:rsidRDefault="008B3E60" w:rsidP="00C65B26">
      <w:pPr>
        <w:rPr>
          <w:b/>
          <w:bCs/>
        </w:rPr>
      </w:pPr>
    </w:p>
    <w:p w:rsidR="008B3E60" w:rsidRDefault="008B3E60" w:rsidP="00C65B26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Default="008B3E60" w:rsidP="00C65B26">
      <w:pPr>
        <w:jc w:val="both"/>
      </w:pPr>
      <w:r w:rsidRPr="004F027D">
        <w:t>Принципиальн</w:t>
      </w:r>
      <w:r>
        <w:t>ая схема искусственного нейрона</w:t>
      </w:r>
    </w:p>
    <w:p w:rsidR="008B3E60" w:rsidRDefault="008B3E60" w:rsidP="00C65B26">
      <w:pPr>
        <w:jc w:val="both"/>
      </w:pPr>
      <w:r w:rsidRPr="004F027D">
        <w:t>Схема многослойной нейронной сети</w:t>
      </w:r>
    </w:p>
    <w:p w:rsidR="008B3E60" w:rsidRDefault="008B3E60" w:rsidP="004F027D">
      <w:pPr>
        <w:ind w:firstLine="720"/>
        <w:jc w:val="both"/>
      </w:pPr>
    </w:p>
    <w:p w:rsidR="008B3E60" w:rsidRDefault="008B3E60" w:rsidP="004F027D">
      <w:pPr>
        <w:ind w:firstLine="720"/>
        <w:jc w:val="center"/>
        <w:rPr>
          <w:b/>
          <w:bCs/>
        </w:rPr>
      </w:pPr>
      <w:r w:rsidRPr="004F027D">
        <w:rPr>
          <w:b/>
          <w:bCs/>
        </w:rPr>
        <w:t>Раздел 4. БЕЗОПАСНОСТЬ ИС</w:t>
      </w:r>
    </w:p>
    <w:p w:rsidR="008B3E60" w:rsidRDefault="008B3E60" w:rsidP="006C218D">
      <w:pPr>
        <w:tabs>
          <w:tab w:val="left" w:pos="284"/>
        </w:tabs>
        <w:jc w:val="both"/>
      </w:pPr>
    </w:p>
    <w:p w:rsidR="008B3E60" w:rsidRDefault="008B3E60" w:rsidP="006C218D">
      <w:pPr>
        <w:tabs>
          <w:tab w:val="left" w:pos="284"/>
        </w:tabs>
        <w:jc w:val="both"/>
        <w:rPr>
          <w:i/>
          <w:iCs/>
        </w:rPr>
      </w:pPr>
      <w:r>
        <w:t>Студент должен</w:t>
      </w:r>
    </w:p>
    <w:p w:rsidR="008B3E60" w:rsidRPr="003C0E0B" w:rsidRDefault="008B3E60" w:rsidP="006C218D">
      <w:pPr>
        <w:tabs>
          <w:tab w:val="left" w:pos="284"/>
        </w:tabs>
        <w:jc w:val="both"/>
        <w:rPr>
          <w:i/>
          <w:iCs/>
          <w:sz w:val="10"/>
          <w:szCs w:val="10"/>
        </w:rPr>
      </w:pPr>
      <w:r>
        <w:rPr>
          <w:i/>
          <w:iCs/>
        </w:rPr>
        <w:t xml:space="preserve"> </w:t>
      </w:r>
    </w:p>
    <w:p w:rsidR="008B3E60" w:rsidRDefault="008B3E60" w:rsidP="006C218D">
      <w:pPr>
        <w:numPr>
          <w:ilvl w:val="12"/>
          <w:numId w:val="0"/>
        </w:numPr>
        <w:ind w:firstLine="284"/>
        <w:jc w:val="both"/>
        <w:rPr>
          <w:i/>
          <w:iCs/>
        </w:rPr>
      </w:pPr>
      <w:r>
        <w:rPr>
          <w:i/>
          <w:iCs/>
        </w:rPr>
        <w:t>знать:</w:t>
      </w:r>
    </w:p>
    <w:p w:rsidR="008B3E60" w:rsidRDefault="008B3E60" w:rsidP="006C218D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>
        <w:t>понятие безопасности</w:t>
      </w:r>
      <w:r w:rsidRPr="00C33F0B">
        <w:t>;</w:t>
      </w:r>
    </w:p>
    <w:p w:rsidR="008B3E60" w:rsidRPr="00C74A15" w:rsidRDefault="008B3E60" w:rsidP="006C218D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>
        <w:t>с</w:t>
      </w:r>
      <w:r w:rsidRPr="000217A0">
        <w:t>истема защиты информации, ее цели и требования</w:t>
      </w:r>
      <w:r>
        <w:t>;</w:t>
      </w:r>
    </w:p>
    <w:p w:rsidR="008B3E60" w:rsidRDefault="008B3E60" w:rsidP="006C218D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>
        <w:t>определение угроз безопасности;</w:t>
      </w:r>
    </w:p>
    <w:p w:rsidR="008B3E60" w:rsidRDefault="008B3E60" w:rsidP="006C218D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>
        <w:t>к</w:t>
      </w:r>
      <w:r w:rsidRPr="006C218D">
        <w:t>лассификация методов и средств защиты</w:t>
      </w:r>
      <w:r>
        <w:t>;</w:t>
      </w:r>
    </w:p>
    <w:p w:rsidR="008B3E60" w:rsidRPr="006C218D" w:rsidRDefault="008B3E60" w:rsidP="006C218D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 w:rsidRPr="006C218D">
        <w:t>принципы и этапы создания системы защиты.</w:t>
      </w:r>
    </w:p>
    <w:p w:rsidR="008B3E60" w:rsidRDefault="008B3E60" w:rsidP="004F027D">
      <w:pPr>
        <w:ind w:firstLine="720"/>
        <w:jc w:val="center"/>
        <w:rPr>
          <w:b/>
          <w:bCs/>
        </w:rPr>
      </w:pPr>
    </w:p>
    <w:p w:rsidR="008B3E60" w:rsidRDefault="008B3E60" w:rsidP="004F027D">
      <w:pPr>
        <w:ind w:firstLine="720"/>
        <w:jc w:val="center"/>
        <w:rPr>
          <w:b/>
          <w:bCs/>
        </w:rPr>
      </w:pPr>
      <w:r w:rsidRPr="000217A0">
        <w:rPr>
          <w:b/>
          <w:bCs/>
        </w:rPr>
        <w:t>Тема 4.1. Цели и задачи системы защиты и безопасности ИС</w:t>
      </w:r>
    </w:p>
    <w:p w:rsidR="008B3E60" w:rsidRDefault="008B3E60" w:rsidP="004F027D">
      <w:pPr>
        <w:ind w:firstLine="720"/>
        <w:jc w:val="center"/>
        <w:rPr>
          <w:b/>
          <w:bCs/>
        </w:rPr>
      </w:pPr>
    </w:p>
    <w:p w:rsidR="008B3E60" w:rsidRDefault="008B3E60" w:rsidP="000217A0">
      <w:pPr>
        <w:ind w:firstLine="720"/>
        <w:jc w:val="both"/>
      </w:pPr>
      <w:r w:rsidRPr="000217A0">
        <w:t>Определение безопасности. Ресурс. Защита информации. Защита от информации. Информационная безопасность. Система защиты информации, ее цели и требования.</w:t>
      </w:r>
    </w:p>
    <w:p w:rsidR="008B3E60" w:rsidRDefault="008B3E60" w:rsidP="00392FE1">
      <w:pPr>
        <w:rPr>
          <w:b/>
          <w:bCs/>
        </w:rPr>
      </w:pPr>
    </w:p>
    <w:p w:rsidR="008B3E60" w:rsidRDefault="008B3E60" w:rsidP="00392FE1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Default="008B3E60" w:rsidP="00392FE1">
      <w:pPr>
        <w:jc w:val="both"/>
      </w:pPr>
      <w:r>
        <w:t>Защита информации</w:t>
      </w:r>
    </w:p>
    <w:p w:rsidR="008B3E60" w:rsidRDefault="008B3E60" w:rsidP="00392FE1">
      <w:pPr>
        <w:jc w:val="both"/>
      </w:pPr>
      <w:r>
        <w:t>Защита от информации</w:t>
      </w:r>
    </w:p>
    <w:p w:rsidR="008B3E60" w:rsidRDefault="008B3E60" w:rsidP="000217A0">
      <w:pPr>
        <w:ind w:firstLine="720"/>
        <w:jc w:val="center"/>
      </w:pPr>
    </w:p>
    <w:p w:rsidR="008B3E60" w:rsidRDefault="008B3E60" w:rsidP="000217A0">
      <w:pPr>
        <w:ind w:firstLine="720"/>
        <w:jc w:val="center"/>
        <w:rPr>
          <w:b/>
          <w:bCs/>
        </w:rPr>
      </w:pPr>
      <w:r w:rsidRPr="000217A0">
        <w:rPr>
          <w:b/>
          <w:bCs/>
        </w:rPr>
        <w:t>Тема 4.2. Анализ угроз безопасности в ИС</w:t>
      </w:r>
    </w:p>
    <w:p w:rsidR="008B3E60" w:rsidRDefault="008B3E60" w:rsidP="000217A0">
      <w:pPr>
        <w:ind w:firstLine="720"/>
        <w:jc w:val="center"/>
        <w:rPr>
          <w:b/>
          <w:bCs/>
        </w:rPr>
      </w:pPr>
    </w:p>
    <w:p w:rsidR="008B3E60" w:rsidRDefault="008B3E60" w:rsidP="000217A0">
      <w:pPr>
        <w:ind w:firstLine="720"/>
        <w:jc w:val="both"/>
      </w:pPr>
      <w:r w:rsidRPr="000217A0">
        <w:t xml:space="preserve">Угрозы безопасности, </w:t>
      </w:r>
      <w:r>
        <w:t>определение</w:t>
      </w:r>
      <w:r w:rsidRPr="000217A0">
        <w:t>. Последствия реализации угроз. Классификация угроз</w:t>
      </w:r>
      <w:r>
        <w:t>.</w:t>
      </w:r>
    </w:p>
    <w:p w:rsidR="008B3E60" w:rsidRDefault="008B3E60" w:rsidP="000217A0">
      <w:pPr>
        <w:ind w:firstLine="720"/>
        <w:jc w:val="both"/>
      </w:pPr>
      <w:r w:rsidRPr="000217A0">
        <w:t>Классификация Малюка. Случайные угрозы. Преднамеренные угрозы. Внешние угрозы. Внутренние угрозы.</w:t>
      </w:r>
    </w:p>
    <w:p w:rsidR="008B3E60" w:rsidRDefault="008B3E60" w:rsidP="000217A0">
      <w:pPr>
        <w:ind w:firstLine="720"/>
        <w:jc w:val="both"/>
      </w:pPr>
    </w:p>
    <w:p w:rsidR="008B3E60" w:rsidRDefault="008B3E60" w:rsidP="00392FE1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Default="008B3E60" w:rsidP="00392FE1">
      <w:pPr>
        <w:jc w:val="both"/>
      </w:pPr>
      <w:r w:rsidRPr="000217A0">
        <w:t>Классификация Малюка</w:t>
      </w:r>
    </w:p>
    <w:p w:rsidR="008B3E60" w:rsidRDefault="008B3E60" w:rsidP="000217A0">
      <w:pPr>
        <w:ind w:firstLine="720"/>
        <w:jc w:val="both"/>
      </w:pPr>
    </w:p>
    <w:p w:rsidR="008B3E60" w:rsidRDefault="008B3E60" w:rsidP="000217A0">
      <w:pPr>
        <w:ind w:firstLine="720"/>
        <w:jc w:val="center"/>
        <w:rPr>
          <w:b/>
          <w:bCs/>
        </w:rPr>
      </w:pPr>
      <w:r w:rsidRPr="000217A0">
        <w:rPr>
          <w:b/>
          <w:bCs/>
        </w:rPr>
        <w:t>Тема 4.3. Классификация методов и средств защиты в ИС</w:t>
      </w:r>
    </w:p>
    <w:p w:rsidR="008B3E60" w:rsidRDefault="008B3E60" w:rsidP="000217A0">
      <w:pPr>
        <w:ind w:firstLine="720"/>
        <w:jc w:val="center"/>
        <w:rPr>
          <w:b/>
          <w:bCs/>
        </w:rPr>
      </w:pPr>
    </w:p>
    <w:p w:rsidR="008B3E60" w:rsidRDefault="008B3E60" w:rsidP="000217A0">
      <w:pPr>
        <w:ind w:firstLine="720"/>
        <w:jc w:val="both"/>
      </w:pPr>
      <w:r w:rsidRPr="000217A0">
        <w:t>Обеспечение поддержания информационной безопасности. Методы (способы) защиты информации в ИС.</w:t>
      </w:r>
    </w:p>
    <w:p w:rsidR="008B3E60" w:rsidRDefault="008B3E60" w:rsidP="000217A0">
      <w:pPr>
        <w:ind w:firstLine="720"/>
        <w:jc w:val="both"/>
      </w:pPr>
      <w:r w:rsidRPr="000217A0">
        <w:t>Формальные средства защиты информации: физические, аппаратные и программные. Неформальные средства защиты информации: организационные, законодательные и морально-этнические.</w:t>
      </w:r>
    </w:p>
    <w:p w:rsidR="008B3E60" w:rsidRDefault="008B3E60" w:rsidP="000217A0">
      <w:pPr>
        <w:ind w:firstLine="720"/>
        <w:jc w:val="both"/>
      </w:pPr>
    </w:p>
    <w:p w:rsidR="008B3E60" w:rsidRDefault="008B3E60" w:rsidP="00205637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Default="008B3E60" w:rsidP="00205637">
      <w:pPr>
        <w:rPr>
          <w:b/>
          <w:bCs/>
        </w:rPr>
      </w:pPr>
      <w:r w:rsidRPr="000217A0">
        <w:t>Формальные средства защиты информации</w:t>
      </w:r>
    </w:p>
    <w:p w:rsidR="008B3E60" w:rsidRDefault="008B3E60" w:rsidP="00205637">
      <w:pPr>
        <w:jc w:val="both"/>
      </w:pPr>
      <w:r w:rsidRPr="000217A0">
        <w:t>Неформальные средства защиты информации</w:t>
      </w:r>
    </w:p>
    <w:p w:rsidR="008B3E60" w:rsidRDefault="008B3E60" w:rsidP="000217A0">
      <w:pPr>
        <w:ind w:firstLine="720"/>
        <w:jc w:val="both"/>
      </w:pPr>
    </w:p>
    <w:p w:rsidR="008B3E60" w:rsidRDefault="008B3E60" w:rsidP="00286650">
      <w:pPr>
        <w:ind w:firstLine="720"/>
        <w:jc w:val="center"/>
        <w:rPr>
          <w:b/>
          <w:bCs/>
        </w:rPr>
      </w:pPr>
      <w:r w:rsidRPr="00286650">
        <w:rPr>
          <w:b/>
          <w:bCs/>
        </w:rPr>
        <w:t>Тема 4.4. Принципы и этапы создания системы защиты ИС</w:t>
      </w:r>
    </w:p>
    <w:p w:rsidR="008B3E60" w:rsidRDefault="008B3E60" w:rsidP="00286650">
      <w:pPr>
        <w:ind w:firstLine="720"/>
        <w:jc w:val="center"/>
        <w:rPr>
          <w:b/>
          <w:bCs/>
        </w:rPr>
      </w:pPr>
    </w:p>
    <w:p w:rsidR="008B3E60" w:rsidRDefault="008B3E60" w:rsidP="00286650">
      <w:pPr>
        <w:ind w:firstLine="720"/>
        <w:jc w:val="both"/>
      </w:pPr>
      <w:r w:rsidRPr="00286650">
        <w:t>Принципы создания системы защиты информации, системного и методологического характера</w:t>
      </w:r>
      <w:r>
        <w:t xml:space="preserve">. </w:t>
      </w:r>
      <w:r w:rsidRPr="00286650">
        <w:t>Требования к системе защиты информации</w:t>
      </w:r>
      <w:r>
        <w:t>.</w:t>
      </w:r>
    </w:p>
    <w:p w:rsidR="008B3E60" w:rsidRDefault="008B3E60" w:rsidP="00286650">
      <w:pPr>
        <w:ind w:firstLine="720"/>
        <w:jc w:val="both"/>
      </w:pPr>
      <w:r w:rsidRPr="00286650">
        <w:t>Структурная схема СЗИ. Последовательность и содержание этапов проектирования СЗИ.</w:t>
      </w:r>
      <w:r>
        <w:t xml:space="preserve"> </w:t>
      </w:r>
      <w:r w:rsidRPr="00286650">
        <w:t>Функциональная схема СЗИ. Функциональная подсистема СЗИ.</w:t>
      </w:r>
    </w:p>
    <w:p w:rsidR="008B3E60" w:rsidRDefault="008B3E60" w:rsidP="00286650">
      <w:pPr>
        <w:ind w:firstLine="720"/>
        <w:jc w:val="both"/>
      </w:pPr>
    </w:p>
    <w:p w:rsidR="008B3E60" w:rsidRDefault="008B3E60" w:rsidP="00205637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Pr="00286650" w:rsidRDefault="008B3E60" w:rsidP="00205637">
      <w:pPr>
        <w:jc w:val="both"/>
      </w:pPr>
      <w:r w:rsidRPr="00286650">
        <w:t>Структурная схема СЗИ</w:t>
      </w:r>
    </w:p>
    <w:p w:rsidR="008B3E60" w:rsidRPr="00286650" w:rsidRDefault="008B3E60" w:rsidP="00286650">
      <w:pPr>
        <w:jc w:val="both"/>
      </w:pPr>
    </w:p>
    <w:p w:rsidR="008B3E60" w:rsidRDefault="008B3E60" w:rsidP="007E0C02">
      <w:pPr>
        <w:pStyle w:val="1"/>
        <w:widowControl/>
        <w:tabs>
          <w:tab w:val="left" w:pos="284"/>
        </w:tabs>
      </w:pPr>
      <w:r>
        <w:t xml:space="preserve">Раздел 5. </w:t>
      </w:r>
      <w:r w:rsidRPr="00EE1230">
        <w:t xml:space="preserve">ОБЩИЕ </w:t>
      </w:r>
      <w:r>
        <w:t xml:space="preserve">СВЕДЕНИЯ ОБ АВТОМАТИЗИРОВАННЫХ </w:t>
      </w:r>
    </w:p>
    <w:p w:rsidR="008B3E60" w:rsidRDefault="008B3E60" w:rsidP="007E0C02">
      <w:pPr>
        <w:pStyle w:val="1"/>
        <w:widowControl/>
        <w:tabs>
          <w:tab w:val="left" w:pos="284"/>
        </w:tabs>
      </w:pPr>
      <w:r>
        <w:t>ИНФОРМАЦИОННЫХ СИСТЕМАХ (АИС)</w:t>
      </w:r>
    </w:p>
    <w:p w:rsidR="008B3E60" w:rsidRDefault="008B3E60" w:rsidP="00C33F0B">
      <w:pPr>
        <w:pStyle w:val="Heading2"/>
        <w:ind w:firstLine="0"/>
        <w:jc w:val="center"/>
      </w:pPr>
    </w:p>
    <w:p w:rsidR="008B3E60" w:rsidRDefault="008B3E60" w:rsidP="00C33F0B">
      <w:pPr>
        <w:pStyle w:val="Heading2"/>
        <w:ind w:firstLine="0"/>
        <w:jc w:val="center"/>
      </w:pPr>
      <w:r>
        <w:t>Тема 5.1</w:t>
      </w:r>
      <w:r w:rsidRPr="00B22FD9">
        <w:t xml:space="preserve"> </w:t>
      </w:r>
      <w:r>
        <w:t>Основные понятия и определения АИС</w:t>
      </w:r>
    </w:p>
    <w:p w:rsidR="008B3E60" w:rsidRPr="00F46123" w:rsidRDefault="008B3E60">
      <w:pPr>
        <w:tabs>
          <w:tab w:val="left" w:pos="284"/>
        </w:tabs>
        <w:jc w:val="center"/>
        <w:rPr>
          <w:b/>
          <w:bCs/>
          <w:sz w:val="16"/>
          <w:szCs w:val="16"/>
        </w:rPr>
      </w:pPr>
    </w:p>
    <w:p w:rsidR="008B3E60" w:rsidRDefault="008B3E60">
      <w:pPr>
        <w:tabs>
          <w:tab w:val="left" w:pos="284"/>
        </w:tabs>
        <w:jc w:val="both"/>
        <w:rPr>
          <w:i/>
          <w:iCs/>
        </w:rPr>
      </w:pPr>
      <w:r>
        <w:tab/>
        <w:t>Студент должен</w:t>
      </w:r>
    </w:p>
    <w:p w:rsidR="008B3E60" w:rsidRPr="005D1741" w:rsidRDefault="008B3E60">
      <w:pPr>
        <w:tabs>
          <w:tab w:val="left" w:pos="284"/>
        </w:tabs>
        <w:jc w:val="both"/>
        <w:rPr>
          <w:i/>
          <w:iCs/>
          <w:sz w:val="10"/>
          <w:szCs w:val="10"/>
        </w:rPr>
      </w:pPr>
      <w:r>
        <w:rPr>
          <w:i/>
          <w:iCs/>
        </w:rPr>
        <w:t xml:space="preserve"> </w:t>
      </w:r>
    </w:p>
    <w:p w:rsidR="008B3E60" w:rsidRDefault="008B3E60" w:rsidP="005D1741">
      <w:pPr>
        <w:tabs>
          <w:tab w:val="left" w:pos="284"/>
        </w:tabs>
        <w:ind w:firstLine="284"/>
        <w:jc w:val="both"/>
        <w:rPr>
          <w:i/>
          <w:iCs/>
        </w:rPr>
      </w:pPr>
      <w:r>
        <w:rPr>
          <w:i/>
          <w:iCs/>
        </w:rPr>
        <w:t>иметь представление:</w:t>
      </w:r>
    </w:p>
    <w:p w:rsidR="008B3E60" w:rsidRPr="005D1741" w:rsidRDefault="008B3E60" w:rsidP="007F3F63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 w:rsidRPr="005D1741">
        <w:t>об основных  понятиях системного анализа;</w:t>
      </w:r>
    </w:p>
    <w:p w:rsidR="008B3E60" w:rsidRPr="00F46123" w:rsidRDefault="008B3E60" w:rsidP="005D1741">
      <w:pPr>
        <w:widowControl w:val="0"/>
        <w:ind w:left="284"/>
        <w:jc w:val="both"/>
        <w:rPr>
          <w:sz w:val="10"/>
          <w:szCs w:val="10"/>
        </w:rPr>
      </w:pPr>
    </w:p>
    <w:p w:rsidR="008B3E60" w:rsidRDefault="008B3E60" w:rsidP="00BD7F15">
      <w:pPr>
        <w:numPr>
          <w:ilvl w:val="12"/>
          <w:numId w:val="0"/>
        </w:numPr>
        <w:ind w:firstLine="284"/>
        <w:jc w:val="both"/>
        <w:rPr>
          <w:i/>
          <w:iCs/>
        </w:rPr>
      </w:pPr>
      <w:r>
        <w:rPr>
          <w:i/>
          <w:iCs/>
        </w:rPr>
        <w:t>знать:</w:t>
      </w:r>
    </w:p>
    <w:p w:rsidR="008B3E60" w:rsidRPr="00C33F0B" w:rsidRDefault="008B3E60" w:rsidP="007F3F63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>
        <w:t>определение автоматизированной информационной системы</w:t>
      </w:r>
      <w:r w:rsidRPr="00C33F0B">
        <w:t>;</w:t>
      </w:r>
    </w:p>
    <w:p w:rsidR="008B3E60" w:rsidRPr="00C74A15" w:rsidRDefault="008B3E60" w:rsidP="007F3F63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 w:rsidRPr="00C74A15">
        <w:t>обобщ</w:t>
      </w:r>
      <w:r>
        <w:t>е</w:t>
      </w:r>
      <w:r w:rsidRPr="00C74A15">
        <w:t xml:space="preserve">нную структуру  </w:t>
      </w:r>
      <w:r>
        <w:t>автоматизированной информационной системы;</w:t>
      </w:r>
    </w:p>
    <w:p w:rsidR="008B3E60" w:rsidRDefault="008B3E60" w:rsidP="007F3F63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>
        <w:t>характеристику и классификацию автоматизированных информационных систем.</w:t>
      </w:r>
    </w:p>
    <w:p w:rsidR="008B3E60" w:rsidRDefault="008B3E60" w:rsidP="007F3F63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>
        <w:t>о</w:t>
      </w:r>
      <w:r w:rsidRPr="00C20D3E">
        <w:t>снов</w:t>
      </w:r>
      <w:r>
        <w:t>ные направления разработки АИС</w:t>
      </w:r>
    </w:p>
    <w:p w:rsidR="008B3E60" w:rsidRPr="00C74A15" w:rsidRDefault="008B3E60" w:rsidP="007F3F63">
      <w:pPr>
        <w:widowControl w:val="0"/>
        <w:numPr>
          <w:ilvl w:val="0"/>
          <w:numId w:val="3"/>
        </w:numPr>
        <w:tabs>
          <w:tab w:val="clear" w:pos="2226"/>
          <w:tab w:val="num" w:pos="709"/>
        </w:tabs>
        <w:ind w:left="709" w:hanging="425"/>
        <w:jc w:val="both"/>
      </w:pPr>
      <w:r>
        <w:t>с</w:t>
      </w:r>
      <w:r w:rsidRPr="00DB6016">
        <w:t>пособы организации памяти для хранения данных</w:t>
      </w:r>
      <w:r>
        <w:t>.</w:t>
      </w:r>
    </w:p>
    <w:p w:rsidR="008B3E60" w:rsidRPr="00C33F0B" w:rsidRDefault="008B3E60" w:rsidP="00901EE5">
      <w:pPr>
        <w:jc w:val="both"/>
        <w:rPr>
          <w:sz w:val="10"/>
          <w:szCs w:val="10"/>
        </w:rPr>
      </w:pPr>
    </w:p>
    <w:p w:rsidR="008B3E60" w:rsidRPr="008809AD" w:rsidRDefault="008B3E60" w:rsidP="008809AD">
      <w:pPr>
        <w:pStyle w:val="BodyTextIndent"/>
        <w:ind w:firstLine="284"/>
      </w:pPr>
      <w:r>
        <w:t xml:space="preserve">Основные понятия системного анализа. </w:t>
      </w:r>
      <w:r w:rsidRPr="008809AD">
        <w:t>Определение АИС</w:t>
      </w:r>
      <w:r>
        <w:t>.</w:t>
      </w:r>
      <w:r w:rsidRPr="008809AD">
        <w:t xml:space="preserve"> </w:t>
      </w:r>
      <w:r>
        <w:t>Логическая модель и структура АИС.</w:t>
      </w:r>
      <w:r w:rsidRPr="00F46123">
        <w:t xml:space="preserve"> </w:t>
      </w:r>
      <w:r>
        <w:t xml:space="preserve">Характеристика и классификация АИС. </w:t>
      </w:r>
      <w:r w:rsidRPr="00C20D3E">
        <w:t>Основные направления разработки АИС. АИС-многоуровневые иерархические системы</w:t>
      </w:r>
      <w:r>
        <w:t xml:space="preserve">. </w:t>
      </w:r>
      <w:r w:rsidRPr="00DB6016">
        <w:t>АИС-системы реального времени</w:t>
      </w:r>
      <w:r>
        <w:t xml:space="preserve">. </w:t>
      </w:r>
      <w:r w:rsidRPr="00DB6016">
        <w:t>АИС-системы управления базами данных</w:t>
      </w:r>
      <w:r>
        <w:t xml:space="preserve">. </w:t>
      </w:r>
      <w:r w:rsidRPr="00DB6016">
        <w:t>Способы организации памяти для хранения данных</w:t>
      </w:r>
      <w:r>
        <w:t>.</w:t>
      </w:r>
    </w:p>
    <w:p w:rsidR="008B3E60" w:rsidRDefault="008B3E60" w:rsidP="00A16E3B">
      <w:pPr>
        <w:ind w:firstLine="284"/>
        <w:jc w:val="both"/>
        <w:rPr>
          <w:b/>
          <w:bCs/>
        </w:rPr>
      </w:pPr>
    </w:p>
    <w:p w:rsidR="008B3E60" w:rsidRDefault="008B3E60" w:rsidP="00A16E3B">
      <w:pPr>
        <w:ind w:firstLine="284"/>
        <w:jc w:val="both"/>
        <w:rPr>
          <w:b/>
          <w:bCs/>
        </w:rPr>
      </w:pPr>
      <w:r>
        <w:rPr>
          <w:b/>
          <w:bCs/>
        </w:rPr>
        <w:t>Лабораторные занятия</w:t>
      </w:r>
    </w:p>
    <w:p w:rsidR="008B3E60" w:rsidRDefault="008B3E60" w:rsidP="00810F09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Default="008B3E60" w:rsidP="00810F09">
      <w:pPr>
        <w:jc w:val="both"/>
      </w:pPr>
      <w:r w:rsidRPr="00C20D3E">
        <w:t>АИС-многоуровневые иерархические системы</w:t>
      </w:r>
    </w:p>
    <w:p w:rsidR="008B3E60" w:rsidRDefault="008B3E60" w:rsidP="00810F09">
      <w:pPr>
        <w:jc w:val="both"/>
      </w:pPr>
      <w:r w:rsidRPr="00DB6016">
        <w:t>АИС-системы реального времени</w:t>
      </w:r>
    </w:p>
    <w:p w:rsidR="008B3E60" w:rsidRPr="00375D04" w:rsidRDefault="008B3E60" w:rsidP="00810F09">
      <w:pPr>
        <w:jc w:val="both"/>
        <w:rPr>
          <w:b/>
          <w:bCs/>
        </w:rPr>
      </w:pPr>
      <w:r w:rsidRPr="00DB6016">
        <w:t>АИС-системы управления базами данных</w:t>
      </w:r>
    </w:p>
    <w:p w:rsidR="008B3E60" w:rsidRPr="00F46123" w:rsidRDefault="008B3E60" w:rsidP="00376515"/>
    <w:p w:rsidR="008B3E60" w:rsidRDefault="008B3E60" w:rsidP="00F46123">
      <w:pPr>
        <w:pStyle w:val="Heading2"/>
        <w:ind w:firstLine="0"/>
        <w:jc w:val="center"/>
      </w:pPr>
      <w:r>
        <w:t>Тема 5.2</w:t>
      </w:r>
      <w:r w:rsidRPr="00B22FD9">
        <w:t xml:space="preserve"> </w:t>
      </w:r>
      <w:r>
        <w:t xml:space="preserve">Жизненный цикл АИС </w:t>
      </w:r>
    </w:p>
    <w:p w:rsidR="008B3E60" w:rsidRPr="00F46123" w:rsidRDefault="008B3E60" w:rsidP="00F46123"/>
    <w:p w:rsidR="008B3E60" w:rsidRDefault="008B3E60" w:rsidP="000A5B92">
      <w:pPr>
        <w:tabs>
          <w:tab w:val="left" w:pos="284"/>
        </w:tabs>
        <w:ind w:firstLine="284"/>
        <w:jc w:val="both"/>
        <w:rPr>
          <w:i/>
          <w:iCs/>
        </w:rPr>
      </w:pPr>
      <w:r>
        <w:t>Студент должен</w:t>
      </w:r>
    </w:p>
    <w:p w:rsidR="008B3E60" w:rsidRPr="005257FE" w:rsidRDefault="008B3E60" w:rsidP="000827BB">
      <w:pPr>
        <w:tabs>
          <w:tab w:val="left" w:pos="284"/>
        </w:tabs>
        <w:jc w:val="both"/>
        <w:rPr>
          <w:i/>
          <w:iCs/>
          <w:sz w:val="10"/>
          <w:szCs w:val="10"/>
        </w:rPr>
      </w:pPr>
      <w:r>
        <w:rPr>
          <w:i/>
          <w:iCs/>
        </w:rPr>
        <w:t xml:space="preserve"> </w:t>
      </w:r>
    </w:p>
    <w:p w:rsidR="008B3E60" w:rsidRDefault="008B3E60" w:rsidP="00F46123">
      <w:pPr>
        <w:tabs>
          <w:tab w:val="left" w:pos="284"/>
        </w:tabs>
        <w:ind w:firstLine="284"/>
        <w:jc w:val="both"/>
        <w:rPr>
          <w:i/>
          <w:iCs/>
        </w:rPr>
      </w:pPr>
      <w:r>
        <w:rPr>
          <w:i/>
          <w:iCs/>
        </w:rPr>
        <w:t>иметь представление:</w:t>
      </w:r>
    </w:p>
    <w:p w:rsidR="008B3E60" w:rsidRDefault="008B3E60" w:rsidP="007F3F63">
      <w:pPr>
        <w:numPr>
          <w:ilvl w:val="0"/>
          <w:numId w:val="1"/>
        </w:numPr>
        <w:ind w:hanging="436"/>
        <w:jc w:val="both"/>
      </w:pPr>
      <w:r>
        <w:t xml:space="preserve">о международном стандарте </w:t>
      </w:r>
      <w:r>
        <w:rPr>
          <w:lang w:val="en-US"/>
        </w:rPr>
        <w:t>ISO</w:t>
      </w:r>
      <w:r w:rsidRPr="00F46123">
        <w:t>/</w:t>
      </w:r>
      <w:r>
        <w:rPr>
          <w:lang w:val="en-US"/>
        </w:rPr>
        <w:t>IEC</w:t>
      </w:r>
      <w:r>
        <w:t xml:space="preserve"> 12207;</w:t>
      </w:r>
    </w:p>
    <w:p w:rsidR="008B3E60" w:rsidRDefault="008B3E60" w:rsidP="00F46123">
      <w:pPr>
        <w:ind w:firstLine="284"/>
        <w:jc w:val="both"/>
      </w:pPr>
      <w:r>
        <w:rPr>
          <w:i/>
          <w:iCs/>
        </w:rPr>
        <w:t>знать:</w:t>
      </w:r>
    </w:p>
    <w:p w:rsidR="008B3E60" w:rsidRPr="00F46123" w:rsidRDefault="008B3E60" w:rsidP="007F3F63">
      <w:pPr>
        <w:numPr>
          <w:ilvl w:val="0"/>
          <w:numId w:val="1"/>
        </w:numPr>
        <w:ind w:hanging="436"/>
        <w:jc w:val="both"/>
      </w:pPr>
      <w:r>
        <w:t>понятие жизненного цикла АИС;</w:t>
      </w:r>
    </w:p>
    <w:p w:rsidR="008B3E60" w:rsidRDefault="008B3E60" w:rsidP="007F3F63">
      <w:pPr>
        <w:numPr>
          <w:ilvl w:val="0"/>
          <w:numId w:val="1"/>
        </w:numPr>
        <w:ind w:hanging="436"/>
        <w:jc w:val="both"/>
      </w:pPr>
      <w:r>
        <w:t>процессы и с</w:t>
      </w:r>
      <w:r w:rsidRPr="00355B3E">
        <w:t>тадии</w:t>
      </w:r>
      <w:r>
        <w:t xml:space="preserve"> жизненного цикла АИС;</w:t>
      </w:r>
      <w:r w:rsidRPr="00355B3E">
        <w:t xml:space="preserve"> </w:t>
      </w:r>
    </w:p>
    <w:p w:rsidR="008B3E60" w:rsidRPr="0033504E" w:rsidRDefault="008B3E60" w:rsidP="007F3F63">
      <w:pPr>
        <w:numPr>
          <w:ilvl w:val="0"/>
          <w:numId w:val="1"/>
        </w:numPr>
        <w:ind w:hanging="436"/>
        <w:jc w:val="both"/>
      </w:pPr>
      <w:r>
        <w:t>модели жизненного цикла АИС</w:t>
      </w:r>
      <w:r w:rsidRPr="0033504E">
        <w:t>.</w:t>
      </w:r>
    </w:p>
    <w:p w:rsidR="008B3E60" w:rsidRPr="005257FE" w:rsidRDefault="008B3E60" w:rsidP="000D2302">
      <w:pPr>
        <w:tabs>
          <w:tab w:val="left" w:pos="284"/>
        </w:tabs>
        <w:ind w:left="360"/>
        <w:jc w:val="both"/>
        <w:rPr>
          <w:sz w:val="10"/>
          <w:szCs w:val="10"/>
        </w:rPr>
      </w:pPr>
    </w:p>
    <w:p w:rsidR="008B3E60" w:rsidRPr="0033504E" w:rsidRDefault="008B3E60" w:rsidP="00AF48B1">
      <w:pPr>
        <w:pStyle w:val="BodyTextIndent"/>
        <w:ind w:firstLine="284"/>
      </w:pPr>
      <w:r>
        <w:t xml:space="preserve">Понятие жизненного цикла АИС. Международный стандарт </w:t>
      </w:r>
      <w:r w:rsidRPr="00AF48B1">
        <w:t>ISO</w:t>
      </w:r>
      <w:r w:rsidRPr="00F46123">
        <w:t>/</w:t>
      </w:r>
      <w:r w:rsidRPr="00AF48B1">
        <w:t>IEC</w:t>
      </w:r>
      <w:r>
        <w:t xml:space="preserve"> 12207. </w:t>
      </w:r>
      <w:r w:rsidRPr="00FB5DE0">
        <w:t xml:space="preserve">Процессы жизненного цикла АИС: основные, вспомогательные, организационные. </w:t>
      </w:r>
      <w:r>
        <w:t xml:space="preserve">Структура жизненного цикла АИС. </w:t>
      </w:r>
      <w:r w:rsidRPr="00FB5DE0">
        <w:t>Стадии жизненного цикла АИС: моделирование, управление требованиями, анализ и проектирование, кодирование, тестирование, установка и сопровождение.</w:t>
      </w:r>
      <w:r>
        <w:t xml:space="preserve"> Модели жизненного цикла АИС: каскадная и спиральная</w:t>
      </w:r>
      <w:r w:rsidRPr="0033504E">
        <w:t>.</w:t>
      </w:r>
    </w:p>
    <w:p w:rsidR="008B3E60" w:rsidRPr="005257FE" w:rsidRDefault="008B3E60" w:rsidP="00AF48B1">
      <w:pPr>
        <w:tabs>
          <w:tab w:val="left" w:pos="284"/>
        </w:tabs>
        <w:ind w:left="360"/>
        <w:jc w:val="both"/>
        <w:rPr>
          <w:sz w:val="10"/>
          <w:szCs w:val="10"/>
        </w:rPr>
      </w:pPr>
    </w:p>
    <w:p w:rsidR="008B3E60" w:rsidRPr="00F5760D" w:rsidRDefault="008B3E60" w:rsidP="00C46EFC">
      <w:pPr>
        <w:jc w:val="both"/>
        <w:rPr>
          <w:sz w:val="10"/>
          <w:szCs w:val="10"/>
        </w:rPr>
      </w:pPr>
    </w:p>
    <w:p w:rsidR="008B3E60" w:rsidRDefault="008B3E60" w:rsidP="00A16E3B">
      <w:pPr>
        <w:ind w:firstLine="284"/>
        <w:jc w:val="both"/>
        <w:rPr>
          <w:b/>
          <w:bCs/>
        </w:rPr>
      </w:pPr>
      <w:r>
        <w:rPr>
          <w:b/>
          <w:bCs/>
        </w:rPr>
        <w:t>Лабораторные занятия</w:t>
      </w:r>
    </w:p>
    <w:p w:rsidR="008B3E60" w:rsidRDefault="008B3E60" w:rsidP="00A16E3B">
      <w:pPr>
        <w:ind w:firstLine="284"/>
        <w:jc w:val="both"/>
        <w:rPr>
          <w:b/>
          <w:bCs/>
        </w:rPr>
      </w:pPr>
    </w:p>
    <w:p w:rsidR="008B3E60" w:rsidRDefault="008B3E60" w:rsidP="00810F09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Pr="0033504E" w:rsidRDefault="008B3E60" w:rsidP="00810F09">
      <w:pPr>
        <w:pStyle w:val="BodyTextIndent"/>
        <w:ind w:firstLine="0"/>
      </w:pPr>
      <w:r>
        <w:t>Модели жизненного цикла АИС: каскадная и спиральная</w:t>
      </w:r>
    </w:p>
    <w:p w:rsidR="008B3E60" w:rsidRPr="00375D04" w:rsidRDefault="008B3E60" w:rsidP="00810F09">
      <w:pPr>
        <w:jc w:val="both"/>
        <w:rPr>
          <w:b/>
          <w:bCs/>
        </w:rPr>
      </w:pPr>
    </w:p>
    <w:p w:rsidR="008B3E60" w:rsidRDefault="008B3E60" w:rsidP="00C46EFC">
      <w:pPr>
        <w:pStyle w:val="1"/>
        <w:widowControl/>
        <w:tabs>
          <w:tab w:val="left" w:pos="0"/>
        </w:tabs>
      </w:pPr>
    </w:p>
    <w:p w:rsidR="008B3E60" w:rsidRPr="00147F89" w:rsidRDefault="008B3E60" w:rsidP="00C46EFC">
      <w:pPr>
        <w:pStyle w:val="1"/>
        <w:widowControl/>
        <w:tabs>
          <w:tab w:val="left" w:pos="0"/>
        </w:tabs>
      </w:pPr>
      <w:r>
        <w:t>Раздел 6.</w:t>
      </w:r>
      <w:r w:rsidRPr="00147F89">
        <w:t xml:space="preserve"> </w:t>
      </w:r>
      <w:r w:rsidRPr="006C711F">
        <w:t>МОДЕЛИРОВАНИЕ И ПРОЕКТИРОВАНИЕ АИС</w:t>
      </w:r>
    </w:p>
    <w:p w:rsidR="008B3E60" w:rsidRDefault="008B3E60" w:rsidP="00147F89">
      <w:pPr>
        <w:pStyle w:val="Heading2"/>
        <w:ind w:firstLine="0"/>
        <w:jc w:val="center"/>
      </w:pPr>
    </w:p>
    <w:p w:rsidR="008B3E60" w:rsidRPr="00147F89" w:rsidRDefault="008B3E60" w:rsidP="00147F89">
      <w:pPr>
        <w:pStyle w:val="Heading2"/>
        <w:ind w:firstLine="0"/>
        <w:jc w:val="center"/>
      </w:pPr>
      <w:r>
        <w:t>Тема 6.1</w:t>
      </w:r>
      <w:r w:rsidRPr="00147F89">
        <w:t xml:space="preserve"> </w:t>
      </w:r>
      <w:r>
        <w:t>Основные принципы моделирования АИС</w:t>
      </w:r>
    </w:p>
    <w:p w:rsidR="008B3E60" w:rsidRPr="00F466D3" w:rsidRDefault="008B3E60" w:rsidP="00BF1F15">
      <w:pPr>
        <w:ind w:firstLine="284"/>
        <w:jc w:val="both"/>
        <w:rPr>
          <w:sz w:val="10"/>
          <w:szCs w:val="10"/>
        </w:rPr>
      </w:pPr>
    </w:p>
    <w:p w:rsidR="008B3E60" w:rsidRDefault="008B3E60" w:rsidP="00147F89">
      <w:pPr>
        <w:tabs>
          <w:tab w:val="left" w:pos="284"/>
        </w:tabs>
        <w:jc w:val="both"/>
        <w:rPr>
          <w:i/>
          <w:iCs/>
        </w:rPr>
      </w:pPr>
      <w:r>
        <w:rPr>
          <w:b/>
          <w:bCs/>
        </w:rPr>
        <w:tab/>
      </w:r>
      <w:r>
        <w:t>Студент должен</w:t>
      </w:r>
    </w:p>
    <w:p w:rsidR="008B3E60" w:rsidRDefault="008B3E60" w:rsidP="005257FE">
      <w:pPr>
        <w:ind w:firstLine="284"/>
        <w:jc w:val="both"/>
        <w:rPr>
          <w:i/>
          <w:iCs/>
        </w:rPr>
      </w:pPr>
    </w:p>
    <w:p w:rsidR="008B3E60" w:rsidRDefault="008B3E60" w:rsidP="005257FE">
      <w:pPr>
        <w:ind w:firstLine="284"/>
        <w:jc w:val="both"/>
      </w:pPr>
      <w:r>
        <w:rPr>
          <w:i/>
          <w:iCs/>
        </w:rPr>
        <w:t>знать:</w:t>
      </w:r>
    </w:p>
    <w:p w:rsidR="008B3E60" w:rsidRPr="0086445B" w:rsidRDefault="008B3E60" w:rsidP="0086445B">
      <w:pPr>
        <w:numPr>
          <w:ilvl w:val="0"/>
          <w:numId w:val="1"/>
        </w:numPr>
        <w:jc w:val="both"/>
      </w:pPr>
      <w:r>
        <w:t>виды моделей АИС;</w:t>
      </w:r>
    </w:p>
    <w:p w:rsidR="008B3E60" w:rsidRPr="00147F89" w:rsidRDefault="008B3E60" w:rsidP="00147F89">
      <w:pPr>
        <w:numPr>
          <w:ilvl w:val="0"/>
          <w:numId w:val="1"/>
        </w:numPr>
        <w:jc w:val="both"/>
      </w:pPr>
      <w:r>
        <w:t>принципы реализации АИС в конкретных моделях</w:t>
      </w:r>
      <w:r w:rsidRPr="00147F89">
        <w:t>;</w:t>
      </w:r>
    </w:p>
    <w:p w:rsidR="008B3E60" w:rsidRPr="0086445B" w:rsidRDefault="008B3E60" w:rsidP="0086445B">
      <w:pPr>
        <w:ind w:firstLine="284"/>
        <w:jc w:val="both"/>
        <w:rPr>
          <w:i/>
          <w:iCs/>
          <w:sz w:val="10"/>
          <w:szCs w:val="10"/>
        </w:rPr>
      </w:pPr>
    </w:p>
    <w:p w:rsidR="008B3E60" w:rsidRDefault="008B3E60" w:rsidP="0086445B">
      <w:pPr>
        <w:ind w:firstLine="284"/>
        <w:jc w:val="both"/>
      </w:pPr>
      <w:r>
        <w:rPr>
          <w:i/>
          <w:iCs/>
        </w:rPr>
        <w:t>уметь:</w:t>
      </w:r>
    </w:p>
    <w:p w:rsidR="008B3E60" w:rsidRPr="0086445B" w:rsidRDefault="008B3E60" w:rsidP="0086445B">
      <w:pPr>
        <w:numPr>
          <w:ilvl w:val="0"/>
          <w:numId w:val="1"/>
        </w:numPr>
        <w:jc w:val="both"/>
      </w:pPr>
      <w:r w:rsidRPr="0086445B">
        <w:t>использовать разл</w:t>
      </w:r>
      <w:r>
        <w:t>ичные модели проектирования АИС.</w:t>
      </w:r>
    </w:p>
    <w:p w:rsidR="008B3E60" w:rsidRDefault="008B3E60" w:rsidP="00BF1F15">
      <w:pPr>
        <w:ind w:firstLine="284"/>
        <w:jc w:val="both"/>
        <w:rPr>
          <w:i/>
          <w:iCs/>
        </w:rPr>
      </w:pPr>
    </w:p>
    <w:p w:rsidR="008B3E60" w:rsidRPr="001774E7" w:rsidRDefault="008B3E60" w:rsidP="001774E7">
      <w:pPr>
        <w:pStyle w:val="BodyTextIndent"/>
        <w:ind w:firstLine="284"/>
      </w:pPr>
      <w:r w:rsidRPr="001774E7">
        <w:t>Модель информационной системы, виды моделей. Принципы реализации АИС в определенной модели.</w:t>
      </w:r>
    </w:p>
    <w:p w:rsidR="008B3E60" w:rsidRPr="00375D04" w:rsidRDefault="008B3E60" w:rsidP="00BF1F15">
      <w:pPr>
        <w:ind w:firstLine="284"/>
        <w:jc w:val="both"/>
        <w:rPr>
          <w:i/>
          <w:iCs/>
          <w:sz w:val="10"/>
          <w:szCs w:val="10"/>
        </w:rPr>
      </w:pPr>
    </w:p>
    <w:p w:rsidR="008B3E60" w:rsidRDefault="008B3E60" w:rsidP="00BF1F15">
      <w:pPr>
        <w:ind w:firstLine="284"/>
        <w:jc w:val="both"/>
        <w:rPr>
          <w:b/>
          <w:bCs/>
        </w:rPr>
      </w:pPr>
      <w:r>
        <w:rPr>
          <w:b/>
          <w:bCs/>
        </w:rPr>
        <w:t>Лабораторные занятия</w:t>
      </w:r>
    </w:p>
    <w:p w:rsidR="008B3E60" w:rsidRDefault="008B3E60" w:rsidP="00BF1F15">
      <w:pPr>
        <w:ind w:firstLine="284"/>
        <w:jc w:val="both"/>
        <w:rPr>
          <w:b/>
          <w:bCs/>
        </w:rPr>
      </w:pPr>
    </w:p>
    <w:p w:rsidR="008B3E60" w:rsidRDefault="008B3E60" w:rsidP="00885851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Default="008B3E60" w:rsidP="00885851">
      <w:pPr>
        <w:jc w:val="both"/>
        <w:rPr>
          <w:b/>
          <w:bCs/>
        </w:rPr>
      </w:pPr>
      <w:r>
        <w:t>В</w:t>
      </w:r>
      <w:r w:rsidRPr="001774E7">
        <w:t>иды моделей</w:t>
      </w:r>
      <w:r>
        <w:t xml:space="preserve"> информационной системы</w:t>
      </w:r>
    </w:p>
    <w:p w:rsidR="008B3E60" w:rsidRPr="00375D04" w:rsidRDefault="008B3E60" w:rsidP="00BF1F15">
      <w:pPr>
        <w:ind w:firstLine="284"/>
        <w:jc w:val="both"/>
        <w:rPr>
          <w:b/>
          <w:bCs/>
        </w:rPr>
      </w:pPr>
    </w:p>
    <w:p w:rsidR="008B3E60" w:rsidRPr="00ED7AE8" w:rsidRDefault="008B3E60" w:rsidP="00AF48B1">
      <w:pPr>
        <w:pStyle w:val="1"/>
        <w:widowControl/>
        <w:tabs>
          <w:tab w:val="left" w:pos="0"/>
        </w:tabs>
      </w:pPr>
      <w:r>
        <w:t>Тема 6.2 Порядок проектирования АИС</w:t>
      </w:r>
    </w:p>
    <w:p w:rsidR="008B3E60" w:rsidRDefault="008B3E60" w:rsidP="00AF48B1">
      <w:pPr>
        <w:tabs>
          <w:tab w:val="left" w:pos="284"/>
        </w:tabs>
        <w:ind w:firstLine="284"/>
        <w:jc w:val="both"/>
      </w:pPr>
    </w:p>
    <w:p w:rsidR="008B3E60" w:rsidRDefault="008B3E60" w:rsidP="00AF48B1">
      <w:pPr>
        <w:tabs>
          <w:tab w:val="left" w:pos="284"/>
        </w:tabs>
        <w:ind w:firstLine="284"/>
        <w:jc w:val="both"/>
        <w:rPr>
          <w:i/>
          <w:iCs/>
        </w:rPr>
      </w:pPr>
      <w:r>
        <w:t>Студент должен</w:t>
      </w:r>
    </w:p>
    <w:p w:rsidR="008B3E60" w:rsidRPr="00ED7AE8" w:rsidRDefault="008B3E60" w:rsidP="00AF48B1">
      <w:pPr>
        <w:ind w:firstLine="284"/>
        <w:jc w:val="both"/>
        <w:rPr>
          <w:i/>
          <w:iCs/>
          <w:sz w:val="10"/>
          <w:szCs w:val="10"/>
        </w:rPr>
      </w:pPr>
    </w:p>
    <w:p w:rsidR="008B3E60" w:rsidRDefault="008B3E60" w:rsidP="00AF48B1">
      <w:pPr>
        <w:ind w:firstLine="284"/>
        <w:jc w:val="both"/>
      </w:pPr>
      <w:r>
        <w:rPr>
          <w:i/>
          <w:iCs/>
        </w:rPr>
        <w:t>знать:</w:t>
      </w:r>
    </w:p>
    <w:p w:rsidR="008B3E60" w:rsidRDefault="008B3E60" w:rsidP="007F3F63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</w:pPr>
      <w:r>
        <w:t>виды схем проектирования АИС, их достоинства и недостатки;</w:t>
      </w:r>
    </w:p>
    <w:p w:rsidR="008B3E60" w:rsidRDefault="008B3E60" w:rsidP="007F3F63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</w:pPr>
      <w:r>
        <w:t>порядок и содержание работ по проектированию информационной системы.</w:t>
      </w:r>
    </w:p>
    <w:p w:rsidR="008B3E60" w:rsidRDefault="008B3E60" w:rsidP="00BF1F15">
      <w:pPr>
        <w:ind w:firstLine="284"/>
        <w:jc w:val="both"/>
        <w:rPr>
          <w:i/>
          <w:iCs/>
        </w:rPr>
      </w:pPr>
    </w:p>
    <w:p w:rsidR="008B3E60" w:rsidRPr="00176884" w:rsidRDefault="008B3E60" w:rsidP="00AF48B1">
      <w:pPr>
        <w:pStyle w:val="BodyTextIndent"/>
        <w:ind w:firstLine="284"/>
        <w:rPr>
          <w:spacing w:val="-2"/>
        </w:rPr>
      </w:pPr>
      <w:r w:rsidRPr="00176884">
        <w:rPr>
          <w:spacing w:val="-2"/>
        </w:rPr>
        <w:t xml:space="preserve">Классическое проектирование АИС, каскадная схема проектирования АИС, стадии и этапы проектирования АИС в соответствии с ГОСТ 34.601-90. </w:t>
      </w:r>
    </w:p>
    <w:p w:rsidR="008B3E60" w:rsidRDefault="008B3E60" w:rsidP="00AF48B1">
      <w:pPr>
        <w:pStyle w:val="BodyTextIndent"/>
        <w:ind w:firstLine="284"/>
      </w:pPr>
      <w:r w:rsidRPr="0033504E">
        <w:t>Положительные стороны каскадной схемы проектирования. Недостатки каскадной схемы</w:t>
      </w:r>
      <w:r>
        <w:t>.</w:t>
      </w:r>
      <w:r w:rsidRPr="0033504E">
        <w:t xml:space="preserve"> Непрерывная схема проектирова</w:t>
      </w:r>
      <w:r>
        <w:t>ния: преимущества и проблемы.</w:t>
      </w:r>
      <w:r w:rsidRPr="0033504E">
        <w:t xml:space="preserve"> </w:t>
      </w:r>
    </w:p>
    <w:p w:rsidR="008B3E60" w:rsidRDefault="008B3E60" w:rsidP="00A16E3B">
      <w:pPr>
        <w:ind w:firstLine="284"/>
        <w:jc w:val="both"/>
        <w:rPr>
          <w:b/>
          <w:bCs/>
        </w:rPr>
      </w:pPr>
    </w:p>
    <w:p w:rsidR="008B3E60" w:rsidRDefault="008B3E60" w:rsidP="00A16E3B">
      <w:pPr>
        <w:ind w:firstLine="284"/>
        <w:jc w:val="both"/>
        <w:rPr>
          <w:b/>
          <w:bCs/>
        </w:rPr>
      </w:pPr>
      <w:r>
        <w:rPr>
          <w:b/>
          <w:bCs/>
        </w:rPr>
        <w:t>Лабораторные занятия</w:t>
      </w:r>
    </w:p>
    <w:p w:rsidR="008B3E60" w:rsidRDefault="008B3E60" w:rsidP="00A16E3B">
      <w:pPr>
        <w:ind w:firstLine="284"/>
        <w:jc w:val="both"/>
        <w:rPr>
          <w:b/>
          <w:bCs/>
        </w:rPr>
      </w:pPr>
    </w:p>
    <w:p w:rsidR="008B3E60" w:rsidRDefault="008B3E60" w:rsidP="0076741D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Pr="00375D04" w:rsidRDefault="008B3E60" w:rsidP="0076741D">
      <w:pPr>
        <w:jc w:val="both"/>
        <w:rPr>
          <w:b/>
          <w:bCs/>
        </w:rPr>
      </w:pPr>
      <w:r w:rsidRPr="0033504E">
        <w:t>Непрерывная схема проектирова</w:t>
      </w:r>
      <w:r>
        <w:t>ния</w:t>
      </w:r>
    </w:p>
    <w:p w:rsidR="008B3E60" w:rsidRPr="0033504E" w:rsidRDefault="008B3E60" w:rsidP="00AF48B1">
      <w:pPr>
        <w:pStyle w:val="BodyTextIndent"/>
        <w:ind w:firstLine="284"/>
      </w:pPr>
    </w:p>
    <w:p w:rsidR="008B3E60" w:rsidRDefault="008B3E60" w:rsidP="00D2111A">
      <w:pPr>
        <w:pStyle w:val="1"/>
        <w:widowControl/>
        <w:tabs>
          <w:tab w:val="left" w:pos="284"/>
        </w:tabs>
      </w:pPr>
      <w:r>
        <w:t>Тема 6.3 Технология проектирования АИС</w:t>
      </w:r>
    </w:p>
    <w:p w:rsidR="008B3E60" w:rsidRDefault="008B3E60" w:rsidP="00FA685F">
      <w:pPr>
        <w:ind w:firstLine="284"/>
        <w:jc w:val="both"/>
      </w:pPr>
    </w:p>
    <w:p w:rsidR="008B3E60" w:rsidRDefault="008B3E60" w:rsidP="00BF1F15">
      <w:pPr>
        <w:ind w:firstLine="284"/>
        <w:jc w:val="both"/>
      </w:pPr>
      <w:r>
        <w:t xml:space="preserve">Студент </w:t>
      </w:r>
      <w:r>
        <w:rPr>
          <w:spacing w:val="20"/>
        </w:rPr>
        <w:t>должен</w:t>
      </w:r>
    </w:p>
    <w:p w:rsidR="008B3E60" w:rsidRPr="00FA685F" w:rsidRDefault="008B3E60" w:rsidP="00BF1F15">
      <w:pPr>
        <w:ind w:firstLine="284"/>
        <w:jc w:val="both"/>
        <w:rPr>
          <w:i/>
          <w:iCs/>
          <w:sz w:val="10"/>
          <w:szCs w:val="10"/>
        </w:rPr>
      </w:pPr>
      <w:r w:rsidRPr="00FA685F">
        <w:rPr>
          <w:i/>
          <w:iCs/>
          <w:sz w:val="10"/>
          <w:szCs w:val="10"/>
        </w:rPr>
        <w:t xml:space="preserve"> </w:t>
      </w:r>
    </w:p>
    <w:p w:rsidR="008B3E60" w:rsidRDefault="008B3E60" w:rsidP="00BF1F15">
      <w:pPr>
        <w:ind w:firstLine="284"/>
        <w:jc w:val="both"/>
      </w:pPr>
      <w:r>
        <w:rPr>
          <w:i/>
          <w:iCs/>
        </w:rPr>
        <w:t>знать:</w:t>
      </w:r>
    </w:p>
    <w:p w:rsidR="008B3E60" w:rsidRDefault="008B3E60" w:rsidP="006541F4">
      <w:pPr>
        <w:numPr>
          <w:ilvl w:val="0"/>
          <w:numId w:val="1"/>
        </w:numPr>
        <w:jc w:val="both"/>
      </w:pPr>
      <w:r>
        <w:t>методы проектирования АИС;</w:t>
      </w:r>
    </w:p>
    <w:p w:rsidR="008B3E60" w:rsidRPr="006541F4" w:rsidRDefault="008B3E60" w:rsidP="006541F4">
      <w:pPr>
        <w:numPr>
          <w:ilvl w:val="0"/>
          <w:numId w:val="1"/>
        </w:numPr>
        <w:jc w:val="both"/>
      </w:pPr>
      <w:r w:rsidRPr="006541F4">
        <w:t>правила использования различных подходов к проектированию АИС;</w:t>
      </w:r>
    </w:p>
    <w:p w:rsidR="008B3E60" w:rsidRPr="006541F4" w:rsidRDefault="008B3E60" w:rsidP="006541F4">
      <w:pPr>
        <w:numPr>
          <w:ilvl w:val="0"/>
          <w:numId w:val="1"/>
        </w:numPr>
        <w:jc w:val="both"/>
      </w:pPr>
      <w:r w:rsidRPr="006541F4">
        <w:t>правила применения САSЕ-средства для проектирования АИС</w:t>
      </w:r>
      <w:r>
        <w:t>;</w:t>
      </w:r>
    </w:p>
    <w:p w:rsidR="008B3E60" w:rsidRDefault="008B3E60" w:rsidP="00BF1F15">
      <w:pPr>
        <w:jc w:val="both"/>
        <w:rPr>
          <w:sz w:val="10"/>
          <w:szCs w:val="10"/>
        </w:rPr>
      </w:pPr>
    </w:p>
    <w:p w:rsidR="008B3E60" w:rsidRDefault="008B3E60" w:rsidP="006541F4">
      <w:pPr>
        <w:tabs>
          <w:tab w:val="left" w:pos="284"/>
        </w:tabs>
        <w:ind w:firstLine="284"/>
        <w:jc w:val="both"/>
        <w:rPr>
          <w:i/>
          <w:iCs/>
        </w:rPr>
      </w:pPr>
      <w:r>
        <w:rPr>
          <w:i/>
          <w:iCs/>
        </w:rPr>
        <w:t>уметь:</w:t>
      </w:r>
    </w:p>
    <w:p w:rsidR="008B3E60" w:rsidRPr="00366C6D" w:rsidRDefault="008B3E60" w:rsidP="007F3F63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</w:pPr>
      <w:r w:rsidRPr="00366C6D">
        <w:t>использовать различные модели проектирования АИС;</w:t>
      </w:r>
    </w:p>
    <w:p w:rsidR="008B3E60" w:rsidRPr="00366C6D" w:rsidRDefault="008B3E60" w:rsidP="007F3F63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</w:pPr>
      <w:r w:rsidRPr="00366C6D">
        <w:t>применять САSЕ-средства для проектирования АИС.</w:t>
      </w:r>
    </w:p>
    <w:p w:rsidR="008B3E60" w:rsidRPr="0053757A" w:rsidRDefault="008B3E60" w:rsidP="008363E2">
      <w:pPr>
        <w:pStyle w:val="BodyText0"/>
        <w:spacing w:after="120"/>
        <w:ind w:firstLine="284"/>
        <w:rPr>
          <w:sz w:val="10"/>
          <w:szCs w:val="10"/>
        </w:rPr>
      </w:pPr>
    </w:p>
    <w:p w:rsidR="008B3E60" w:rsidRPr="008363E2" w:rsidRDefault="008B3E60" w:rsidP="008363E2">
      <w:pPr>
        <w:pStyle w:val="BodyText0"/>
        <w:spacing w:after="120"/>
        <w:ind w:firstLine="284"/>
      </w:pPr>
      <w:r w:rsidRPr="008363E2">
        <w:t>Методология и технология проектирования. Методы проектирования АИС. Структурный и объектно</w:t>
      </w:r>
      <w:r>
        <w:t>-</w:t>
      </w:r>
      <w:r w:rsidRPr="008363E2">
        <w:t>ориентированный подходы к проектированию</w:t>
      </w:r>
      <w:r w:rsidRPr="0034269E">
        <w:rPr>
          <w:sz w:val="28"/>
          <w:szCs w:val="28"/>
        </w:rPr>
        <w:t xml:space="preserve"> </w:t>
      </w:r>
      <w:r w:rsidRPr="008363E2">
        <w:t xml:space="preserve">АИС. </w:t>
      </w:r>
      <w:r>
        <w:t xml:space="preserve">Инструментальные средства проектирования. </w:t>
      </w:r>
      <w:r w:rsidRPr="008363E2">
        <w:t xml:space="preserve">САSЕ-средства, их функциональные возможности и характеристика. Методы и средства, используемые в жизненном цикле АИС. </w:t>
      </w:r>
    </w:p>
    <w:p w:rsidR="008B3E60" w:rsidRDefault="008B3E60" w:rsidP="00375D04">
      <w:pPr>
        <w:ind w:firstLine="284"/>
        <w:jc w:val="both"/>
        <w:rPr>
          <w:b/>
          <w:bCs/>
        </w:rPr>
      </w:pPr>
      <w:r>
        <w:rPr>
          <w:b/>
          <w:bCs/>
        </w:rPr>
        <w:t>Лабораторные занятия</w:t>
      </w:r>
    </w:p>
    <w:p w:rsidR="008B3E60" w:rsidRDefault="008B3E60" w:rsidP="00375D04">
      <w:pPr>
        <w:ind w:firstLine="284"/>
        <w:jc w:val="both"/>
        <w:rPr>
          <w:b/>
          <w:bCs/>
        </w:rPr>
      </w:pPr>
    </w:p>
    <w:p w:rsidR="008B3E60" w:rsidRDefault="008B3E60" w:rsidP="0076741D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Pr="00375D04" w:rsidRDefault="008B3E60" w:rsidP="0076741D">
      <w:pPr>
        <w:jc w:val="both"/>
        <w:rPr>
          <w:b/>
          <w:bCs/>
        </w:rPr>
      </w:pPr>
      <w:r>
        <w:t>САSЕ-средства и</w:t>
      </w:r>
      <w:r w:rsidRPr="008363E2">
        <w:t xml:space="preserve"> их функциональные возможности</w:t>
      </w:r>
    </w:p>
    <w:p w:rsidR="008B3E60" w:rsidRDefault="008B3E60">
      <w:pPr>
        <w:tabs>
          <w:tab w:val="left" w:pos="284"/>
        </w:tabs>
        <w:jc w:val="both"/>
        <w:rPr>
          <w:b/>
          <w:bCs/>
          <w:sz w:val="8"/>
          <w:szCs w:val="8"/>
        </w:rPr>
      </w:pPr>
    </w:p>
    <w:p w:rsidR="008B3E60" w:rsidRDefault="008B3E60">
      <w:pPr>
        <w:tabs>
          <w:tab w:val="left" w:pos="284"/>
        </w:tabs>
        <w:jc w:val="both"/>
        <w:rPr>
          <w:b/>
          <w:bCs/>
          <w:sz w:val="8"/>
          <w:szCs w:val="8"/>
        </w:rPr>
      </w:pPr>
    </w:p>
    <w:p w:rsidR="008B3E60" w:rsidRDefault="008B3E60">
      <w:pPr>
        <w:tabs>
          <w:tab w:val="left" w:pos="284"/>
        </w:tabs>
        <w:jc w:val="both"/>
        <w:rPr>
          <w:b/>
          <w:bCs/>
          <w:sz w:val="8"/>
          <w:szCs w:val="8"/>
        </w:rPr>
      </w:pPr>
    </w:p>
    <w:p w:rsidR="008B3E60" w:rsidRDefault="008B3E60">
      <w:pPr>
        <w:tabs>
          <w:tab w:val="left" w:pos="284"/>
        </w:tabs>
        <w:jc w:val="both"/>
        <w:rPr>
          <w:b/>
          <w:bCs/>
          <w:sz w:val="8"/>
          <w:szCs w:val="8"/>
        </w:rPr>
      </w:pPr>
    </w:p>
    <w:p w:rsidR="008B3E60" w:rsidRPr="00BA1553" w:rsidRDefault="008B3E60" w:rsidP="00CB2A76">
      <w:pPr>
        <w:pStyle w:val="1"/>
        <w:widowControl/>
        <w:tabs>
          <w:tab w:val="left" w:pos="284"/>
        </w:tabs>
      </w:pPr>
      <w:r>
        <w:t xml:space="preserve">Раздел 7  </w:t>
      </w:r>
      <w:r w:rsidRPr="00375D04">
        <w:t>РЕАЛИЗАЦИЯ АИС</w:t>
      </w:r>
    </w:p>
    <w:p w:rsidR="008B3E60" w:rsidRDefault="008B3E60">
      <w:pPr>
        <w:tabs>
          <w:tab w:val="left" w:pos="284"/>
        </w:tabs>
        <w:jc w:val="both"/>
        <w:rPr>
          <w:i/>
          <w:iCs/>
          <w:sz w:val="10"/>
          <w:szCs w:val="10"/>
        </w:rPr>
      </w:pPr>
    </w:p>
    <w:p w:rsidR="008B3E60" w:rsidRDefault="008B3E60" w:rsidP="00CB2A76">
      <w:pPr>
        <w:pStyle w:val="BodyTextIndent"/>
        <w:ind w:left="180" w:firstLine="0"/>
        <w:jc w:val="center"/>
        <w:rPr>
          <w:b/>
          <w:bCs/>
        </w:rPr>
      </w:pPr>
      <w:r w:rsidRPr="00B21E3D">
        <w:rPr>
          <w:b/>
          <w:bCs/>
        </w:rPr>
        <w:t xml:space="preserve">Тема </w:t>
      </w:r>
      <w:r>
        <w:rPr>
          <w:b/>
          <w:bCs/>
        </w:rPr>
        <w:t>7</w:t>
      </w:r>
      <w:r w:rsidRPr="00B21E3D">
        <w:rPr>
          <w:b/>
          <w:bCs/>
        </w:rPr>
        <w:t>.</w:t>
      </w:r>
      <w:r>
        <w:rPr>
          <w:b/>
          <w:bCs/>
        </w:rPr>
        <w:t>1</w:t>
      </w:r>
      <w:r w:rsidRPr="00B21E3D">
        <w:rPr>
          <w:b/>
          <w:bCs/>
        </w:rPr>
        <w:t xml:space="preserve"> </w:t>
      </w:r>
      <w:r w:rsidRPr="000F7BB0">
        <w:rPr>
          <w:b/>
          <w:bCs/>
        </w:rPr>
        <w:t xml:space="preserve">Промышленные технологии проектирования </w:t>
      </w:r>
    </w:p>
    <w:p w:rsidR="008B3E60" w:rsidRPr="00B21E3D" w:rsidRDefault="008B3E60" w:rsidP="00CB2A76">
      <w:pPr>
        <w:pStyle w:val="BodyTextIndent"/>
        <w:ind w:left="180" w:firstLine="0"/>
        <w:jc w:val="center"/>
        <w:rPr>
          <w:b/>
          <w:bCs/>
        </w:rPr>
      </w:pPr>
      <w:r w:rsidRPr="000F7BB0">
        <w:rPr>
          <w:b/>
          <w:bCs/>
        </w:rPr>
        <w:t>программного обеспечения АИС</w:t>
      </w:r>
    </w:p>
    <w:p w:rsidR="008B3E60" w:rsidRDefault="008B3E60">
      <w:pPr>
        <w:tabs>
          <w:tab w:val="left" w:pos="284"/>
        </w:tabs>
        <w:jc w:val="both"/>
        <w:rPr>
          <w:i/>
          <w:iCs/>
          <w:sz w:val="10"/>
          <w:szCs w:val="10"/>
        </w:rPr>
      </w:pPr>
    </w:p>
    <w:p w:rsidR="008B3E60" w:rsidRDefault="008B3E60">
      <w:pPr>
        <w:tabs>
          <w:tab w:val="left" w:pos="284"/>
        </w:tabs>
        <w:jc w:val="both"/>
        <w:rPr>
          <w:i/>
          <w:iCs/>
          <w:sz w:val="10"/>
          <w:szCs w:val="10"/>
        </w:rPr>
      </w:pPr>
    </w:p>
    <w:p w:rsidR="008B3E60" w:rsidRDefault="008B3E60" w:rsidP="00606321">
      <w:pPr>
        <w:tabs>
          <w:tab w:val="left" w:pos="284"/>
        </w:tabs>
        <w:ind w:firstLine="284"/>
        <w:jc w:val="both"/>
        <w:rPr>
          <w:i/>
          <w:iCs/>
        </w:rPr>
      </w:pPr>
      <w:r>
        <w:t>Студент должен</w:t>
      </w:r>
    </w:p>
    <w:p w:rsidR="008B3E60" w:rsidRPr="005257FE" w:rsidRDefault="008B3E60">
      <w:pPr>
        <w:tabs>
          <w:tab w:val="left" w:pos="284"/>
        </w:tabs>
        <w:jc w:val="both"/>
        <w:rPr>
          <w:i/>
          <w:iCs/>
          <w:sz w:val="10"/>
          <w:szCs w:val="10"/>
        </w:rPr>
      </w:pPr>
    </w:p>
    <w:p w:rsidR="008B3E60" w:rsidRDefault="008B3E60">
      <w:pPr>
        <w:tabs>
          <w:tab w:val="left" w:pos="284"/>
        </w:tabs>
        <w:jc w:val="both"/>
        <w:rPr>
          <w:i/>
          <w:iCs/>
        </w:rPr>
      </w:pPr>
      <w:r>
        <w:rPr>
          <w:i/>
          <w:iCs/>
        </w:rPr>
        <w:tab/>
        <w:t>знать:</w:t>
      </w:r>
    </w:p>
    <w:p w:rsidR="008B3E60" w:rsidRPr="00722FA6" w:rsidRDefault="008B3E60" w:rsidP="007F3F63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</w:pPr>
      <w:r>
        <w:t>технологии промышленного проектирования программного обеспечения АИС</w:t>
      </w:r>
      <w:r w:rsidRPr="00722FA6">
        <w:t>;</w:t>
      </w:r>
    </w:p>
    <w:p w:rsidR="008B3E60" w:rsidRPr="00722FA6" w:rsidRDefault="008B3E60" w:rsidP="007F3F63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</w:pPr>
      <w:r>
        <w:t>правила разработки бизнес-процессов, бизнес-правил и моделирования данных.</w:t>
      </w:r>
    </w:p>
    <w:p w:rsidR="008B3E60" w:rsidRDefault="008B3E60" w:rsidP="00DB2811">
      <w:pPr>
        <w:ind w:firstLine="567"/>
        <w:jc w:val="both"/>
        <w:rPr>
          <w:spacing w:val="-2"/>
          <w:sz w:val="10"/>
          <w:szCs w:val="10"/>
        </w:rPr>
      </w:pPr>
    </w:p>
    <w:p w:rsidR="008B3E60" w:rsidRPr="002B1FE8" w:rsidRDefault="008B3E60" w:rsidP="00D1593A">
      <w:pPr>
        <w:pStyle w:val="BodyText0"/>
        <w:spacing w:after="120"/>
        <w:ind w:firstLine="284"/>
      </w:pPr>
      <w:r w:rsidRPr="00D1593A">
        <w:t>Промышленные технологии D</w:t>
      </w:r>
      <w:r>
        <w:rPr>
          <w:lang w:val="en-US"/>
        </w:rPr>
        <w:t>atarun</w:t>
      </w:r>
      <w:r w:rsidRPr="00D1593A">
        <w:t xml:space="preserve"> и RUP. Особенности технологий, ориентированных на каскадную и спиральную </w:t>
      </w:r>
      <w:r>
        <w:t>м</w:t>
      </w:r>
      <w:r w:rsidRPr="00D1593A">
        <w:t xml:space="preserve">одель жизненного цикла АИС. Правила проектирования АИС согласно каждой из технологий. Правила разработки основных бизнес-процессов, бизнес-правил и моделирования данных. </w:t>
      </w:r>
    </w:p>
    <w:p w:rsidR="008B3E60" w:rsidRDefault="008B3E60" w:rsidP="00B229C8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Pr="002B1FE8" w:rsidRDefault="008B3E60" w:rsidP="00B229C8">
      <w:pPr>
        <w:pStyle w:val="BodyText0"/>
        <w:spacing w:after="120"/>
      </w:pPr>
      <w:r w:rsidRPr="00D1593A">
        <w:t>Промышленные технологии D</w:t>
      </w:r>
      <w:r>
        <w:rPr>
          <w:lang w:val="en-US"/>
        </w:rPr>
        <w:t>atarun</w:t>
      </w:r>
      <w:r w:rsidRPr="00D1593A">
        <w:t xml:space="preserve"> и RUP</w:t>
      </w:r>
    </w:p>
    <w:p w:rsidR="008B3E60" w:rsidRDefault="008B3E60">
      <w:pPr>
        <w:pStyle w:val="1"/>
        <w:widowControl/>
        <w:tabs>
          <w:tab w:val="left" w:pos="284"/>
        </w:tabs>
      </w:pPr>
      <w:r>
        <w:t>Тема 7.2 Технические средства построения АИС</w:t>
      </w:r>
    </w:p>
    <w:p w:rsidR="008B3E60" w:rsidRPr="00A20A30" w:rsidRDefault="008B3E60">
      <w:pPr>
        <w:tabs>
          <w:tab w:val="left" w:pos="284"/>
        </w:tabs>
        <w:jc w:val="both"/>
        <w:rPr>
          <w:b/>
          <w:bCs/>
          <w:sz w:val="10"/>
          <w:szCs w:val="10"/>
        </w:rPr>
      </w:pPr>
      <w:r>
        <w:rPr>
          <w:b/>
          <w:bCs/>
        </w:rPr>
        <w:tab/>
      </w:r>
    </w:p>
    <w:p w:rsidR="008B3E60" w:rsidRPr="00AF48B1" w:rsidRDefault="008B3E60" w:rsidP="00896F59">
      <w:pPr>
        <w:ind w:firstLine="284"/>
        <w:jc w:val="both"/>
      </w:pPr>
      <w:r>
        <w:t xml:space="preserve">Студент </w:t>
      </w:r>
      <w:r>
        <w:rPr>
          <w:spacing w:val="20"/>
        </w:rPr>
        <w:t>должен</w:t>
      </w:r>
    </w:p>
    <w:p w:rsidR="008B3E60" w:rsidRPr="00A20A30" w:rsidRDefault="008B3E60" w:rsidP="00896F59">
      <w:pPr>
        <w:ind w:firstLine="284"/>
        <w:jc w:val="both"/>
        <w:rPr>
          <w:sz w:val="10"/>
          <w:szCs w:val="10"/>
        </w:rPr>
      </w:pPr>
    </w:p>
    <w:p w:rsidR="008B3E60" w:rsidRDefault="008B3E60" w:rsidP="00896F59">
      <w:pPr>
        <w:ind w:firstLine="284"/>
        <w:jc w:val="both"/>
      </w:pPr>
      <w:r>
        <w:rPr>
          <w:i/>
          <w:iCs/>
        </w:rPr>
        <w:t>знать:</w:t>
      </w:r>
    </w:p>
    <w:p w:rsidR="008B3E60" w:rsidRDefault="008B3E60" w:rsidP="007F3F63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</w:pPr>
      <w:r>
        <w:t>технические средства, используемые для построения АИС;</w:t>
      </w:r>
    </w:p>
    <w:p w:rsidR="008B3E60" w:rsidRPr="000172C7" w:rsidRDefault="008B3E60" w:rsidP="007F3F63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</w:pPr>
      <w:r w:rsidRPr="000172C7">
        <w:t xml:space="preserve">методы оценки производительности </w:t>
      </w:r>
      <w:r>
        <w:t>технических средств построения АИС</w:t>
      </w:r>
      <w:r w:rsidRPr="000172C7">
        <w:t>;</w:t>
      </w:r>
    </w:p>
    <w:p w:rsidR="008B3E60" w:rsidRPr="00756C24" w:rsidRDefault="008B3E60" w:rsidP="007F3F63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</w:pPr>
      <w:r w:rsidRPr="00756C24">
        <w:t>технические характеристики различных видов серверов для по</w:t>
      </w:r>
      <w:r>
        <w:t>строения информационной системы.</w:t>
      </w:r>
    </w:p>
    <w:p w:rsidR="008B3E60" w:rsidRPr="00A91B28" w:rsidRDefault="008B3E60" w:rsidP="00896F59">
      <w:pPr>
        <w:ind w:firstLine="284"/>
        <w:jc w:val="both"/>
        <w:rPr>
          <w:i/>
          <w:iCs/>
          <w:sz w:val="10"/>
          <w:szCs w:val="10"/>
        </w:rPr>
      </w:pPr>
    </w:p>
    <w:p w:rsidR="008B3E60" w:rsidRPr="00756C24" w:rsidRDefault="008B3E60" w:rsidP="00756C24">
      <w:pPr>
        <w:ind w:firstLine="284"/>
        <w:jc w:val="both"/>
      </w:pPr>
      <w:r w:rsidRPr="00756C24">
        <w:t xml:space="preserve">Технические средства построения </w:t>
      </w:r>
      <w:r>
        <w:t>А</w:t>
      </w:r>
      <w:r w:rsidRPr="00756C24">
        <w:t>ИС. Общие требования. Архитектура системы команд. Оценка производительности технических средств построения. Выбор вычислительной модели. Выбор конфигурации сервера.</w:t>
      </w:r>
    </w:p>
    <w:p w:rsidR="008B3E60" w:rsidRPr="002B1FE8" w:rsidRDefault="008B3E60">
      <w:pPr>
        <w:tabs>
          <w:tab w:val="left" w:pos="284"/>
        </w:tabs>
        <w:jc w:val="both"/>
      </w:pPr>
    </w:p>
    <w:p w:rsidR="008B3E60" w:rsidRDefault="008B3E60" w:rsidP="00B229C8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Default="008B3E60">
      <w:pPr>
        <w:tabs>
          <w:tab w:val="left" w:pos="284"/>
        </w:tabs>
        <w:jc w:val="both"/>
      </w:pPr>
      <w:r w:rsidRPr="00756C24">
        <w:t xml:space="preserve">Технические средства построения </w:t>
      </w:r>
      <w:r>
        <w:t>А</w:t>
      </w:r>
      <w:r w:rsidRPr="00756C24">
        <w:t>ИС</w:t>
      </w:r>
    </w:p>
    <w:p w:rsidR="008B3E60" w:rsidRPr="002B1FE8" w:rsidRDefault="008B3E60">
      <w:pPr>
        <w:tabs>
          <w:tab w:val="left" w:pos="284"/>
        </w:tabs>
        <w:jc w:val="both"/>
      </w:pPr>
    </w:p>
    <w:p w:rsidR="008B3E60" w:rsidRDefault="008B3E60" w:rsidP="001025F0">
      <w:pPr>
        <w:pStyle w:val="1"/>
        <w:widowControl/>
        <w:tabs>
          <w:tab w:val="left" w:pos="0"/>
        </w:tabs>
      </w:pPr>
      <w:r>
        <w:t>Тема 7.3 Организация труда при разработке АИС</w:t>
      </w:r>
    </w:p>
    <w:p w:rsidR="008B3E60" w:rsidRPr="001025F0" w:rsidRDefault="008B3E60">
      <w:pPr>
        <w:tabs>
          <w:tab w:val="left" w:pos="284"/>
        </w:tabs>
        <w:jc w:val="both"/>
        <w:rPr>
          <w:sz w:val="10"/>
          <w:szCs w:val="10"/>
        </w:rPr>
      </w:pPr>
    </w:p>
    <w:p w:rsidR="008B3E60" w:rsidRPr="00AF48B1" w:rsidRDefault="008B3E60" w:rsidP="001025F0">
      <w:pPr>
        <w:tabs>
          <w:tab w:val="left" w:pos="284"/>
        </w:tabs>
        <w:ind w:firstLine="284"/>
        <w:jc w:val="both"/>
        <w:rPr>
          <w:i/>
          <w:iCs/>
          <w:lang w:val="en-US"/>
        </w:rPr>
      </w:pPr>
      <w:r>
        <w:t>Студент должен</w:t>
      </w:r>
    </w:p>
    <w:p w:rsidR="008B3E60" w:rsidRPr="00DB2811" w:rsidRDefault="008B3E60" w:rsidP="006C3286">
      <w:pPr>
        <w:ind w:firstLine="284"/>
        <w:jc w:val="both"/>
        <w:rPr>
          <w:i/>
          <w:iCs/>
          <w:sz w:val="10"/>
          <w:szCs w:val="10"/>
        </w:rPr>
      </w:pPr>
    </w:p>
    <w:p w:rsidR="008B3E60" w:rsidRDefault="008B3E60" w:rsidP="001025F0">
      <w:pPr>
        <w:tabs>
          <w:tab w:val="left" w:pos="284"/>
        </w:tabs>
        <w:ind w:firstLine="284"/>
        <w:jc w:val="both"/>
        <w:rPr>
          <w:i/>
          <w:iCs/>
        </w:rPr>
      </w:pPr>
      <w:r>
        <w:rPr>
          <w:i/>
          <w:iCs/>
        </w:rPr>
        <w:t>иметь представление:</w:t>
      </w:r>
    </w:p>
    <w:p w:rsidR="008B3E60" w:rsidRPr="00204E1E" w:rsidRDefault="008B3E60" w:rsidP="007F3F63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</w:pPr>
      <w:r w:rsidRPr="00204E1E">
        <w:t>об организационных формах управления проектированием;</w:t>
      </w:r>
    </w:p>
    <w:p w:rsidR="008B3E60" w:rsidRPr="00F57735" w:rsidRDefault="008B3E60">
      <w:pPr>
        <w:tabs>
          <w:tab w:val="left" w:pos="284"/>
        </w:tabs>
        <w:jc w:val="both"/>
        <w:rPr>
          <w:i/>
          <w:iCs/>
          <w:sz w:val="10"/>
          <w:szCs w:val="10"/>
        </w:rPr>
      </w:pPr>
    </w:p>
    <w:p w:rsidR="008B3E60" w:rsidRDefault="008B3E60" w:rsidP="001025F0">
      <w:pPr>
        <w:tabs>
          <w:tab w:val="left" w:pos="284"/>
        </w:tabs>
        <w:ind w:firstLine="284"/>
        <w:jc w:val="both"/>
        <w:rPr>
          <w:i/>
          <w:iCs/>
        </w:rPr>
      </w:pPr>
      <w:r>
        <w:rPr>
          <w:i/>
          <w:iCs/>
        </w:rPr>
        <w:t>знать:</w:t>
      </w:r>
    </w:p>
    <w:p w:rsidR="008B3E60" w:rsidRPr="001025F0" w:rsidRDefault="008B3E60" w:rsidP="007F3F63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</w:pPr>
      <w:r>
        <w:t>методы планирования и управления проектированием</w:t>
      </w:r>
      <w:r w:rsidRPr="001025F0">
        <w:t>;</w:t>
      </w:r>
    </w:p>
    <w:p w:rsidR="008B3E60" w:rsidRDefault="008B3E60" w:rsidP="007F3F63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</w:pPr>
      <w:r>
        <w:t>технологию сетевого планирования управления;</w:t>
      </w:r>
    </w:p>
    <w:p w:rsidR="008B3E60" w:rsidRDefault="008B3E60" w:rsidP="007F3F63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</w:pPr>
      <w:r>
        <w:t>методы оценки и управления качеством АИС.</w:t>
      </w:r>
    </w:p>
    <w:p w:rsidR="008B3E60" w:rsidRPr="008800B0" w:rsidRDefault="008B3E60" w:rsidP="001025F0">
      <w:pPr>
        <w:ind w:firstLine="284"/>
        <w:jc w:val="both"/>
        <w:rPr>
          <w:i/>
          <w:iCs/>
          <w:sz w:val="10"/>
          <w:szCs w:val="10"/>
        </w:rPr>
      </w:pPr>
    </w:p>
    <w:p w:rsidR="008B3E60" w:rsidRDefault="008B3E60" w:rsidP="002C6883">
      <w:pPr>
        <w:ind w:firstLine="284"/>
        <w:jc w:val="both"/>
      </w:pPr>
      <w:r>
        <w:t xml:space="preserve">Оценка необходимых ресурсов для реализации проекта. </w:t>
      </w:r>
      <w:r w:rsidRPr="002C6883">
        <w:t>Организация труда при разработке АИС. Организационные формы управления проектированием. Процессы управления проектированием. Методы планирования и управления. Методология и технология сетевого планирования управления. Оценка и управление качеством АИС.</w:t>
      </w:r>
    </w:p>
    <w:p w:rsidR="008B3E60" w:rsidRDefault="008B3E60" w:rsidP="002C6883">
      <w:pPr>
        <w:ind w:firstLine="284"/>
        <w:jc w:val="both"/>
      </w:pPr>
    </w:p>
    <w:p w:rsidR="008B3E60" w:rsidRDefault="008B3E60" w:rsidP="00B229C8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Pr="002C6883" w:rsidRDefault="008B3E60" w:rsidP="00B229C8">
      <w:pPr>
        <w:jc w:val="both"/>
      </w:pPr>
      <w:r w:rsidRPr="002C6883">
        <w:t>Организационные формы управления проектированием</w:t>
      </w:r>
    </w:p>
    <w:p w:rsidR="008B3E60" w:rsidRPr="002B1FE8" w:rsidRDefault="008B3E60" w:rsidP="00AF48B1"/>
    <w:p w:rsidR="008B3E60" w:rsidRDefault="008B3E60" w:rsidP="0062011B">
      <w:pPr>
        <w:pStyle w:val="1"/>
        <w:widowControl/>
        <w:tabs>
          <w:tab w:val="left" w:pos="0"/>
        </w:tabs>
      </w:pPr>
      <w:r>
        <w:t>Тема 7.4 Автоматизация управления разработкой проектов АИС</w:t>
      </w:r>
    </w:p>
    <w:p w:rsidR="008B3E60" w:rsidRDefault="008B3E60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ab/>
      </w:r>
    </w:p>
    <w:p w:rsidR="008B3E60" w:rsidRPr="00C567C6" w:rsidRDefault="008B3E60">
      <w:pPr>
        <w:tabs>
          <w:tab w:val="left" w:pos="284"/>
        </w:tabs>
        <w:jc w:val="both"/>
        <w:rPr>
          <w:b/>
          <w:bCs/>
          <w:sz w:val="10"/>
          <w:szCs w:val="10"/>
        </w:rPr>
      </w:pPr>
    </w:p>
    <w:p w:rsidR="008B3E60" w:rsidRPr="00AF48B1" w:rsidRDefault="008B3E60">
      <w:pPr>
        <w:tabs>
          <w:tab w:val="left" w:pos="284"/>
        </w:tabs>
        <w:ind w:firstLine="284"/>
        <w:jc w:val="both"/>
        <w:rPr>
          <w:i/>
          <w:iCs/>
        </w:rPr>
      </w:pPr>
      <w:r>
        <w:t>Студент должен</w:t>
      </w:r>
    </w:p>
    <w:p w:rsidR="008B3E60" w:rsidRPr="00C567C6" w:rsidRDefault="008B3E60">
      <w:pPr>
        <w:tabs>
          <w:tab w:val="left" w:pos="284"/>
        </w:tabs>
        <w:jc w:val="both"/>
        <w:rPr>
          <w:i/>
          <w:iCs/>
          <w:sz w:val="10"/>
          <w:szCs w:val="10"/>
        </w:rPr>
      </w:pPr>
    </w:p>
    <w:p w:rsidR="008B3E60" w:rsidRDefault="008B3E60">
      <w:pPr>
        <w:tabs>
          <w:tab w:val="left" w:pos="284"/>
        </w:tabs>
        <w:jc w:val="both"/>
        <w:rPr>
          <w:i/>
          <w:iCs/>
        </w:rPr>
      </w:pPr>
      <w:r>
        <w:rPr>
          <w:i/>
          <w:iCs/>
        </w:rPr>
        <w:tab/>
        <w:t>знать:</w:t>
      </w:r>
    </w:p>
    <w:p w:rsidR="008B3E60" w:rsidRPr="002E00CE" w:rsidRDefault="008B3E60" w:rsidP="007F3F63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</w:pPr>
      <w:r>
        <w:t>сущность технологии групповой разработки АИС</w:t>
      </w:r>
      <w:r w:rsidRPr="002E00CE">
        <w:t>;</w:t>
      </w:r>
    </w:p>
    <w:p w:rsidR="008B3E60" w:rsidRPr="002E00CE" w:rsidRDefault="008B3E60" w:rsidP="007F3F63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</w:pPr>
      <w:r>
        <w:t>состав, назначение и функции автоматизированного рабочего места (АРМ)</w:t>
      </w:r>
      <w:r w:rsidRPr="002E00CE">
        <w:t>;</w:t>
      </w:r>
    </w:p>
    <w:p w:rsidR="008B3E60" w:rsidRPr="002E00CE" w:rsidRDefault="008B3E60" w:rsidP="007F3F63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</w:pPr>
      <w:r>
        <w:t>способы автоматизации управления групповой разработкой проектов АИС</w:t>
      </w:r>
      <w:r w:rsidRPr="002E00CE">
        <w:t>;</w:t>
      </w:r>
    </w:p>
    <w:p w:rsidR="008B3E60" w:rsidRPr="00DB0D92" w:rsidRDefault="008B3E60" w:rsidP="007F3F63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</w:pPr>
      <w:r w:rsidRPr="00DB0D92">
        <w:t>методы оценки организации труда и управления АИС.</w:t>
      </w:r>
    </w:p>
    <w:p w:rsidR="008B3E60" w:rsidRPr="008800B0" w:rsidRDefault="008B3E60" w:rsidP="008800B0">
      <w:pPr>
        <w:tabs>
          <w:tab w:val="left" w:pos="284"/>
        </w:tabs>
        <w:ind w:firstLine="284"/>
        <w:jc w:val="both"/>
        <w:rPr>
          <w:i/>
          <w:iCs/>
          <w:sz w:val="10"/>
          <w:szCs w:val="10"/>
        </w:rPr>
      </w:pPr>
    </w:p>
    <w:p w:rsidR="008B3E60" w:rsidRPr="00CF0A4F" w:rsidRDefault="008B3E60" w:rsidP="00B803D9">
      <w:pPr>
        <w:ind w:left="284"/>
        <w:jc w:val="both"/>
        <w:rPr>
          <w:sz w:val="10"/>
          <w:szCs w:val="10"/>
        </w:rPr>
      </w:pPr>
    </w:p>
    <w:p w:rsidR="008B3E60" w:rsidRDefault="008B3E60" w:rsidP="00573962">
      <w:pPr>
        <w:ind w:firstLine="284"/>
        <w:jc w:val="both"/>
      </w:pPr>
      <w:r w:rsidRPr="00573962">
        <w:t>Технология групповой разработки АИС. Понятие АСУ, АРМ. Основные элементы и функции АРМ. Автоматизация управления групповой разработкой проектов АИС.</w:t>
      </w:r>
    </w:p>
    <w:p w:rsidR="008B3E60" w:rsidRDefault="008B3E60" w:rsidP="00573962">
      <w:pPr>
        <w:ind w:firstLine="284"/>
        <w:jc w:val="both"/>
      </w:pPr>
    </w:p>
    <w:p w:rsidR="008B3E60" w:rsidRDefault="008B3E60" w:rsidP="00B229C8">
      <w:pPr>
        <w:rPr>
          <w:b/>
          <w:bCs/>
        </w:rPr>
      </w:pPr>
      <w:r>
        <w:rPr>
          <w:b/>
          <w:bCs/>
        </w:rPr>
        <w:t>Самостоятельная работа</w:t>
      </w:r>
    </w:p>
    <w:p w:rsidR="008B3E60" w:rsidRDefault="008B3E60" w:rsidP="00B229C8">
      <w:pPr>
        <w:jc w:val="both"/>
      </w:pPr>
      <w:r w:rsidRPr="00573962">
        <w:t>Автоматизация управления групповой разра</w:t>
      </w:r>
      <w:r>
        <w:t>боткой проектов АИС</w:t>
      </w:r>
    </w:p>
    <w:p w:rsidR="008B3E60" w:rsidRDefault="008B3E60" w:rsidP="00DF590A">
      <w:pPr>
        <w:rPr>
          <w:b/>
          <w:bCs/>
        </w:rPr>
      </w:pPr>
    </w:p>
    <w:p w:rsidR="008B3E60" w:rsidRPr="00D15FDD" w:rsidRDefault="008B3E60" w:rsidP="00EB4C5D">
      <w:pPr>
        <w:jc w:val="center"/>
        <w:rPr>
          <w:b/>
          <w:bCs/>
        </w:rPr>
      </w:pPr>
      <w:r w:rsidRPr="00D15FDD">
        <w:rPr>
          <w:b/>
          <w:bCs/>
        </w:rPr>
        <w:t xml:space="preserve">ПЕРЕЧЕНЬ </w:t>
      </w:r>
      <w:r>
        <w:rPr>
          <w:b/>
          <w:bCs/>
        </w:rPr>
        <w:t>ПРАКТИЧЕСКИХ</w:t>
      </w:r>
      <w:r w:rsidRPr="00D15FDD">
        <w:rPr>
          <w:b/>
          <w:bCs/>
        </w:rPr>
        <w:t xml:space="preserve"> </w:t>
      </w:r>
      <w:r>
        <w:rPr>
          <w:b/>
          <w:bCs/>
        </w:rPr>
        <w:t>ЗАНЯТИЙ</w:t>
      </w:r>
    </w:p>
    <w:p w:rsidR="008B3E60" w:rsidRPr="00D15FDD" w:rsidRDefault="008B3E60" w:rsidP="00EB4C5D"/>
    <w:tbl>
      <w:tblPr>
        <w:tblW w:w="47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"/>
        <w:gridCol w:w="1098"/>
        <w:gridCol w:w="3818"/>
        <w:gridCol w:w="1411"/>
      </w:tblGrid>
      <w:tr w:rsidR="008B3E60" w:rsidRPr="00D15FDD">
        <w:tc>
          <w:tcPr>
            <w:tcW w:w="868" w:type="pct"/>
            <w:gridSpan w:val="2"/>
          </w:tcPr>
          <w:p w:rsidR="008B3E60" w:rsidRPr="00D15FDD" w:rsidRDefault="008B3E60" w:rsidP="009E01C1">
            <w:pPr>
              <w:jc w:val="center"/>
              <w:rPr>
                <w:b/>
                <w:bCs/>
              </w:rPr>
            </w:pPr>
            <w:r w:rsidRPr="00D15FDD">
              <w:rPr>
                <w:b/>
                <w:bCs/>
              </w:rPr>
              <w:t>Номер темы</w:t>
            </w:r>
          </w:p>
        </w:tc>
        <w:tc>
          <w:tcPr>
            <w:tcW w:w="3017" w:type="pct"/>
          </w:tcPr>
          <w:p w:rsidR="008B3E60" w:rsidRPr="00D15FDD" w:rsidRDefault="008B3E60" w:rsidP="00EB4C5D">
            <w:pPr>
              <w:jc w:val="center"/>
              <w:rPr>
                <w:b/>
                <w:bCs/>
              </w:rPr>
            </w:pPr>
            <w:r w:rsidRPr="00D15FDD"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t>практического</w:t>
            </w:r>
            <w:r w:rsidRPr="00D15F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занятия</w:t>
            </w:r>
          </w:p>
        </w:tc>
        <w:tc>
          <w:tcPr>
            <w:tcW w:w="1115" w:type="pct"/>
          </w:tcPr>
          <w:p w:rsidR="008B3E60" w:rsidRPr="00D15FDD" w:rsidRDefault="008B3E60" w:rsidP="009E01C1">
            <w:pPr>
              <w:jc w:val="center"/>
              <w:rPr>
                <w:b/>
                <w:bCs/>
              </w:rPr>
            </w:pPr>
            <w:r w:rsidRPr="00D15FDD">
              <w:rPr>
                <w:b/>
                <w:bCs/>
              </w:rPr>
              <w:t>Количество часов</w:t>
            </w:r>
          </w:p>
        </w:tc>
      </w:tr>
      <w:tr w:rsidR="008B3E60" w:rsidRPr="00D15FDD">
        <w:tc>
          <w:tcPr>
            <w:tcW w:w="868" w:type="pct"/>
            <w:gridSpan w:val="2"/>
          </w:tcPr>
          <w:p w:rsidR="008B3E60" w:rsidRDefault="008B3E60" w:rsidP="009E01C1">
            <w:pPr>
              <w:jc w:val="both"/>
            </w:pPr>
            <w:r>
              <w:t>Тема 5.1</w:t>
            </w:r>
          </w:p>
        </w:tc>
        <w:tc>
          <w:tcPr>
            <w:tcW w:w="3017" w:type="pct"/>
          </w:tcPr>
          <w:p w:rsidR="008B3E60" w:rsidRPr="00623D3D" w:rsidRDefault="008B3E60" w:rsidP="00623D3D">
            <w:pPr>
              <w:jc w:val="both"/>
              <w:rPr>
                <w:lang w:val="en-US"/>
              </w:rPr>
            </w:pPr>
            <w:r w:rsidRPr="00623D3D">
              <w:rPr>
                <w:lang w:val="en-US"/>
              </w:rPr>
              <w:t>АИС-системы реального времени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9E01C1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  <w:gridSpan w:val="2"/>
          </w:tcPr>
          <w:p w:rsidR="008B3E60" w:rsidRDefault="008B3E60" w:rsidP="009E01C1">
            <w:pPr>
              <w:jc w:val="both"/>
            </w:pPr>
            <w:r>
              <w:t>Тема 5.1</w:t>
            </w:r>
          </w:p>
        </w:tc>
        <w:tc>
          <w:tcPr>
            <w:tcW w:w="3017" w:type="pct"/>
          </w:tcPr>
          <w:p w:rsidR="008B3E60" w:rsidRPr="001747A1" w:rsidRDefault="008B3E60" w:rsidP="00623D3D">
            <w:pPr>
              <w:jc w:val="both"/>
            </w:pPr>
            <w:r w:rsidRPr="001747A1">
              <w:t>АИС-системы управления базами данных</w:t>
            </w:r>
          </w:p>
        </w:tc>
        <w:tc>
          <w:tcPr>
            <w:tcW w:w="1115" w:type="pct"/>
            <w:vAlign w:val="center"/>
          </w:tcPr>
          <w:p w:rsidR="008B3E60" w:rsidRDefault="008B3E60" w:rsidP="009E01C1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  <w:gridSpan w:val="2"/>
          </w:tcPr>
          <w:p w:rsidR="008B3E60" w:rsidRDefault="008B3E60" w:rsidP="009E01C1">
            <w:pPr>
              <w:jc w:val="both"/>
            </w:pPr>
            <w:r>
              <w:t>Тема 5.2</w:t>
            </w:r>
          </w:p>
        </w:tc>
        <w:tc>
          <w:tcPr>
            <w:tcW w:w="3017" w:type="pct"/>
          </w:tcPr>
          <w:p w:rsidR="008B3E60" w:rsidRPr="001747A1" w:rsidRDefault="008B3E60" w:rsidP="00623D3D">
            <w:pPr>
              <w:jc w:val="both"/>
            </w:pPr>
            <w:r w:rsidRPr="001747A1">
              <w:t>Стадии жизненного цикла АИС: моделирование, управление требованиями, анализ и проетирование, кодирование, тестирование, установка и сопровождение.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9E01C1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  <w:gridSpan w:val="2"/>
          </w:tcPr>
          <w:p w:rsidR="008B3E60" w:rsidRDefault="008B3E60" w:rsidP="009E01C1">
            <w:pPr>
              <w:jc w:val="both"/>
            </w:pPr>
            <w:r>
              <w:t>Тема 5.2</w:t>
            </w:r>
          </w:p>
        </w:tc>
        <w:tc>
          <w:tcPr>
            <w:tcW w:w="3017" w:type="pct"/>
          </w:tcPr>
          <w:p w:rsidR="008B3E60" w:rsidRPr="00623D3D" w:rsidRDefault="008B3E60" w:rsidP="00623D3D">
            <w:pPr>
              <w:jc w:val="both"/>
              <w:rPr>
                <w:lang w:val="en-US"/>
              </w:rPr>
            </w:pPr>
            <w:r w:rsidRPr="001747A1">
              <w:t xml:space="preserve">Модели жизненного цикла АИС: каскадная и спиральная. </w:t>
            </w:r>
            <w:r w:rsidRPr="00623D3D">
              <w:rPr>
                <w:lang w:val="en-US"/>
              </w:rPr>
              <w:t>Контрольная работа</w:t>
            </w:r>
          </w:p>
        </w:tc>
        <w:tc>
          <w:tcPr>
            <w:tcW w:w="1115" w:type="pct"/>
            <w:vAlign w:val="center"/>
          </w:tcPr>
          <w:p w:rsidR="008B3E60" w:rsidRDefault="008B3E60" w:rsidP="009E01C1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  <w:gridSpan w:val="2"/>
          </w:tcPr>
          <w:p w:rsidR="008B3E60" w:rsidRDefault="008B3E60" w:rsidP="009E01C1">
            <w:pPr>
              <w:jc w:val="both"/>
            </w:pPr>
            <w:r>
              <w:t>Тема 6.1</w:t>
            </w:r>
          </w:p>
        </w:tc>
        <w:tc>
          <w:tcPr>
            <w:tcW w:w="3017" w:type="pct"/>
          </w:tcPr>
          <w:p w:rsidR="008B3E60" w:rsidRPr="001747A1" w:rsidRDefault="008B3E60" w:rsidP="000242CE">
            <w:pPr>
              <w:jc w:val="both"/>
            </w:pPr>
            <w:r w:rsidRPr="001747A1">
              <w:t xml:space="preserve"> Определение конфигурации системы по приведенной модели.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9E01C1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  <w:gridSpan w:val="2"/>
          </w:tcPr>
          <w:p w:rsidR="008B3E60" w:rsidRDefault="008B3E60" w:rsidP="009E01C1">
            <w:pPr>
              <w:jc w:val="both"/>
            </w:pPr>
            <w:r>
              <w:t>Тема 6.1</w:t>
            </w:r>
          </w:p>
        </w:tc>
        <w:tc>
          <w:tcPr>
            <w:tcW w:w="3017" w:type="pct"/>
          </w:tcPr>
          <w:p w:rsidR="008B3E60" w:rsidRPr="001747A1" w:rsidRDefault="008B3E60" w:rsidP="000242CE">
            <w:pPr>
              <w:jc w:val="both"/>
            </w:pPr>
            <w:r w:rsidRPr="001747A1">
              <w:t>Определение конфигурации системы для моделируемой системы</w:t>
            </w:r>
          </w:p>
        </w:tc>
        <w:tc>
          <w:tcPr>
            <w:tcW w:w="1115" w:type="pct"/>
            <w:vAlign w:val="center"/>
          </w:tcPr>
          <w:p w:rsidR="008B3E60" w:rsidRDefault="008B3E60" w:rsidP="009E01C1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  <w:gridSpan w:val="2"/>
          </w:tcPr>
          <w:p w:rsidR="008B3E60" w:rsidRDefault="008B3E60" w:rsidP="009E01C1">
            <w:pPr>
              <w:jc w:val="both"/>
            </w:pPr>
            <w:r>
              <w:t>Тема 6.2</w:t>
            </w:r>
          </w:p>
        </w:tc>
        <w:tc>
          <w:tcPr>
            <w:tcW w:w="3017" w:type="pct"/>
          </w:tcPr>
          <w:p w:rsidR="008B3E60" w:rsidRPr="00F71D04" w:rsidRDefault="008B3E60" w:rsidP="00F71D04">
            <w:pPr>
              <w:jc w:val="both"/>
              <w:rPr>
                <w:lang w:val="en-US"/>
              </w:rPr>
            </w:pPr>
            <w:r w:rsidRPr="001747A1">
              <w:t xml:space="preserve">Положительные стороны каскадной схемы проектирования. </w:t>
            </w:r>
            <w:r w:rsidRPr="00F71D04">
              <w:rPr>
                <w:lang w:val="en-US"/>
              </w:rPr>
              <w:t>Недостатки каскадной схемы</w:t>
            </w:r>
          </w:p>
        </w:tc>
        <w:tc>
          <w:tcPr>
            <w:tcW w:w="1115" w:type="pct"/>
            <w:vAlign w:val="center"/>
          </w:tcPr>
          <w:p w:rsidR="008B3E60" w:rsidRDefault="008B3E60" w:rsidP="009E01C1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  <w:gridSpan w:val="2"/>
          </w:tcPr>
          <w:p w:rsidR="008B3E60" w:rsidRDefault="008B3E60" w:rsidP="009E01C1">
            <w:pPr>
              <w:jc w:val="both"/>
            </w:pPr>
            <w:r>
              <w:t>Тема 6.2</w:t>
            </w:r>
          </w:p>
        </w:tc>
        <w:tc>
          <w:tcPr>
            <w:tcW w:w="3017" w:type="pct"/>
          </w:tcPr>
          <w:p w:rsidR="008B3E60" w:rsidRPr="001747A1" w:rsidRDefault="008B3E60" w:rsidP="00F71D04">
            <w:pPr>
              <w:jc w:val="both"/>
            </w:pPr>
            <w:r w:rsidRPr="001747A1">
              <w:t>Непрерывная схема проектирования: преимущества и проблемы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9E01C1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  <w:gridSpan w:val="2"/>
          </w:tcPr>
          <w:p w:rsidR="008B3E60" w:rsidRDefault="008B3E60" w:rsidP="009E01C1">
            <w:pPr>
              <w:jc w:val="both"/>
            </w:pPr>
            <w:r>
              <w:t>Тема 6.3</w:t>
            </w:r>
          </w:p>
        </w:tc>
        <w:tc>
          <w:tcPr>
            <w:tcW w:w="3017" w:type="pct"/>
          </w:tcPr>
          <w:p w:rsidR="008B3E60" w:rsidRPr="00F11A54" w:rsidRDefault="008B3E60" w:rsidP="00F11A54">
            <w:pPr>
              <w:jc w:val="both"/>
            </w:pPr>
            <w:r w:rsidRPr="00F11A54">
              <w:t>Методология и технология проектирования. Методы проектирования АИС</w:t>
            </w:r>
          </w:p>
        </w:tc>
        <w:tc>
          <w:tcPr>
            <w:tcW w:w="1115" w:type="pct"/>
            <w:vAlign w:val="center"/>
          </w:tcPr>
          <w:p w:rsidR="008B3E60" w:rsidRDefault="008B3E60" w:rsidP="00F11A54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  <w:gridSpan w:val="2"/>
          </w:tcPr>
          <w:p w:rsidR="008B3E60" w:rsidRDefault="008B3E60" w:rsidP="009E01C1">
            <w:pPr>
              <w:jc w:val="both"/>
            </w:pPr>
            <w:r>
              <w:t>Тема 6.3</w:t>
            </w:r>
          </w:p>
        </w:tc>
        <w:tc>
          <w:tcPr>
            <w:tcW w:w="3017" w:type="pct"/>
          </w:tcPr>
          <w:p w:rsidR="008B3E60" w:rsidRPr="00F11A54" w:rsidRDefault="008B3E60" w:rsidP="00F11A54">
            <w:pPr>
              <w:jc w:val="both"/>
            </w:pPr>
            <w:r w:rsidRPr="00F11A54">
              <w:t>Структурный и объектно-ориентированный подходы к проетированию АИС</w:t>
            </w:r>
          </w:p>
        </w:tc>
        <w:tc>
          <w:tcPr>
            <w:tcW w:w="1115" w:type="pct"/>
            <w:vAlign w:val="center"/>
          </w:tcPr>
          <w:p w:rsidR="008B3E60" w:rsidRDefault="008B3E60" w:rsidP="00F11A54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  <w:gridSpan w:val="2"/>
          </w:tcPr>
          <w:p w:rsidR="008B3E60" w:rsidRDefault="008B3E60" w:rsidP="009E01C1">
            <w:pPr>
              <w:jc w:val="both"/>
            </w:pPr>
            <w:r>
              <w:t>Тема 6.3</w:t>
            </w:r>
          </w:p>
        </w:tc>
        <w:tc>
          <w:tcPr>
            <w:tcW w:w="3017" w:type="pct"/>
          </w:tcPr>
          <w:p w:rsidR="008B3E60" w:rsidRPr="00F11A54" w:rsidRDefault="008B3E60" w:rsidP="00F11A54">
            <w:pPr>
              <w:jc w:val="both"/>
            </w:pPr>
            <w:r w:rsidRPr="00F11A54">
              <w:t>Инструментальные средства проектирования</w:t>
            </w:r>
          </w:p>
        </w:tc>
        <w:tc>
          <w:tcPr>
            <w:tcW w:w="1115" w:type="pct"/>
            <w:vAlign w:val="center"/>
          </w:tcPr>
          <w:p w:rsidR="008B3E60" w:rsidRDefault="008B3E60" w:rsidP="00F11A54">
            <w:pPr>
              <w:jc w:val="center"/>
            </w:pPr>
            <w:r>
              <w:t>2</w:t>
            </w:r>
          </w:p>
        </w:tc>
      </w:tr>
      <w:tr w:rsidR="008B3E60" w:rsidRPr="00D15FDD">
        <w:trPr>
          <w:gridBefore w:val="1"/>
        </w:trPr>
        <w:tc>
          <w:tcPr>
            <w:tcW w:w="868" w:type="pct"/>
          </w:tcPr>
          <w:p w:rsidR="008B3E60" w:rsidRDefault="008B3E60" w:rsidP="009E01C1">
            <w:pPr>
              <w:jc w:val="both"/>
            </w:pPr>
            <w:r>
              <w:t>Тема 6.3</w:t>
            </w:r>
          </w:p>
        </w:tc>
        <w:tc>
          <w:tcPr>
            <w:tcW w:w="3017" w:type="pct"/>
          </w:tcPr>
          <w:p w:rsidR="008B3E60" w:rsidRPr="00F11A54" w:rsidRDefault="008B3E60" w:rsidP="00F11A54">
            <w:pPr>
              <w:jc w:val="both"/>
            </w:pPr>
            <w:r w:rsidRPr="00F11A54">
              <w:t>CASE-средства, их функциональные возможности и характеристика</w:t>
            </w:r>
          </w:p>
        </w:tc>
        <w:tc>
          <w:tcPr>
            <w:tcW w:w="1115" w:type="pct"/>
            <w:vAlign w:val="center"/>
          </w:tcPr>
          <w:p w:rsidR="008B3E60" w:rsidRDefault="008B3E60" w:rsidP="00F11A54">
            <w:pPr>
              <w:jc w:val="center"/>
            </w:pPr>
            <w:r>
              <w:t>2</w:t>
            </w:r>
          </w:p>
        </w:tc>
      </w:tr>
      <w:tr w:rsidR="008B3E60" w:rsidRPr="00D15FDD">
        <w:trPr>
          <w:gridBefore w:val="1"/>
        </w:trPr>
        <w:tc>
          <w:tcPr>
            <w:tcW w:w="868" w:type="pct"/>
          </w:tcPr>
          <w:p w:rsidR="008B3E60" w:rsidRDefault="008B3E60" w:rsidP="00F11A54">
            <w:pPr>
              <w:jc w:val="both"/>
            </w:pPr>
            <w:r>
              <w:t>Тема 6.3</w:t>
            </w:r>
          </w:p>
        </w:tc>
        <w:tc>
          <w:tcPr>
            <w:tcW w:w="3017" w:type="pct"/>
          </w:tcPr>
          <w:p w:rsidR="008B3E60" w:rsidRPr="00F11A54" w:rsidRDefault="008B3E60" w:rsidP="00F11A54">
            <w:pPr>
              <w:jc w:val="both"/>
            </w:pPr>
            <w:r w:rsidRPr="00F11A54">
              <w:t>Методы и средства, используемые в жизненном цикле АИС</w:t>
            </w:r>
          </w:p>
        </w:tc>
        <w:tc>
          <w:tcPr>
            <w:tcW w:w="1115" w:type="pct"/>
            <w:vAlign w:val="center"/>
          </w:tcPr>
          <w:p w:rsidR="008B3E60" w:rsidRDefault="008B3E60" w:rsidP="00F11A54">
            <w:pPr>
              <w:jc w:val="center"/>
            </w:pPr>
            <w:r>
              <w:t>2</w:t>
            </w:r>
          </w:p>
        </w:tc>
      </w:tr>
      <w:tr w:rsidR="008B3E60" w:rsidRPr="00D15FDD">
        <w:trPr>
          <w:gridBefore w:val="1"/>
        </w:trPr>
        <w:tc>
          <w:tcPr>
            <w:tcW w:w="868" w:type="pct"/>
          </w:tcPr>
          <w:p w:rsidR="008B3E60" w:rsidRDefault="008B3E60" w:rsidP="00F11A54">
            <w:pPr>
              <w:jc w:val="both"/>
            </w:pPr>
            <w:r>
              <w:t>Тема 6.3</w:t>
            </w:r>
          </w:p>
        </w:tc>
        <w:tc>
          <w:tcPr>
            <w:tcW w:w="3017" w:type="pct"/>
          </w:tcPr>
          <w:p w:rsidR="008B3E60" w:rsidRPr="00DF22B0" w:rsidRDefault="008B3E60" w:rsidP="009E01C1">
            <w:pPr>
              <w:jc w:val="both"/>
              <w:rPr>
                <w:lang w:val="en-US"/>
              </w:rPr>
            </w:pPr>
            <w:r w:rsidRPr="00DF22B0">
              <w:rPr>
                <w:lang w:val="en-US"/>
              </w:rPr>
              <w:t>Основы работы с CASE-средством All Fusion Process Modeler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9E01C1">
            <w:pPr>
              <w:jc w:val="center"/>
            </w:pPr>
            <w:r>
              <w:t>2</w:t>
            </w:r>
          </w:p>
        </w:tc>
      </w:tr>
      <w:tr w:rsidR="008B3E60" w:rsidRPr="00D15FDD">
        <w:trPr>
          <w:gridBefore w:val="1"/>
          <w:trHeight w:val="356"/>
        </w:trPr>
        <w:tc>
          <w:tcPr>
            <w:tcW w:w="868" w:type="pct"/>
          </w:tcPr>
          <w:p w:rsidR="008B3E60" w:rsidRDefault="008B3E60" w:rsidP="009E01C1">
            <w:pPr>
              <w:jc w:val="both"/>
            </w:pPr>
            <w:r>
              <w:t>Тема 6.3</w:t>
            </w:r>
          </w:p>
        </w:tc>
        <w:tc>
          <w:tcPr>
            <w:tcW w:w="3017" w:type="pct"/>
          </w:tcPr>
          <w:p w:rsidR="008B3E60" w:rsidRPr="00E809F8" w:rsidRDefault="008B3E60" w:rsidP="00E809F8">
            <w:pPr>
              <w:jc w:val="both"/>
            </w:pPr>
            <w:r w:rsidRPr="00E809F8">
              <w:t>Создание модели процессов в ERWin</w:t>
            </w:r>
          </w:p>
        </w:tc>
        <w:tc>
          <w:tcPr>
            <w:tcW w:w="1115" w:type="pct"/>
            <w:vAlign w:val="center"/>
          </w:tcPr>
          <w:p w:rsidR="008B3E60" w:rsidRDefault="008B3E60" w:rsidP="00E809F8">
            <w:pPr>
              <w:jc w:val="center"/>
            </w:pPr>
            <w:r>
              <w:t>2</w:t>
            </w:r>
          </w:p>
        </w:tc>
      </w:tr>
      <w:tr w:rsidR="008B3E60" w:rsidRPr="00E809F8">
        <w:trPr>
          <w:gridBefore w:val="1"/>
          <w:trHeight w:val="356"/>
        </w:trPr>
        <w:tc>
          <w:tcPr>
            <w:tcW w:w="868" w:type="pct"/>
          </w:tcPr>
          <w:p w:rsidR="008B3E60" w:rsidRDefault="008B3E60" w:rsidP="009E01C1">
            <w:pPr>
              <w:jc w:val="both"/>
            </w:pPr>
            <w:r>
              <w:t>Тема 6.3</w:t>
            </w:r>
          </w:p>
        </w:tc>
        <w:tc>
          <w:tcPr>
            <w:tcW w:w="3017" w:type="pct"/>
          </w:tcPr>
          <w:p w:rsidR="008B3E60" w:rsidRPr="00E809F8" w:rsidRDefault="008B3E60" w:rsidP="00E809F8">
            <w:pPr>
              <w:jc w:val="both"/>
            </w:pPr>
            <w:r w:rsidRPr="00E809F8">
              <w:t>Модели AS-IS и TO-BE</w:t>
            </w:r>
          </w:p>
        </w:tc>
        <w:tc>
          <w:tcPr>
            <w:tcW w:w="1115" w:type="pct"/>
            <w:vAlign w:val="center"/>
          </w:tcPr>
          <w:p w:rsidR="008B3E60" w:rsidRPr="00E809F8" w:rsidRDefault="008B3E60" w:rsidP="00E809F8">
            <w:pPr>
              <w:jc w:val="center"/>
            </w:pPr>
            <w:r>
              <w:t>2</w:t>
            </w:r>
          </w:p>
        </w:tc>
      </w:tr>
      <w:tr w:rsidR="008B3E60" w:rsidRPr="00D15FDD">
        <w:trPr>
          <w:gridBefore w:val="1"/>
          <w:trHeight w:val="356"/>
        </w:trPr>
        <w:tc>
          <w:tcPr>
            <w:tcW w:w="868" w:type="pct"/>
          </w:tcPr>
          <w:p w:rsidR="008B3E60" w:rsidRPr="00E809F8" w:rsidRDefault="008B3E60" w:rsidP="009E01C1">
            <w:pPr>
              <w:jc w:val="both"/>
            </w:pPr>
            <w:r>
              <w:t>Тема 6.3</w:t>
            </w:r>
          </w:p>
        </w:tc>
        <w:tc>
          <w:tcPr>
            <w:tcW w:w="3017" w:type="pct"/>
          </w:tcPr>
          <w:p w:rsidR="008B3E60" w:rsidRPr="00E809F8" w:rsidRDefault="008B3E60" w:rsidP="00E809F8">
            <w:pPr>
              <w:jc w:val="both"/>
            </w:pPr>
            <w:r w:rsidRPr="00E809F8">
              <w:t>Диаграмма IDEF0</w:t>
            </w:r>
          </w:p>
        </w:tc>
        <w:tc>
          <w:tcPr>
            <w:tcW w:w="1115" w:type="pct"/>
            <w:vAlign w:val="center"/>
          </w:tcPr>
          <w:p w:rsidR="008B3E60" w:rsidRDefault="008B3E60" w:rsidP="00E809F8">
            <w:pPr>
              <w:jc w:val="center"/>
            </w:pPr>
            <w:r>
              <w:t>2</w:t>
            </w:r>
          </w:p>
        </w:tc>
      </w:tr>
      <w:tr w:rsidR="008B3E60" w:rsidRPr="00D15FDD">
        <w:trPr>
          <w:gridBefore w:val="1"/>
          <w:trHeight w:val="356"/>
        </w:trPr>
        <w:tc>
          <w:tcPr>
            <w:tcW w:w="868" w:type="pct"/>
          </w:tcPr>
          <w:p w:rsidR="008B3E60" w:rsidRDefault="008B3E60" w:rsidP="009E01C1">
            <w:pPr>
              <w:jc w:val="both"/>
            </w:pPr>
            <w:r>
              <w:t>Тема 6.3</w:t>
            </w:r>
          </w:p>
        </w:tc>
        <w:tc>
          <w:tcPr>
            <w:tcW w:w="3017" w:type="pct"/>
          </w:tcPr>
          <w:p w:rsidR="008B3E60" w:rsidRPr="00E809F8" w:rsidRDefault="008B3E60" w:rsidP="00E809F8">
            <w:pPr>
              <w:jc w:val="both"/>
            </w:pPr>
            <w:r w:rsidRPr="00E809F8">
              <w:t>Построение диаграммы АО</w:t>
            </w:r>
          </w:p>
        </w:tc>
        <w:tc>
          <w:tcPr>
            <w:tcW w:w="1115" w:type="pct"/>
            <w:vAlign w:val="center"/>
          </w:tcPr>
          <w:p w:rsidR="008B3E60" w:rsidRDefault="008B3E60" w:rsidP="00E809F8">
            <w:pPr>
              <w:jc w:val="center"/>
            </w:pPr>
            <w:r>
              <w:t>2</w:t>
            </w:r>
          </w:p>
        </w:tc>
      </w:tr>
      <w:tr w:rsidR="008B3E60" w:rsidRPr="00D15FDD">
        <w:trPr>
          <w:gridBefore w:val="1"/>
          <w:trHeight w:val="356"/>
        </w:trPr>
        <w:tc>
          <w:tcPr>
            <w:tcW w:w="868" w:type="pct"/>
          </w:tcPr>
          <w:p w:rsidR="008B3E60" w:rsidRDefault="008B3E60" w:rsidP="009E01C1">
            <w:pPr>
              <w:jc w:val="both"/>
            </w:pPr>
            <w:r>
              <w:t>Тема 6.3</w:t>
            </w:r>
          </w:p>
        </w:tc>
        <w:tc>
          <w:tcPr>
            <w:tcW w:w="3017" w:type="pct"/>
          </w:tcPr>
          <w:p w:rsidR="008B3E60" w:rsidRPr="00E809F8" w:rsidRDefault="008B3E60" w:rsidP="00E809F8">
            <w:pPr>
              <w:jc w:val="both"/>
            </w:pPr>
            <w:r w:rsidRPr="00E809F8">
              <w:t>Обобщение диаграммы АО (А-О диаграмма)</w:t>
            </w:r>
          </w:p>
        </w:tc>
        <w:tc>
          <w:tcPr>
            <w:tcW w:w="1115" w:type="pct"/>
            <w:vAlign w:val="center"/>
          </w:tcPr>
          <w:p w:rsidR="008B3E60" w:rsidRDefault="008B3E60" w:rsidP="00E809F8">
            <w:pPr>
              <w:jc w:val="center"/>
            </w:pPr>
            <w:r>
              <w:t>2</w:t>
            </w:r>
          </w:p>
        </w:tc>
      </w:tr>
      <w:tr w:rsidR="008B3E60" w:rsidRPr="00D15FDD">
        <w:trPr>
          <w:gridBefore w:val="1"/>
          <w:trHeight w:val="356"/>
        </w:trPr>
        <w:tc>
          <w:tcPr>
            <w:tcW w:w="868" w:type="pct"/>
          </w:tcPr>
          <w:p w:rsidR="008B3E60" w:rsidRDefault="008B3E60" w:rsidP="009E01C1">
            <w:pPr>
              <w:jc w:val="both"/>
            </w:pPr>
            <w:r>
              <w:t>Тема 6.3</w:t>
            </w:r>
          </w:p>
        </w:tc>
        <w:tc>
          <w:tcPr>
            <w:tcW w:w="3017" w:type="pct"/>
          </w:tcPr>
          <w:p w:rsidR="008B3E60" w:rsidRPr="00E809F8" w:rsidRDefault="008B3E60" w:rsidP="00E809F8">
            <w:pPr>
              <w:jc w:val="both"/>
            </w:pPr>
            <w:r w:rsidRPr="00E809F8">
              <w:t>Диаграммы Workflow (IDEF3). Диаграмма DFD</w:t>
            </w:r>
          </w:p>
        </w:tc>
        <w:tc>
          <w:tcPr>
            <w:tcW w:w="1115" w:type="pct"/>
            <w:vAlign w:val="center"/>
          </w:tcPr>
          <w:p w:rsidR="008B3E60" w:rsidRDefault="008B3E60" w:rsidP="00E809F8">
            <w:pPr>
              <w:jc w:val="center"/>
            </w:pPr>
            <w:r>
              <w:t>2</w:t>
            </w:r>
          </w:p>
        </w:tc>
      </w:tr>
      <w:tr w:rsidR="008B3E60" w:rsidRPr="00D15FDD">
        <w:trPr>
          <w:gridBefore w:val="1"/>
          <w:trHeight w:val="356"/>
        </w:trPr>
        <w:tc>
          <w:tcPr>
            <w:tcW w:w="868" w:type="pct"/>
          </w:tcPr>
          <w:p w:rsidR="008B3E60" w:rsidRDefault="008B3E60" w:rsidP="009E01C1">
            <w:pPr>
              <w:jc w:val="both"/>
            </w:pPr>
            <w:r>
              <w:t>Тема 6.3</w:t>
            </w:r>
          </w:p>
        </w:tc>
        <w:tc>
          <w:tcPr>
            <w:tcW w:w="3017" w:type="pct"/>
          </w:tcPr>
          <w:p w:rsidR="008B3E60" w:rsidRPr="00DF22B0" w:rsidRDefault="008B3E60">
            <w:pPr>
              <w:rPr>
                <w:lang w:val="en-US"/>
              </w:rPr>
            </w:pPr>
            <w:r w:rsidRPr="00DF22B0">
              <w:t>Основы</w:t>
            </w:r>
            <w:r w:rsidRPr="00DF22B0">
              <w:rPr>
                <w:lang w:val="en-US"/>
              </w:rPr>
              <w:t xml:space="preserve"> </w:t>
            </w:r>
            <w:r w:rsidRPr="00DF22B0">
              <w:t>работы</w:t>
            </w:r>
            <w:r w:rsidRPr="00DF22B0">
              <w:rPr>
                <w:lang w:val="en-US"/>
              </w:rPr>
              <w:t xml:space="preserve"> </w:t>
            </w:r>
            <w:r w:rsidRPr="00DF22B0">
              <w:t>с</w:t>
            </w:r>
            <w:r w:rsidRPr="00DF22B0">
              <w:rPr>
                <w:lang w:val="en-US"/>
              </w:rPr>
              <w:t xml:space="preserve"> CASE-</w:t>
            </w:r>
            <w:r w:rsidRPr="00DF22B0">
              <w:t>средством</w:t>
            </w:r>
            <w:r w:rsidRPr="00DF22B0">
              <w:rPr>
                <w:lang w:val="en-US"/>
              </w:rPr>
              <w:t xml:space="preserve"> All Fusion ERWin Data Modeler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9E01C1">
            <w:pPr>
              <w:jc w:val="center"/>
            </w:pPr>
            <w:r>
              <w:t>2</w:t>
            </w:r>
          </w:p>
        </w:tc>
      </w:tr>
      <w:tr w:rsidR="008B3E60" w:rsidRPr="00D15FDD">
        <w:trPr>
          <w:gridBefore w:val="1"/>
        </w:trPr>
        <w:tc>
          <w:tcPr>
            <w:tcW w:w="868" w:type="pct"/>
          </w:tcPr>
          <w:p w:rsidR="008B3E60" w:rsidRDefault="008B3E60" w:rsidP="009E01C1">
            <w:pPr>
              <w:jc w:val="both"/>
            </w:pPr>
            <w:r>
              <w:t>Тема 6.3</w:t>
            </w:r>
          </w:p>
        </w:tc>
        <w:tc>
          <w:tcPr>
            <w:tcW w:w="3017" w:type="pct"/>
          </w:tcPr>
          <w:p w:rsidR="008B3E60" w:rsidRPr="00DF22B0" w:rsidRDefault="008B3E60">
            <w:r w:rsidRPr="00DF22B0">
              <w:t xml:space="preserve">Отображение модели данных в ERWin 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9E01C1">
            <w:pPr>
              <w:jc w:val="center"/>
            </w:pPr>
            <w:r>
              <w:t>2</w:t>
            </w:r>
          </w:p>
        </w:tc>
      </w:tr>
      <w:tr w:rsidR="008B3E60" w:rsidRPr="00D15FDD">
        <w:trPr>
          <w:gridBefore w:val="1"/>
        </w:trPr>
        <w:tc>
          <w:tcPr>
            <w:tcW w:w="868" w:type="pct"/>
          </w:tcPr>
          <w:p w:rsidR="008B3E60" w:rsidRDefault="008B3E60" w:rsidP="009E01C1">
            <w:pPr>
              <w:jc w:val="both"/>
            </w:pPr>
            <w:r>
              <w:t>Тема 6.3</w:t>
            </w:r>
          </w:p>
        </w:tc>
        <w:tc>
          <w:tcPr>
            <w:tcW w:w="3017" w:type="pct"/>
          </w:tcPr>
          <w:p w:rsidR="008B3E60" w:rsidRPr="00DF22B0" w:rsidRDefault="008B3E60">
            <w:r w:rsidRPr="00DF22B0">
              <w:t>Физическая модель данных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9E01C1">
            <w:pPr>
              <w:jc w:val="center"/>
            </w:pPr>
            <w:r>
              <w:t>2</w:t>
            </w:r>
          </w:p>
        </w:tc>
      </w:tr>
      <w:tr w:rsidR="008B3E60" w:rsidRPr="00D15FDD">
        <w:trPr>
          <w:gridBefore w:val="1"/>
        </w:trPr>
        <w:tc>
          <w:tcPr>
            <w:tcW w:w="868" w:type="pct"/>
          </w:tcPr>
          <w:p w:rsidR="008B3E60" w:rsidRDefault="008B3E60" w:rsidP="009E01C1">
            <w:pPr>
              <w:jc w:val="both"/>
            </w:pPr>
            <w:r>
              <w:t>Тема 6.3</w:t>
            </w:r>
          </w:p>
        </w:tc>
        <w:tc>
          <w:tcPr>
            <w:tcW w:w="3017" w:type="pct"/>
          </w:tcPr>
          <w:p w:rsidR="008B3E60" w:rsidRPr="00DF22B0" w:rsidRDefault="008B3E60">
            <w:r w:rsidRPr="00DF22B0">
              <w:t>Нотации IDEFIX и IE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9E01C1">
            <w:pPr>
              <w:jc w:val="center"/>
            </w:pPr>
            <w:r>
              <w:t>2</w:t>
            </w:r>
          </w:p>
        </w:tc>
      </w:tr>
      <w:tr w:rsidR="008B3E60" w:rsidRPr="00D15FDD">
        <w:trPr>
          <w:gridBefore w:val="1"/>
        </w:trPr>
        <w:tc>
          <w:tcPr>
            <w:tcW w:w="868" w:type="pct"/>
          </w:tcPr>
          <w:p w:rsidR="008B3E60" w:rsidRDefault="008B3E60" w:rsidP="009E01C1">
            <w:pPr>
              <w:jc w:val="both"/>
            </w:pPr>
            <w:r>
              <w:t>Тема 6.3</w:t>
            </w:r>
          </w:p>
        </w:tc>
        <w:tc>
          <w:tcPr>
            <w:tcW w:w="3017" w:type="pct"/>
          </w:tcPr>
          <w:p w:rsidR="008B3E60" w:rsidRPr="00DF22B0" w:rsidRDefault="008B3E60">
            <w:r w:rsidRPr="00DF22B0">
              <w:t>Создание логической модели данных. Уровни логической модели</w:t>
            </w:r>
          </w:p>
        </w:tc>
        <w:tc>
          <w:tcPr>
            <w:tcW w:w="1115" w:type="pct"/>
            <w:vAlign w:val="center"/>
          </w:tcPr>
          <w:p w:rsidR="008B3E60" w:rsidRDefault="008B3E60" w:rsidP="009E01C1">
            <w:pPr>
              <w:jc w:val="center"/>
            </w:pPr>
            <w:r>
              <w:t>2</w:t>
            </w:r>
          </w:p>
        </w:tc>
      </w:tr>
      <w:tr w:rsidR="008B3E60" w:rsidRPr="00D15FDD">
        <w:trPr>
          <w:gridBefore w:val="1"/>
        </w:trPr>
        <w:tc>
          <w:tcPr>
            <w:tcW w:w="868" w:type="pct"/>
          </w:tcPr>
          <w:p w:rsidR="008B3E60" w:rsidRDefault="008B3E60" w:rsidP="009E01C1">
            <w:pPr>
              <w:jc w:val="both"/>
            </w:pPr>
            <w:r>
              <w:t>Тема 6.3</w:t>
            </w:r>
          </w:p>
        </w:tc>
        <w:tc>
          <w:tcPr>
            <w:tcW w:w="3017" w:type="pct"/>
          </w:tcPr>
          <w:p w:rsidR="008B3E60" w:rsidRPr="00DF22B0" w:rsidRDefault="008B3E60">
            <w:r w:rsidRPr="00DF22B0">
              <w:t>Связь "многие-ко-многим"</w:t>
            </w:r>
          </w:p>
        </w:tc>
        <w:tc>
          <w:tcPr>
            <w:tcW w:w="1115" w:type="pct"/>
            <w:vAlign w:val="center"/>
          </w:tcPr>
          <w:p w:rsidR="008B3E60" w:rsidRDefault="008B3E60" w:rsidP="009E01C1">
            <w:pPr>
              <w:jc w:val="center"/>
            </w:pPr>
            <w:r>
              <w:t>2</w:t>
            </w:r>
          </w:p>
        </w:tc>
      </w:tr>
      <w:tr w:rsidR="008B3E60" w:rsidRPr="00D15FDD">
        <w:trPr>
          <w:gridBefore w:val="1"/>
        </w:trPr>
        <w:tc>
          <w:tcPr>
            <w:tcW w:w="868" w:type="pct"/>
          </w:tcPr>
          <w:p w:rsidR="008B3E60" w:rsidRDefault="008B3E60" w:rsidP="009E01C1">
            <w:pPr>
              <w:jc w:val="both"/>
            </w:pPr>
            <w:r>
              <w:t>Тема 7.1</w:t>
            </w:r>
          </w:p>
        </w:tc>
        <w:tc>
          <w:tcPr>
            <w:tcW w:w="3017" w:type="pct"/>
          </w:tcPr>
          <w:p w:rsidR="008B3E60" w:rsidRPr="00DF22B0" w:rsidRDefault="008B3E60" w:rsidP="006A2285">
            <w:pPr>
              <w:jc w:val="both"/>
            </w:pPr>
            <w:r w:rsidRPr="006A2285">
              <w:t>Промышленные технологии Datarun и RUP. Особенности технологий, ориентированных на каскадную и спиральную модель жизненного цикла АИС</w:t>
            </w:r>
          </w:p>
        </w:tc>
        <w:tc>
          <w:tcPr>
            <w:tcW w:w="1115" w:type="pct"/>
            <w:vAlign w:val="center"/>
          </w:tcPr>
          <w:p w:rsidR="008B3E60" w:rsidRDefault="008B3E60" w:rsidP="006A2285">
            <w:pPr>
              <w:jc w:val="center"/>
            </w:pPr>
            <w:r>
              <w:t>2</w:t>
            </w:r>
          </w:p>
        </w:tc>
      </w:tr>
      <w:tr w:rsidR="008B3E60" w:rsidRPr="00D15FDD">
        <w:trPr>
          <w:gridBefore w:val="1"/>
        </w:trPr>
        <w:tc>
          <w:tcPr>
            <w:tcW w:w="868" w:type="pct"/>
          </w:tcPr>
          <w:p w:rsidR="008B3E60" w:rsidRDefault="008B3E60" w:rsidP="009E01C1">
            <w:pPr>
              <w:jc w:val="both"/>
            </w:pPr>
            <w:r>
              <w:t>Тема 7.2</w:t>
            </w:r>
          </w:p>
        </w:tc>
        <w:tc>
          <w:tcPr>
            <w:tcW w:w="3017" w:type="pct"/>
          </w:tcPr>
          <w:p w:rsidR="008B3E60" w:rsidRPr="006A2285" w:rsidRDefault="008B3E60" w:rsidP="006A2285">
            <w:pPr>
              <w:jc w:val="both"/>
            </w:pPr>
            <w:r w:rsidRPr="006A2285">
              <w:t>Технические средства построения АИС. Общие требования. Архитектура системы команд.</w:t>
            </w:r>
          </w:p>
        </w:tc>
        <w:tc>
          <w:tcPr>
            <w:tcW w:w="1115" w:type="pct"/>
            <w:vAlign w:val="center"/>
          </w:tcPr>
          <w:p w:rsidR="008B3E60" w:rsidRDefault="008B3E60" w:rsidP="006A2285">
            <w:pPr>
              <w:jc w:val="center"/>
            </w:pPr>
            <w:r>
              <w:t>2</w:t>
            </w:r>
          </w:p>
        </w:tc>
      </w:tr>
      <w:tr w:rsidR="008B3E60" w:rsidRPr="00D15FDD">
        <w:trPr>
          <w:gridBefore w:val="1"/>
        </w:trPr>
        <w:tc>
          <w:tcPr>
            <w:tcW w:w="868" w:type="pct"/>
          </w:tcPr>
          <w:p w:rsidR="008B3E60" w:rsidRDefault="008B3E60" w:rsidP="00CC4593">
            <w:pPr>
              <w:jc w:val="both"/>
            </w:pPr>
            <w:r>
              <w:t>Тема 7.2</w:t>
            </w:r>
          </w:p>
        </w:tc>
        <w:tc>
          <w:tcPr>
            <w:tcW w:w="3017" w:type="pct"/>
          </w:tcPr>
          <w:p w:rsidR="008B3E60" w:rsidRPr="006A2285" w:rsidRDefault="008B3E60" w:rsidP="006A2285">
            <w:pPr>
              <w:jc w:val="both"/>
            </w:pPr>
            <w:r w:rsidRPr="006A2285">
              <w:t>Оценка производительности технических средств построения</w:t>
            </w:r>
          </w:p>
        </w:tc>
        <w:tc>
          <w:tcPr>
            <w:tcW w:w="1115" w:type="pct"/>
            <w:vAlign w:val="center"/>
          </w:tcPr>
          <w:p w:rsidR="008B3E60" w:rsidRDefault="008B3E60" w:rsidP="006A2285">
            <w:pPr>
              <w:jc w:val="center"/>
            </w:pPr>
            <w:r>
              <w:t>2</w:t>
            </w:r>
          </w:p>
        </w:tc>
      </w:tr>
      <w:tr w:rsidR="008B3E60" w:rsidRPr="00D15FDD">
        <w:trPr>
          <w:gridBefore w:val="1"/>
        </w:trPr>
        <w:tc>
          <w:tcPr>
            <w:tcW w:w="868" w:type="pct"/>
          </w:tcPr>
          <w:p w:rsidR="008B3E60" w:rsidRDefault="008B3E60" w:rsidP="00CC4593">
            <w:pPr>
              <w:jc w:val="both"/>
            </w:pPr>
            <w:r>
              <w:t>Тема 7.2</w:t>
            </w:r>
          </w:p>
        </w:tc>
        <w:tc>
          <w:tcPr>
            <w:tcW w:w="3017" w:type="pct"/>
          </w:tcPr>
          <w:p w:rsidR="008B3E60" w:rsidRPr="006A2285" w:rsidRDefault="008B3E60" w:rsidP="006A2285">
            <w:pPr>
              <w:jc w:val="both"/>
            </w:pPr>
            <w:r w:rsidRPr="006A2285">
              <w:t>Выбор вычислительной модели. Выбор конфигурации сервера</w:t>
            </w:r>
          </w:p>
        </w:tc>
        <w:tc>
          <w:tcPr>
            <w:tcW w:w="1115" w:type="pct"/>
            <w:vAlign w:val="center"/>
          </w:tcPr>
          <w:p w:rsidR="008B3E60" w:rsidRDefault="008B3E60" w:rsidP="006A2285">
            <w:pPr>
              <w:jc w:val="center"/>
            </w:pPr>
            <w:r>
              <w:t>2</w:t>
            </w:r>
          </w:p>
        </w:tc>
      </w:tr>
      <w:tr w:rsidR="008B3E60" w:rsidRPr="00D15FDD">
        <w:trPr>
          <w:gridBefore w:val="1"/>
        </w:trPr>
        <w:tc>
          <w:tcPr>
            <w:tcW w:w="868" w:type="pct"/>
          </w:tcPr>
          <w:p w:rsidR="008B3E60" w:rsidRPr="00D15FDD" w:rsidRDefault="008B3E60" w:rsidP="009E01C1">
            <w:pPr>
              <w:jc w:val="both"/>
            </w:pPr>
          </w:p>
        </w:tc>
        <w:tc>
          <w:tcPr>
            <w:tcW w:w="3017" w:type="pct"/>
          </w:tcPr>
          <w:p w:rsidR="008B3E60" w:rsidRPr="00D15FDD" w:rsidRDefault="008B3E60" w:rsidP="009E01C1">
            <w:pPr>
              <w:jc w:val="right"/>
              <w:rPr>
                <w:b/>
                <w:bCs/>
              </w:rPr>
            </w:pPr>
            <w:r w:rsidRPr="00D15FDD">
              <w:rPr>
                <w:b/>
                <w:bCs/>
              </w:rPr>
              <w:t>Итого:</w:t>
            </w:r>
          </w:p>
        </w:tc>
        <w:tc>
          <w:tcPr>
            <w:tcW w:w="1115" w:type="pct"/>
          </w:tcPr>
          <w:p w:rsidR="008B3E60" w:rsidRPr="00D15FDD" w:rsidRDefault="008B3E60" w:rsidP="009E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8B3E60" w:rsidRDefault="008B3E60" w:rsidP="002E650D">
      <w:pPr>
        <w:jc w:val="center"/>
        <w:rPr>
          <w:b/>
          <w:bCs/>
        </w:rPr>
      </w:pPr>
    </w:p>
    <w:p w:rsidR="008B3E60" w:rsidRPr="00D15FDD" w:rsidRDefault="008B3E60" w:rsidP="00DF590A">
      <w:pPr>
        <w:jc w:val="center"/>
        <w:rPr>
          <w:b/>
          <w:bCs/>
        </w:rPr>
      </w:pPr>
      <w:r w:rsidRPr="00D15FDD">
        <w:rPr>
          <w:b/>
          <w:bCs/>
        </w:rPr>
        <w:t>ПЕРЕЧЕНЬ САМОСТОЯТЕЛЬНОЙ РАБОТЫ</w:t>
      </w:r>
    </w:p>
    <w:p w:rsidR="008B3E60" w:rsidRPr="00D15FDD" w:rsidRDefault="008B3E60" w:rsidP="002E650D"/>
    <w:tbl>
      <w:tblPr>
        <w:tblW w:w="471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9"/>
        <w:gridCol w:w="3821"/>
        <w:gridCol w:w="1412"/>
      </w:tblGrid>
      <w:tr w:rsidR="008B3E60" w:rsidRPr="00D15FDD">
        <w:tc>
          <w:tcPr>
            <w:tcW w:w="868" w:type="pct"/>
          </w:tcPr>
          <w:p w:rsidR="008B3E60" w:rsidRPr="00D15FDD" w:rsidRDefault="008B3E60" w:rsidP="00546765">
            <w:pPr>
              <w:jc w:val="center"/>
              <w:rPr>
                <w:b/>
                <w:bCs/>
              </w:rPr>
            </w:pPr>
            <w:r w:rsidRPr="00D15FDD">
              <w:rPr>
                <w:b/>
                <w:bCs/>
              </w:rPr>
              <w:t>Номер темы</w:t>
            </w:r>
          </w:p>
        </w:tc>
        <w:tc>
          <w:tcPr>
            <w:tcW w:w="3017" w:type="pct"/>
          </w:tcPr>
          <w:p w:rsidR="008B3E60" w:rsidRPr="00D15FDD" w:rsidRDefault="008B3E60" w:rsidP="00546765">
            <w:pPr>
              <w:jc w:val="center"/>
              <w:rPr>
                <w:b/>
                <w:bCs/>
              </w:rPr>
            </w:pPr>
            <w:r w:rsidRPr="00D15FDD">
              <w:rPr>
                <w:b/>
                <w:bCs/>
              </w:rPr>
              <w:t>Название самостоятельной работы</w:t>
            </w:r>
          </w:p>
        </w:tc>
        <w:tc>
          <w:tcPr>
            <w:tcW w:w="1115" w:type="pct"/>
          </w:tcPr>
          <w:p w:rsidR="008B3E60" w:rsidRPr="00D15FDD" w:rsidRDefault="008B3E60" w:rsidP="00546765">
            <w:pPr>
              <w:jc w:val="center"/>
              <w:rPr>
                <w:b/>
                <w:bCs/>
              </w:rPr>
            </w:pPr>
            <w:r w:rsidRPr="00D15FDD">
              <w:rPr>
                <w:b/>
                <w:bCs/>
              </w:rPr>
              <w:t>Количество часов</w:t>
            </w:r>
          </w:p>
        </w:tc>
      </w:tr>
      <w:tr w:rsidR="008B3E60" w:rsidRPr="00D15FDD">
        <w:tc>
          <w:tcPr>
            <w:tcW w:w="868" w:type="pct"/>
          </w:tcPr>
          <w:p w:rsidR="008B3E60" w:rsidRPr="00D15FDD" w:rsidRDefault="008B3E60" w:rsidP="00546765">
            <w:pPr>
              <w:jc w:val="both"/>
            </w:pPr>
            <w:r w:rsidRPr="00D15FDD">
              <w:t>Тема1.1</w:t>
            </w:r>
          </w:p>
        </w:tc>
        <w:tc>
          <w:tcPr>
            <w:tcW w:w="3017" w:type="pct"/>
          </w:tcPr>
          <w:p w:rsidR="008B3E60" w:rsidRDefault="008B3E60" w:rsidP="00546765">
            <w:pPr>
              <w:pStyle w:val="BodyTextIndent"/>
              <w:ind w:firstLine="0"/>
            </w:pPr>
            <w:r>
              <w:t>Внемашинное ИО</w:t>
            </w:r>
          </w:p>
          <w:p w:rsidR="008B3E60" w:rsidRPr="00D15FDD" w:rsidRDefault="008B3E60" w:rsidP="00546765">
            <w:pPr>
              <w:pStyle w:val="BodyTextIndent"/>
              <w:ind w:firstLine="0"/>
            </w:pPr>
            <w:r>
              <w:t>Внутремашинное ИО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Pr="00D15FDD" w:rsidRDefault="008B3E60" w:rsidP="00546765">
            <w:pPr>
              <w:jc w:val="both"/>
            </w:pPr>
            <w:r>
              <w:t>Тема1.2</w:t>
            </w:r>
          </w:p>
        </w:tc>
        <w:tc>
          <w:tcPr>
            <w:tcW w:w="3017" w:type="pct"/>
          </w:tcPr>
          <w:p w:rsidR="008B3E60" w:rsidRPr="00D15FDD" w:rsidRDefault="008B3E60" w:rsidP="002E7363">
            <w:pPr>
              <w:jc w:val="both"/>
            </w:pPr>
            <w:r>
              <w:t>Средства формализации описания математических моделей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Pr="00D15FDD" w:rsidRDefault="008B3E60" w:rsidP="00546765">
            <w:pPr>
              <w:jc w:val="both"/>
            </w:pPr>
            <w:r>
              <w:t>Тема</w:t>
            </w:r>
            <w:r w:rsidRPr="00D15FDD">
              <w:t>1.3</w:t>
            </w:r>
          </w:p>
        </w:tc>
        <w:tc>
          <w:tcPr>
            <w:tcW w:w="3017" w:type="pct"/>
          </w:tcPr>
          <w:p w:rsidR="008B3E60" w:rsidRPr="00D15FDD" w:rsidRDefault="008B3E60" w:rsidP="002E7363">
            <w:pPr>
              <w:jc w:val="both"/>
            </w:pPr>
            <w:r>
              <w:t>Классификация информационных ресурсов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Pr="00D15FDD" w:rsidRDefault="008B3E60" w:rsidP="00546765">
            <w:pPr>
              <w:jc w:val="both"/>
            </w:pPr>
            <w:r w:rsidRPr="00D15FDD">
              <w:t>Тема</w:t>
            </w:r>
            <w:r>
              <w:t xml:space="preserve"> </w:t>
            </w:r>
            <w:r w:rsidRPr="00D15FDD">
              <w:t>2.1</w:t>
            </w:r>
          </w:p>
        </w:tc>
        <w:tc>
          <w:tcPr>
            <w:tcW w:w="3017" w:type="pct"/>
          </w:tcPr>
          <w:p w:rsidR="008B3E60" w:rsidRDefault="008B3E60" w:rsidP="002E7363">
            <w:pPr>
              <w:jc w:val="both"/>
            </w:pPr>
            <w:r>
              <w:t>Информационный аспект технологического процесса</w:t>
            </w:r>
          </w:p>
          <w:p w:rsidR="008B3E60" w:rsidRPr="00D15FDD" w:rsidRDefault="008B3E60" w:rsidP="002E7363">
            <w:pPr>
              <w:jc w:val="both"/>
            </w:pPr>
            <w:r>
              <w:t>Технологический аспект технологического процесса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Pr="00D15FDD" w:rsidRDefault="008B3E60" w:rsidP="00546765">
            <w:pPr>
              <w:jc w:val="both"/>
            </w:pPr>
            <w:r w:rsidRPr="00D15FDD">
              <w:t>Тема 2.2</w:t>
            </w:r>
          </w:p>
        </w:tc>
        <w:tc>
          <w:tcPr>
            <w:tcW w:w="3017" w:type="pct"/>
          </w:tcPr>
          <w:p w:rsidR="008B3E60" w:rsidRDefault="008B3E60" w:rsidP="00546765">
            <w:pPr>
              <w:jc w:val="both"/>
            </w:pPr>
            <w:r>
              <w:t>Архитектура "Файл-Сервер"</w:t>
            </w:r>
          </w:p>
          <w:p w:rsidR="008B3E60" w:rsidRPr="00D15FDD" w:rsidRDefault="008B3E60" w:rsidP="002E7363">
            <w:pPr>
              <w:jc w:val="both"/>
            </w:pPr>
            <w:r>
              <w:t>Архитектура "Клиент-Сервер"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rPr>
          <w:trHeight w:val="147"/>
        </w:trPr>
        <w:tc>
          <w:tcPr>
            <w:tcW w:w="868" w:type="pct"/>
          </w:tcPr>
          <w:p w:rsidR="008B3E60" w:rsidRPr="00D15FDD" w:rsidRDefault="008B3E60" w:rsidP="00546765">
            <w:pPr>
              <w:jc w:val="both"/>
            </w:pPr>
            <w:r>
              <w:t>Тема 2.3</w:t>
            </w:r>
          </w:p>
        </w:tc>
        <w:tc>
          <w:tcPr>
            <w:tcW w:w="3017" w:type="pct"/>
          </w:tcPr>
          <w:p w:rsidR="008B3E60" w:rsidRPr="00D15FDD" w:rsidRDefault="008B3E60" w:rsidP="002E7363">
            <w:pPr>
              <w:jc w:val="both"/>
            </w:pPr>
            <w:r w:rsidRPr="00823A98">
              <w:t>Система удаленного обслуживания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Pr="00D15FDD" w:rsidRDefault="008B3E60" w:rsidP="00546765">
            <w:pPr>
              <w:jc w:val="both"/>
            </w:pPr>
            <w:r w:rsidRPr="00D15FDD">
              <w:t>Тема 3.1.</w:t>
            </w:r>
          </w:p>
        </w:tc>
        <w:tc>
          <w:tcPr>
            <w:tcW w:w="3017" w:type="pct"/>
          </w:tcPr>
          <w:p w:rsidR="008B3E60" w:rsidRPr="00D15FDD" w:rsidRDefault="008B3E60" w:rsidP="002E7363">
            <w:pPr>
              <w:jc w:val="both"/>
            </w:pPr>
            <w:r w:rsidRPr="00823A98">
              <w:t>Искусственный интеллект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Pr="00D15FDD" w:rsidRDefault="008B3E60" w:rsidP="00546765">
            <w:pPr>
              <w:jc w:val="both"/>
            </w:pPr>
            <w:r>
              <w:t>Тема 3.2</w:t>
            </w:r>
          </w:p>
        </w:tc>
        <w:tc>
          <w:tcPr>
            <w:tcW w:w="3017" w:type="pct"/>
          </w:tcPr>
          <w:p w:rsidR="008B3E60" w:rsidRPr="00D15FDD" w:rsidRDefault="008B3E60" w:rsidP="002E7363">
            <w:pPr>
              <w:jc w:val="both"/>
            </w:pPr>
            <w:r w:rsidRPr="00823A98">
              <w:t>Модели представления знаний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Pr="00D15FDD" w:rsidRDefault="008B3E60" w:rsidP="00546765">
            <w:pPr>
              <w:jc w:val="both"/>
            </w:pPr>
            <w:r>
              <w:t>Тема 3.3</w:t>
            </w:r>
          </w:p>
        </w:tc>
        <w:tc>
          <w:tcPr>
            <w:tcW w:w="3017" w:type="pct"/>
          </w:tcPr>
          <w:p w:rsidR="008B3E60" w:rsidRPr="00D15FDD" w:rsidRDefault="008B3E60" w:rsidP="002E7363">
            <w:pPr>
              <w:jc w:val="both"/>
            </w:pPr>
            <w:r w:rsidRPr="004F027D">
              <w:t>Генетический алго</w:t>
            </w:r>
            <w:r>
              <w:t>ритм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Pr="00D15FDD" w:rsidRDefault="008B3E60" w:rsidP="00546765">
            <w:pPr>
              <w:jc w:val="both"/>
            </w:pPr>
            <w:r>
              <w:t>Тема 3.4</w:t>
            </w:r>
          </w:p>
        </w:tc>
        <w:tc>
          <w:tcPr>
            <w:tcW w:w="3017" w:type="pct"/>
          </w:tcPr>
          <w:p w:rsidR="008B3E60" w:rsidRPr="00D15FDD" w:rsidRDefault="008B3E60" w:rsidP="002E7363">
            <w:r w:rsidRPr="004F027D">
              <w:t xml:space="preserve">Состав </w:t>
            </w:r>
            <w:r>
              <w:t>экспертной системы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Default="008B3E60" w:rsidP="00546765">
            <w:pPr>
              <w:jc w:val="both"/>
            </w:pPr>
            <w:r>
              <w:t>Тема 3.5</w:t>
            </w:r>
          </w:p>
        </w:tc>
        <w:tc>
          <w:tcPr>
            <w:tcW w:w="3017" w:type="pct"/>
          </w:tcPr>
          <w:p w:rsidR="008B3E60" w:rsidRDefault="008B3E60" w:rsidP="003E3136">
            <w:pPr>
              <w:jc w:val="both"/>
            </w:pPr>
            <w:r w:rsidRPr="004F027D">
              <w:t>Принципиальн</w:t>
            </w:r>
            <w:r>
              <w:t>ая схема искусственного нейрона</w:t>
            </w:r>
          </w:p>
          <w:p w:rsidR="008B3E60" w:rsidRDefault="008B3E60" w:rsidP="002E7363">
            <w:pPr>
              <w:jc w:val="both"/>
            </w:pPr>
            <w:r w:rsidRPr="004F027D">
              <w:t>Схема многослойной нейронной сети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Pr="00D15FDD" w:rsidRDefault="008B3E60" w:rsidP="00546765">
            <w:pPr>
              <w:jc w:val="both"/>
            </w:pPr>
            <w:r>
              <w:t>Тема 4.1</w:t>
            </w:r>
          </w:p>
        </w:tc>
        <w:tc>
          <w:tcPr>
            <w:tcW w:w="3017" w:type="pct"/>
          </w:tcPr>
          <w:p w:rsidR="008B3E60" w:rsidRDefault="008B3E60" w:rsidP="003E3136">
            <w:pPr>
              <w:jc w:val="both"/>
            </w:pPr>
            <w:r>
              <w:t>Защита информации</w:t>
            </w:r>
          </w:p>
          <w:p w:rsidR="008B3E60" w:rsidRPr="00D15FDD" w:rsidRDefault="008B3E60" w:rsidP="002E7363">
            <w:pPr>
              <w:jc w:val="both"/>
            </w:pPr>
            <w:r>
              <w:t>Защита от информации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Pr="00D15FDD" w:rsidRDefault="008B3E60" w:rsidP="00546765">
            <w:pPr>
              <w:jc w:val="both"/>
            </w:pPr>
            <w:r>
              <w:t>Тема 4.2</w:t>
            </w:r>
          </w:p>
        </w:tc>
        <w:tc>
          <w:tcPr>
            <w:tcW w:w="3017" w:type="pct"/>
          </w:tcPr>
          <w:p w:rsidR="008B3E60" w:rsidRPr="00D15FDD" w:rsidRDefault="008B3E60" w:rsidP="002E7363">
            <w:pPr>
              <w:jc w:val="both"/>
            </w:pPr>
            <w:r w:rsidRPr="000217A0">
              <w:t>Классификация Малюка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Pr="00D15FDD" w:rsidRDefault="008B3E60" w:rsidP="00546765">
            <w:pPr>
              <w:jc w:val="both"/>
            </w:pPr>
            <w:r>
              <w:t>Тема 4.3</w:t>
            </w:r>
          </w:p>
        </w:tc>
        <w:tc>
          <w:tcPr>
            <w:tcW w:w="3017" w:type="pct"/>
          </w:tcPr>
          <w:p w:rsidR="008B3E60" w:rsidRDefault="008B3E60" w:rsidP="00AD7CA1">
            <w:pPr>
              <w:rPr>
                <w:b/>
                <w:bCs/>
              </w:rPr>
            </w:pPr>
            <w:r w:rsidRPr="000217A0">
              <w:t>Формальные средства защиты информации</w:t>
            </w:r>
          </w:p>
          <w:p w:rsidR="008B3E60" w:rsidRPr="00D15FDD" w:rsidRDefault="008B3E60" w:rsidP="002E7363">
            <w:pPr>
              <w:jc w:val="both"/>
            </w:pPr>
            <w:r w:rsidRPr="000217A0">
              <w:t>Неформальные средства защиты информации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Pr="00D15FDD" w:rsidRDefault="008B3E60" w:rsidP="00546765">
            <w:pPr>
              <w:jc w:val="both"/>
            </w:pPr>
            <w:r>
              <w:t>Тема 4.4</w:t>
            </w:r>
          </w:p>
        </w:tc>
        <w:tc>
          <w:tcPr>
            <w:tcW w:w="3017" w:type="pct"/>
          </w:tcPr>
          <w:p w:rsidR="008B3E60" w:rsidRPr="00D15FDD" w:rsidRDefault="008B3E60" w:rsidP="002E7363">
            <w:pPr>
              <w:jc w:val="both"/>
            </w:pPr>
            <w:r w:rsidRPr="00286650">
              <w:t>Структурная схема СЗИ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Default="008B3E60" w:rsidP="00546765">
            <w:pPr>
              <w:jc w:val="both"/>
            </w:pPr>
            <w:r>
              <w:t>Тема 5.1</w:t>
            </w:r>
          </w:p>
        </w:tc>
        <w:tc>
          <w:tcPr>
            <w:tcW w:w="3017" w:type="pct"/>
          </w:tcPr>
          <w:p w:rsidR="008B3E60" w:rsidRDefault="008B3E60" w:rsidP="002E7363">
            <w:pPr>
              <w:jc w:val="both"/>
            </w:pPr>
            <w:r w:rsidRPr="00C20D3E">
              <w:t>АИС-многоуровневые иерархические системы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Default="008B3E60" w:rsidP="00546765">
            <w:pPr>
              <w:jc w:val="both"/>
            </w:pPr>
            <w:r>
              <w:t>Тема 5.1</w:t>
            </w:r>
          </w:p>
        </w:tc>
        <w:tc>
          <w:tcPr>
            <w:tcW w:w="3017" w:type="pct"/>
          </w:tcPr>
          <w:p w:rsidR="008B3E60" w:rsidRDefault="008B3E60" w:rsidP="00AD7CA1">
            <w:pPr>
              <w:jc w:val="both"/>
            </w:pPr>
            <w:r w:rsidRPr="00DB6016">
              <w:t>АИС-системы реального времени</w:t>
            </w:r>
          </w:p>
          <w:p w:rsidR="008B3E60" w:rsidRDefault="008B3E60" w:rsidP="002E7363">
            <w:pPr>
              <w:jc w:val="both"/>
            </w:pPr>
            <w:r w:rsidRPr="00DB6016">
              <w:t>АИС-системы управления базами данных</w:t>
            </w:r>
          </w:p>
        </w:tc>
        <w:tc>
          <w:tcPr>
            <w:tcW w:w="1115" w:type="pct"/>
            <w:vAlign w:val="center"/>
          </w:tcPr>
          <w:p w:rsidR="008B3E60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Default="008B3E60" w:rsidP="00546765">
            <w:pPr>
              <w:jc w:val="both"/>
            </w:pPr>
            <w:r>
              <w:t>Тема 5.2</w:t>
            </w:r>
          </w:p>
        </w:tc>
        <w:tc>
          <w:tcPr>
            <w:tcW w:w="3017" w:type="pct"/>
          </w:tcPr>
          <w:p w:rsidR="008B3E60" w:rsidRDefault="008B3E60" w:rsidP="002E7363">
            <w:pPr>
              <w:pStyle w:val="BodyTextIndent"/>
              <w:ind w:firstLine="0"/>
            </w:pPr>
            <w:r>
              <w:t xml:space="preserve">Модели жизненного цикла АИС: каскадная 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Default="008B3E60" w:rsidP="00546765">
            <w:pPr>
              <w:jc w:val="both"/>
            </w:pPr>
            <w:r>
              <w:t>Тема 5.2</w:t>
            </w:r>
          </w:p>
        </w:tc>
        <w:tc>
          <w:tcPr>
            <w:tcW w:w="3017" w:type="pct"/>
          </w:tcPr>
          <w:p w:rsidR="008B3E60" w:rsidRDefault="008B3E60" w:rsidP="002E7363">
            <w:pPr>
              <w:pStyle w:val="BodyTextIndent"/>
              <w:ind w:firstLine="0"/>
            </w:pPr>
            <w:r>
              <w:t>Модели жизненного цикла АИС: спиральная</w:t>
            </w:r>
          </w:p>
        </w:tc>
        <w:tc>
          <w:tcPr>
            <w:tcW w:w="1115" w:type="pct"/>
            <w:vAlign w:val="center"/>
          </w:tcPr>
          <w:p w:rsidR="008B3E60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Default="008B3E60" w:rsidP="00546765">
            <w:pPr>
              <w:jc w:val="both"/>
            </w:pPr>
            <w:r>
              <w:t>Тема 6.1</w:t>
            </w:r>
          </w:p>
        </w:tc>
        <w:tc>
          <w:tcPr>
            <w:tcW w:w="3017" w:type="pct"/>
          </w:tcPr>
          <w:p w:rsidR="008B3E60" w:rsidRDefault="008B3E60" w:rsidP="002E7363">
            <w:pPr>
              <w:jc w:val="both"/>
            </w:pPr>
            <w:r>
              <w:t>В</w:t>
            </w:r>
            <w:r w:rsidRPr="001774E7">
              <w:t>иды моделей</w:t>
            </w:r>
            <w:r>
              <w:t xml:space="preserve"> информационной системы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Default="008B3E60" w:rsidP="00546765">
            <w:pPr>
              <w:jc w:val="both"/>
            </w:pPr>
            <w:r>
              <w:t>Тема 6.2</w:t>
            </w:r>
          </w:p>
        </w:tc>
        <w:tc>
          <w:tcPr>
            <w:tcW w:w="3017" w:type="pct"/>
          </w:tcPr>
          <w:p w:rsidR="008B3E60" w:rsidRDefault="008B3E60" w:rsidP="002E7363">
            <w:pPr>
              <w:jc w:val="both"/>
            </w:pPr>
            <w:r w:rsidRPr="0033504E">
              <w:t>Непрерывная схема проектирова</w:t>
            </w:r>
            <w:r>
              <w:t>ния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Default="008B3E60" w:rsidP="00546765">
            <w:pPr>
              <w:jc w:val="both"/>
            </w:pPr>
            <w:r>
              <w:t>Тема 6.3</w:t>
            </w:r>
          </w:p>
        </w:tc>
        <w:tc>
          <w:tcPr>
            <w:tcW w:w="3017" w:type="pct"/>
          </w:tcPr>
          <w:p w:rsidR="008B3E60" w:rsidRDefault="008B3E60" w:rsidP="002E7363">
            <w:pPr>
              <w:jc w:val="both"/>
            </w:pPr>
            <w:r>
              <w:t>САSЕ-средства и</w:t>
            </w:r>
            <w:r w:rsidRPr="008363E2">
              <w:t xml:space="preserve"> их функциональные возможности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rPr>
          <w:trHeight w:val="356"/>
        </w:trPr>
        <w:tc>
          <w:tcPr>
            <w:tcW w:w="868" w:type="pct"/>
          </w:tcPr>
          <w:p w:rsidR="008B3E60" w:rsidRDefault="008B3E60" w:rsidP="00546765">
            <w:pPr>
              <w:jc w:val="both"/>
            </w:pPr>
            <w:r>
              <w:t>Тема 7.1</w:t>
            </w:r>
          </w:p>
        </w:tc>
        <w:tc>
          <w:tcPr>
            <w:tcW w:w="3017" w:type="pct"/>
          </w:tcPr>
          <w:p w:rsidR="008B3E60" w:rsidRDefault="008B3E60" w:rsidP="002E7363">
            <w:pPr>
              <w:pStyle w:val="BodyText0"/>
              <w:spacing w:after="120"/>
            </w:pPr>
            <w:r w:rsidRPr="00D1593A">
              <w:t>Промышленные технологии D</w:t>
            </w:r>
            <w:r>
              <w:rPr>
                <w:lang w:val="en-US"/>
              </w:rPr>
              <w:t>atarun</w:t>
            </w:r>
            <w:r w:rsidRPr="00D1593A">
              <w:t xml:space="preserve"> и RUP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Default="008B3E60" w:rsidP="00546765">
            <w:pPr>
              <w:jc w:val="both"/>
            </w:pPr>
            <w:r>
              <w:t>Тема 7.2</w:t>
            </w:r>
          </w:p>
        </w:tc>
        <w:tc>
          <w:tcPr>
            <w:tcW w:w="3017" w:type="pct"/>
          </w:tcPr>
          <w:p w:rsidR="008B3E60" w:rsidRDefault="008B3E60" w:rsidP="00AD7CA1">
            <w:pPr>
              <w:tabs>
                <w:tab w:val="left" w:pos="284"/>
              </w:tabs>
              <w:jc w:val="both"/>
            </w:pPr>
            <w:r w:rsidRPr="00756C24">
              <w:t xml:space="preserve">Технические средства построения </w:t>
            </w:r>
            <w:r>
              <w:t>А</w:t>
            </w:r>
            <w:r w:rsidRPr="00756C24">
              <w:t>ИС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Default="008B3E60" w:rsidP="00546765">
            <w:pPr>
              <w:jc w:val="both"/>
            </w:pPr>
            <w:r>
              <w:t>Тема 7.3</w:t>
            </w:r>
          </w:p>
        </w:tc>
        <w:tc>
          <w:tcPr>
            <w:tcW w:w="3017" w:type="pct"/>
          </w:tcPr>
          <w:p w:rsidR="008B3E60" w:rsidRDefault="008B3E60" w:rsidP="00546765">
            <w:pPr>
              <w:jc w:val="both"/>
            </w:pPr>
            <w:r w:rsidRPr="002C6883">
              <w:t>Организационные формы управления проектированием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Default="008B3E60" w:rsidP="00546765">
            <w:pPr>
              <w:jc w:val="both"/>
            </w:pPr>
            <w:r>
              <w:t>Тема 7.4</w:t>
            </w:r>
          </w:p>
        </w:tc>
        <w:tc>
          <w:tcPr>
            <w:tcW w:w="3017" w:type="pct"/>
          </w:tcPr>
          <w:p w:rsidR="008B3E60" w:rsidRDefault="008B3E60" w:rsidP="00AD7CA1">
            <w:pPr>
              <w:jc w:val="both"/>
            </w:pPr>
            <w:r w:rsidRPr="00573962">
              <w:t>Автоматизация управления групповой разра</w:t>
            </w:r>
            <w:r>
              <w:t>боткой проектов АИС</w:t>
            </w:r>
          </w:p>
        </w:tc>
        <w:tc>
          <w:tcPr>
            <w:tcW w:w="1115" w:type="pct"/>
            <w:vAlign w:val="center"/>
          </w:tcPr>
          <w:p w:rsidR="008B3E60" w:rsidRPr="00D15FDD" w:rsidRDefault="008B3E60" w:rsidP="00546765">
            <w:pPr>
              <w:jc w:val="center"/>
            </w:pPr>
            <w:r>
              <w:t>2</w:t>
            </w:r>
          </w:p>
        </w:tc>
      </w:tr>
      <w:tr w:rsidR="008B3E60" w:rsidRPr="00D15FDD">
        <w:tc>
          <w:tcPr>
            <w:tcW w:w="868" w:type="pct"/>
          </w:tcPr>
          <w:p w:rsidR="008B3E60" w:rsidRPr="00D15FDD" w:rsidRDefault="008B3E60" w:rsidP="00546765">
            <w:pPr>
              <w:jc w:val="both"/>
            </w:pPr>
          </w:p>
        </w:tc>
        <w:tc>
          <w:tcPr>
            <w:tcW w:w="3017" w:type="pct"/>
          </w:tcPr>
          <w:p w:rsidR="008B3E60" w:rsidRPr="00D15FDD" w:rsidRDefault="008B3E60" w:rsidP="00546765">
            <w:pPr>
              <w:jc w:val="right"/>
              <w:rPr>
                <w:b/>
                <w:bCs/>
              </w:rPr>
            </w:pPr>
            <w:r w:rsidRPr="00D15FDD">
              <w:rPr>
                <w:b/>
                <w:bCs/>
              </w:rPr>
              <w:t>Итого:</w:t>
            </w:r>
          </w:p>
        </w:tc>
        <w:tc>
          <w:tcPr>
            <w:tcW w:w="1115" w:type="pct"/>
          </w:tcPr>
          <w:p w:rsidR="008B3E60" w:rsidRPr="00D15FDD" w:rsidRDefault="008B3E60" w:rsidP="005467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</w:tbl>
    <w:p w:rsidR="008B3E60" w:rsidRDefault="008B3E60" w:rsidP="002E650D">
      <w:pPr>
        <w:ind w:firstLine="709"/>
        <w:jc w:val="center"/>
        <w:rPr>
          <w:b/>
          <w:bCs/>
        </w:rPr>
      </w:pPr>
    </w:p>
    <w:p w:rsidR="008B3E60" w:rsidRDefault="008B3E60" w:rsidP="002E650D">
      <w:pPr>
        <w:ind w:firstLine="709"/>
        <w:jc w:val="center"/>
        <w:rPr>
          <w:b/>
          <w:bCs/>
        </w:rPr>
      </w:pPr>
    </w:p>
    <w:p w:rsidR="008B3E60" w:rsidRDefault="008B3E60" w:rsidP="002E650D">
      <w:pPr>
        <w:ind w:firstLine="709"/>
        <w:jc w:val="center"/>
        <w:rPr>
          <w:b/>
          <w:bCs/>
        </w:rPr>
      </w:pPr>
    </w:p>
    <w:p w:rsidR="008B3E60" w:rsidRDefault="008B3E60" w:rsidP="002E650D">
      <w:pPr>
        <w:ind w:firstLine="709"/>
        <w:jc w:val="center"/>
        <w:rPr>
          <w:b/>
          <w:bCs/>
        </w:rPr>
      </w:pPr>
    </w:p>
    <w:p w:rsidR="008B3E60" w:rsidRDefault="008B3E60" w:rsidP="005001F6">
      <w:pPr>
        <w:jc w:val="center"/>
        <w:rPr>
          <w:b/>
          <w:bCs/>
        </w:rPr>
      </w:pPr>
      <w:r>
        <w:br w:type="column"/>
      </w:r>
      <w:r>
        <w:rPr>
          <w:b/>
          <w:bCs/>
          <w:snapToGrid w:val="0"/>
        </w:rPr>
        <w:t>ЛИТЕРАТУРА</w:t>
      </w:r>
    </w:p>
    <w:p w:rsidR="008B3E60" w:rsidRDefault="008B3E60" w:rsidP="004848B9">
      <w:pPr>
        <w:ind w:firstLine="709"/>
        <w:jc w:val="center"/>
        <w:rPr>
          <w:b/>
          <w:bCs/>
        </w:rPr>
      </w:pPr>
    </w:p>
    <w:p w:rsidR="008B3E60" w:rsidRDefault="008B3E60" w:rsidP="004848B9">
      <w:pPr>
        <w:ind w:firstLine="709"/>
        <w:jc w:val="both"/>
      </w:pPr>
      <w:r>
        <w:rPr>
          <w:b/>
          <w:bCs/>
        </w:rPr>
        <w:t xml:space="preserve">А.И. Мишенин </w:t>
      </w:r>
      <w:r>
        <w:t>Теория информационных систем. — М.: Финансы и статистика, 2008.</w:t>
      </w:r>
    </w:p>
    <w:p w:rsidR="008B3E60" w:rsidRDefault="008B3E60" w:rsidP="004848B9">
      <w:pPr>
        <w:ind w:firstLine="709"/>
        <w:jc w:val="both"/>
      </w:pPr>
      <w:r>
        <w:rPr>
          <w:b/>
          <w:bCs/>
        </w:rPr>
        <w:t xml:space="preserve">Д.Э. Фуфаев, Э.В. Фуфаев </w:t>
      </w:r>
      <w:r>
        <w:t>Разработка и эксплуатация автоматизированных информационных систем. - М.: Издательский центр «Академия», 2010. – 304с.</w:t>
      </w:r>
    </w:p>
    <w:p w:rsidR="008B3E60" w:rsidRDefault="008B3E60" w:rsidP="004848B9">
      <w:pPr>
        <w:ind w:firstLine="709"/>
        <w:jc w:val="both"/>
      </w:pPr>
      <w:r>
        <w:rPr>
          <w:b/>
          <w:bCs/>
        </w:rPr>
        <w:t xml:space="preserve">Д.В. Чистов </w:t>
      </w:r>
      <w:r>
        <w:t>Информационные системы в экономике  – М.: ИНФРА-М, 2009. – 234с.</w:t>
      </w:r>
    </w:p>
    <w:p w:rsidR="008B3E60" w:rsidRDefault="008B3E60" w:rsidP="009C01BC">
      <w:pPr>
        <w:ind w:firstLine="709"/>
        <w:jc w:val="both"/>
      </w:pPr>
      <w:r>
        <w:rPr>
          <w:b/>
          <w:bCs/>
        </w:rPr>
        <w:t xml:space="preserve">Г.Н. Федорова </w:t>
      </w:r>
      <w:r w:rsidRPr="009C01BC">
        <w:t>Информационные системы. – 2-е изд., испр. - М.: Издательский центр «Академия», 2011. – 208с</w:t>
      </w:r>
    </w:p>
    <w:p w:rsidR="008B3E60" w:rsidRPr="001747A1" w:rsidRDefault="008B3E60" w:rsidP="001747A1">
      <w:pPr>
        <w:ind w:firstLine="709"/>
        <w:jc w:val="both"/>
      </w:pPr>
      <w:r w:rsidRPr="001747A1">
        <w:rPr>
          <w:b/>
          <w:bCs/>
        </w:rPr>
        <w:t>ГОСТ 34.601-90</w:t>
      </w:r>
      <w:r w:rsidRPr="001747A1">
        <w:t xml:space="preserve"> Информационная технология. Комплекс стандартов на автоматизированные системы. Автоматизированные системы. Стадии создания</w:t>
      </w:r>
    </w:p>
    <w:p w:rsidR="008B3E60" w:rsidRDefault="008B3E60" w:rsidP="001747A1">
      <w:pPr>
        <w:ind w:firstLine="709"/>
        <w:jc w:val="both"/>
        <w:rPr>
          <w:b/>
          <w:bCs/>
        </w:rPr>
      </w:pPr>
      <w:r w:rsidRPr="001747A1">
        <w:rPr>
          <w:b/>
          <w:bCs/>
        </w:rPr>
        <w:t>Стандарт ГОСТ Р ИСО/МЭК 12207 (ISO/IEC 12207)</w:t>
      </w:r>
    </w:p>
    <w:p w:rsidR="008B3E60" w:rsidRDefault="008B3E60" w:rsidP="00F3579A">
      <w:pPr>
        <w:ind w:firstLine="709"/>
        <w:jc w:val="both"/>
      </w:pPr>
      <w:r w:rsidRPr="00D60BC5">
        <w:rPr>
          <w:b/>
          <w:bCs/>
        </w:rPr>
        <w:t xml:space="preserve">Методология </w:t>
      </w:r>
      <w:r w:rsidRPr="00D60BC5">
        <w:rPr>
          <w:b/>
          <w:bCs/>
          <w:lang w:val="en-US"/>
        </w:rPr>
        <w:t>IDEF</w:t>
      </w:r>
      <w:r w:rsidRPr="00D60BC5">
        <w:rPr>
          <w:b/>
          <w:bCs/>
        </w:rPr>
        <w:t xml:space="preserve">0 и программный продукт </w:t>
      </w:r>
      <w:r w:rsidRPr="00D60BC5">
        <w:rPr>
          <w:b/>
          <w:bCs/>
          <w:lang w:val="en-US"/>
        </w:rPr>
        <w:t>BPWin</w:t>
      </w:r>
      <w:r w:rsidRPr="00F3579A">
        <w:t>. Учебно-методическое пособие – Н.Новгород, 2007</w:t>
      </w:r>
    </w:p>
    <w:p w:rsidR="008B3E60" w:rsidRPr="00F3579A" w:rsidRDefault="008B3E60" w:rsidP="00F3579A">
      <w:pPr>
        <w:ind w:firstLine="709"/>
        <w:jc w:val="both"/>
      </w:pPr>
      <w:r w:rsidRPr="00D60BC5">
        <w:rPr>
          <w:b/>
          <w:bCs/>
        </w:rPr>
        <w:t>Леонтьев В.</w:t>
      </w:r>
      <w:r w:rsidRPr="00D60BC5">
        <w:t>Современная энциклопедия персонального компьютера. – М.: ОЛМА-ПРЕСС ОБРАЗОВАНИЕ, 2005 – 800с.</w:t>
      </w:r>
    </w:p>
    <w:p w:rsidR="008B3E60" w:rsidRPr="001747A1" w:rsidRDefault="008B3E60" w:rsidP="001747A1">
      <w:pPr>
        <w:ind w:firstLine="709"/>
        <w:jc w:val="both"/>
        <w:rPr>
          <w:b/>
          <w:bCs/>
        </w:rPr>
      </w:pPr>
    </w:p>
    <w:p w:rsidR="008B3E60" w:rsidRPr="009C01BC" w:rsidRDefault="008B3E60" w:rsidP="004848B9">
      <w:pPr>
        <w:ind w:firstLine="709"/>
        <w:jc w:val="both"/>
      </w:pPr>
    </w:p>
    <w:p w:rsidR="008B3E60" w:rsidRDefault="008B3E60" w:rsidP="004848B9">
      <w:pPr>
        <w:ind w:firstLine="709"/>
        <w:jc w:val="both"/>
      </w:pPr>
    </w:p>
    <w:p w:rsidR="008B3E60" w:rsidRDefault="008B3E60" w:rsidP="0082016C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B3E60" w:rsidRDefault="008B3E60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p w:rsidR="008B3E60" w:rsidRDefault="008B3E60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p w:rsidR="008B3E60" w:rsidRDefault="008B3E60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p w:rsidR="008B3E60" w:rsidRDefault="008B3E60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p w:rsidR="008B3E60" w:rsidRDefault="008B3E60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p w:rsidR="008B3E60" w:rsidRDefault="008B3E60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p w:rsidR="008B3E60" w:rsidRDefault="008B3E60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p w:rsidR="008B3E60" w:rsidRDefault="008B3E60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p w:rsidR="008B3E60" w:rsidRDefault="008B3E60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p w:rsidR="008B3E60" w:rsidRDefault="008B3E60" w:rsidP="00EC7B97">
      <w:pPr>
        <w:ind w:firstLine="360"/>
        <w:rPr>
          <w:b/>
          <w:bCs/>
        </w:rPr>
      </w:pPr>
    </w:p>
    <w:sectPr w:rsidR="008B3E60" w:rsidSect="00965365">
      <w:footerReference w:type="default" r:id="rId7"/>
      <w:pgSz w:w="16840" w:h="11907" w:orient="landscape" w:code="9"/>
      <w:pgMar w:top="1418" w:right="1021" w:bottom="1418" w:left="993" w:header="720" w:footer="720" w:gutter="0"/>
      <w:pgNumType w:start="2"/>
      <w:cols w:num="2" w:space="18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60" w:rsidRDefault="008B3E60">
      <w:r>
        <w:separator/>
      </w:r>
    </w:p>
  </w:endnote>
  <w:endnote w:type="continuationSeparator" w:id="0">
    <w:p w:rsidR="008B3E60" w:rsidRDefault="008B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Look w:val="0000"/>
    </w:tblPr>
    <w:tblGrid>
      <w:gridCol w:w="6629"/>
      <w:gridCol w:w="1843"/>
      <w:gridCol w:w="6597"/>
    </w:tblGrid>
    <w:tr w:rsidR="008B3E60">
      <w:tc>
        <w:tcPr>
          <w:tcW w:w="6629" w:type="dxa"/>
        </w:tcPr>
        <w:p w:rsidR="008B3E60" w:rsidRDefault="008B3E60">
          <w:pPr>
            <w:pStyle w:val="Footer"/>
            <w:ind w:right="360"/>
            <w:jc w:val="center"/>
          </w:pPr>
          <w:r>
            <w:fldChar w:fldCharType="begin"/>
          </w:r>
          <w:r>
            <w:instrText xml:space="preserve"> =</w:instrText>
          </w:r>
          <w:r>
            <w:fldChar w:fldCharType="begin"/>
          </w:r>
          <w:r>
            <w:instrText xml:space="preserve"> </w:instrText>
          </w:r>
          <w:r>
            <w:rPr>
              <w:lang w:val="en-US"/>
            </w:rPr>
            <w:instrText>PAGE</w:instrText>
          </w:r>
          <w:r>
            <w:instrText xml:space="preserve"> </w:instrText>
          </w:r>
          <w:r>
            <w:fldChar w:fldCharType="separate"/>
          </w:r>
          <w:r>
            <w:rPr>
              <w:noProof/>
              <w:lang w:val="en-US"/>
            </w:rPr>
            <w:instrText>3</w:instrText>
          </w:r>
          <w:r>
            <w:fldChar w:fldCharType="end"/>
          </w:r>
          <w:r>
            <w:rPr>
              <w:lang w:val="en-US"/>
            </w:rPr>
            <w:instrText>*2-1</w:instrText>
          </w:r>
          <w:r>
            <w:instrText xml:space="preserve"> 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  <w:tc>
        <w:tcPr>
          <w:tcW w:w="1843" w:type="dxa"/>
        </w:tcPr>
        <w:p w:rsidR="008B3E60" w:rsidRDefault="008B3E60">
          <w:pPr>
            <w:pStyle w:val="Footer"/>
            <w:ind w:right="360"/>
          </w:pPr>
        </w:p>
      </w:tc>
      <w:tc>
        <w:tcPr>
          <w:tcW w:w="6597" w:type="dxa"/>
        </w:tcPr>
        <w:p w:rsidR="008B3E60" w:rsidRDefault="008B3E60">
          <w:pPr>
            <w:pStyle w:val="Footer"/>
            <w:ind w:right="360"/>
            <w:jc w:val="center"/>
          </w:pPr>
          <w:r>
            <w:fldChar w:fldCharType="begin"/>
          </w:r>
          <w:r>
            <w:instrText xml:space="preserve"> </w:instrText>
          </w:r>
          <w:r>
            <w:rPr>
              <w:lang w:val="en-US"/>
            </w:rPr>
            <w:instrText>=</w:instrTex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>PAGE</w:instrText>
          </w:r>
          <w:r>
            <w:rPr>
              <w:vanish/>
              <w:lang w:val="en-US"/>
            </w:rPr>
            <w:pgNum/>
          </w:r>
          <w:r>
            <w:rPr>
              <w:lang w:val="en-US"/>
            </w:rPr>
            <w:instrText xml:space="preserve">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instrText>3</w:instrTex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instrText>*2</w:instrText>
          </w:r>
          <w:r>
            <w:instrText xml:space="preserve"> 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:rsidR="008B3E60" w:rsidRDefault="008B3E6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60" w:rsidRDefault="008B3E60">
      <w:r>
        <w:separator/>
      </w:r>
    </w:p>
  </w:footnote>
  <w:footnote w:type="continuationSeparator" w:id="0">
    <w:p w:rsidR="008B3E60" w:rsidRDefault="008B3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0610"/>
    <w:multiLevelType w:val="hybridMultilevel"/>
    <w:tmpl w:val="91B66FAE"/>
    <w:lvl w:ilvl="0" w:tplc="F3F6B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D7740F"/>
    <w:multiLevelType w:val="hybridMultilevel"/>
    <w:tmpl w:val="594AE90C"/>
    <w:lvl w:ilvl="0" w:tplc="DC263AF8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nsid w:val="32C036A2"/>
    <w:multiLevelType w:val="multilevel"/>
    <w:tmpl w:val="D7BE525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4BA06F66"/>
    <w:multiLevelType w:val="hybridMultilevel"/>
    <w:tmpl w:val="FA0081D0"/>
    <w:lvl w:ilvl="0" w:tplc="7798A5C4">
      <w:start w:val="220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51724"/>
    <w:multiLevelType w:val="hybridMultilevel"/>
    <w:tmpl w:val="67D6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BE6EA5"/>
    <w:multiLevelType w:val="hybridMultilevel"/>
    <w:tmpl w:val="DD3E2674"/>
    <w:lvl w:ilvl="0" w:tplc="32C28D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7113288D"/>
    <w:multiLevelType w:val="singleLevel"/>
    <w:tmpl w:val="CC2A01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BD1"/>
    <w:rsid w:val="0000119F"/>
    <w:rsid w:val="00001FF5"/>
    <w:rsid w:val="000056A6"/>
    <w:rsid w:val="00005811"/>
    <w:rsid w:val="00012BE5"/>
    <w:rsid w:val="000172C7"/>
    <w:rsid w:val="000217A0"/>
    <w:rsid w:val="000220D2"/>
    <w:rsid w:val="00022E11"/>
    <w:rsid w:val="000242CE"/>
    <w:rsid w:val="000313B2"/>
    <w:rsid w:val="00035503"/>
    <w:rsid w:val="00037EE7"/>
    <w:rsid w:val="00041099"/>
    <w:rsid w:val="00050564"/>
    <w:rsid w:val="0005126B"/>
    <w:rsid w:val="00054949"/>
    <w:rsid w:val="00055444"/>
    <w:rsid w:val="00057D5C"/>
    <w:rsid w:val="000626FA"/>
    <w:rsid w:val="00065266"/>
    <w:rsid w:val="00071035"/>
    <w:rsid w:val="000824B0"/>
    <w:rsid w:val="000827BB"/>
    <w:rsid w:val="00083771"/>
    <w:rsid w:val="00090DA6"/>
    <w:rsid w:val="000969C5"/>
    <w:rsid w:val="000975F7"/>
    <w:rsid w:val="000A1263"/>
    <w:rsid w:val="000A2441"/>
    <w:rsid w:val="000A5B92"/>
    <w:rsid w:val="000A6651"/>
    <w:rsid w:val="000B1165"/>
    <w:rsid w:val="000B3D6C"/>
    <w:rsid w:val="000B589C"/>
    <w:rsid w:val="000C129D"/>
    <w:rsid w:val="000C3335"/>
    <w:rsid w:val="000C430B"/>
    <w:rsid w:val="000D074A"/>
    <w:rsid w:val="000D0965"/>
    <w:rsid w:val="000D2302"/>
    <w:rsid w:val="000D2C98"/>
    <w:rsid w:val="000D5971"/>
    <w:rsid w:val="000E021B"/>
    <w:rsid w:val="000E395C"/>
    <w:rsid w:val="000E6183"/>
    <w:rsid w:val="000E7C43"/>
    <w:rsid w:val="000F3C1E"/>
    <w:rsid w:val="000F53D1"/>
    <w:rsid w:val="000F7BB0"/>
    <w:rsid w:val="001025F0"/>
    <w:rsid w:val="0010304B"/>
    <w:rsid w:val="001030FB"/>
    <w:rsid w:val="00103918"/>
    <w:rsid w:val="00113062"/>
    <w:rsid w:val="001277D0"/>
    <w:rsid w:val="0013184F"/>
    <w:rsid w:val="001320DB"/>
    <w:rsid w:val="00143720"/>
    <w:rsid w:val="00147B8D"/>
    <w:rsid w:val="00147F89"/>
    <w:rsid w:val="00151601"/>
    <w:rsid w:val="001573AE"/>
    <w:rsid w:val="00160C59"/>
    <w:rsid w:val="00167FA0"/>
    <w:rsid w:val="0017224B"/>
    <w:rsid w:val="001747A1"/>
    <w:rsid w:val="00176884"/>
    <w:rsid w:val="001774E7"/>
    <w:rsid w:val="00183CAD"/>
    <w:rsid w:val="0018445F"/>
    <w:rsid w:val="00186BDA"/>
    <w:rsid w:val="001958FE"/>
    <w:rsid w:val="001968A6"/>
    <w:rsid w:val="001A0EEC"/>
    <w:rsid w:val="001A505E"/>
    <w:rsid w:val="001A76FE"/>
    <w:rsid w:val="001B1620"/>
    <w:rsid w:val="001B16D6"/>
    <w:rsid w:val="001B35A9"/>
    <w:rsid w:val="001B5019"/>
    <w:rsid w:val="001B7E5E"/>
    <w:rsid w:val="001C2AE4"/>
    <w:rsid w:val="001C6919"/>
    <w:rsid w:val="001D6AE7"/>
    <w:rsid w:val="001E2A77"/>
    <w:rsid w:val="001F7200"/>
    <w:rsid w:val="001F7DC7"/>
    <w:rsid w:val="00200B4B"/>
    <w:rsid w:val="002016BA"/>
    <w:rsid w:val="002019D1"/>
    <w:rsid w:val="00202155"/>
    <w:rsid w:val="00204E1E"/>
    <w:rsid w:val="00205637"/>
    <w:rsid w:val="00207036"/>
    <w:rsid w:val="00210A41"/>
    <w:rsid w:val="0021114D"/>
    <w:rsid w:val="002202A3"/>
    <w:rsid w:val="002220C6"/>
    <w:rsid w:val="0022356F"/>
    <w:rsid w:val="0022461A"/>
    <w:rsid w:val="00243AFA"/>
    <w:rsid w:val="00243DAD"/>
    <w:rsid w:val="00244492"/>
    <w:rsid w:val="00244992"/>
    <w:rsid w:val="00246966"/>
    <w:rsid w:val="00252496"/>
    <w:rsid w:val="00254C90"/>
    <w:rsid w:val="0025640E"/>
    <w:rsid w:val="00257358"/>
    <w:rsid w:val="002576DC"/>
    <w:rsid w:val="002621CA"/>
    <w:rsid w:val="00277F32"/>
    <w:rsid w:val="002850B9"/>
    <w:rsid w:val="00286650"/>
    <w:rsid w:val="00287E14"/>
    <w:rsid w:val="00291BEF"/>
    <w:rsid w:val="00291E3A"/>
    <w:rsid w:val="0029288C"/>
    <w:rsid w:val="00292BD3"/>
    <w:rsid w:val="002941F7"/>
    <w:rsid w:val="0029745E"/>
    <w:rsid w:val="002A12EA"/>
    <w:rsid w:val="002A66BB"/>
    <w:rsid w:val="002B0E62"/>
    <w:rsid w:val="002B1825"/>
    <w:rsid w:val="002B1FE8"/>
    <w:rsid w:val="002B2E80"/>
    <w:rsid w:val="002C0FE9"/>
    <w:rsid w:val="002C5AEC"/>
    <w:rsid w:val="002C6883"/>
    <w:rsid w:val="002C7942"/>
    <w:rsid w:val="002C7C97"/>
    <w:rsid w:val="002D49D5"/>
    <w:rsid w:val="002D59DC"/>
    <w:rsid w:val="002D6971"/>
    <w:rsid w:val="002E00CE"/>
    <w:rsid w:val="002E52E6"/>
    <w:rsid w:val="002E650D"/>
    <w:rsid w:val="002E7363"/>
    <w:rsid w:val="002F1572"/>
    <w:rsid w:val="002F6148"/>
    <w:rsid w:val="00303949"/>
    <w:rsid w:val="00311A30"/>
    <w:rsid w:val="003123A1"/>
    <w:rsid w:val="0031743E"/>
    <w:rsid w:val="00324BCF"/>
    <w:rsid w:val="00325AC6"/>
    <w:rsid w:val="0032759E"/>
    <w:rsid w:val="00331D11"/>
    <w:rsid w:val="0033504E"/>
    <w:rsid w:val="0034269E"/>
    <w:rsid w:val="00345D35"/>
    <w:rsid w:val="0034664F"/>
    <w:rsid w:val="003523E4"/>
    <w:rsid w:val="00353C95"/>
    <w:rsid w:val="00355B3E"/>
    <w:rsid w:val="003638B6"/>
    <w:rsid w:val="00366C6D"/>
    <w:rsid w:val="00371B30"/>
    <w:rsid w:val="003755ED"/>
    <w:rsid w:val="00375D04"/>
    <w:rsid w:val="00376515"/>
    <w:rsid w:val="00380A56"/>
    <w:rsid w:val="00380ABE"/>
    <w:rsid w:val="00391F7A"/>
    <w:rsid w:val="00392FE1"/>
    <w:rsid w:val="00397453"/>
    <w:rsid w:val="0039760B"/>
    <w:rsid w:val="003A629C"/>
    <w:rsid w:val="003A7CF0"/>
    <w:rsid w:val="003B01D9"/>
    <w:rsid w:val="003B1AC2"/>
    <w:rsid w:val="003B1B0E"/>
    <w:rsid w:val="003B737C"/>
    <w:rsid w:val="003B7741"/>
    <w:rsid w:val="003C027A"/>
    <w:rsid w:val="003C0E0B"/>
    <w:rsid w:val="003C616B"/>
    <w:rsid w:val="003D1005"/>
    <w:rsid w:val="003E07EF"/>
    <w:rsid w:val="003E18C2"/>
    <w:rsid w:val="003E1937"/>
    <w:rsid w:val="003E2B18"/>
    <w:rsid w:val="003E3136"/>
    <w:rsid w:val="003E3982"/>
    <w:rsid w:val="003E6D18"/>
    <w:rsid w:val="003F1ACD"/>
    <w:rsid w:val="003F2CF4"/>
    <w:rsid w:val="003F4B7D"/>
    <w:rsid w:val="00401A52"/>
    <w:rsid w:val="00404595"/>
    <w:rsid w:val="00406F59"/>
    <w:rsid w:val="004104F6"/>
    <w:rsid w:val="00410C59"/>
    <w:rsid w:val="00425390"/>
    <w:rsid w:val="0042565D"/>
    <w:rsid w:val="00431A55"/>
    <w:rsid w:val="004324FD"/>
    <w:rsid w:val="00450B8D"/>
    <w:rsid w:val="0045140C"/>
    <w:rsid w:val="00452F75"/>
    <w:rsid w:val="004554A8"/>
    <w:rsid w:val="00457DC7"/>
    <w:rsid w:val="00465E10"/>
    <w:rsid w:val="004665FA"/>
    <w:rsid w:val="004848B9"/>
    <w:rsid w:val="00484C27"/>
    <w:rsid w:val="00494D31"/>
    <w:rsid w:val="004956D0"/>
    <w:rsid w:val="004A09E4"/>
    <w:rsid w:val="004A5810"/>
    <w:rsid w:val="004B05BF"/>
    <w:rsid w:val="004B12DD"/>
    <w:rsid w:val="004B2572"/>
    <w:rsid w:val="004B5AA4"/>
    <w:rsid w:val="004B5D7A"/>
    <w:rsid w:val="004C2B83"/>
    <w:rsid w:val="004D3ED4"/>
    <w:rsid w:val="004D4DD1"/>
    <w:rsid w:val="004E5B83"/>
    <w:rsid w:val="004F027D"/>
    <w:rsid w:val="004F1627"/>
    <w:rsid w:val="004F388B"/>
    <w:rsid w:val="005001F6"/>
    <w:rsid w:val="005033A5"/>
    <w:rsid w:val="00510827"/>
    <w:rsid w:val="00511B84"/>
    <w:rsid w:val="0051242F"/>
    <w:rsid w:val="00513BE5"/>
    <w:rsid w:val="00517B63"/>
    <w:rsid w:val="0052058D"/>
    <w:rsid w:val="005234ED"/>
    <w:rsid w:val="00523B47"/>
    <w:rsid w:val="00525042"/>
    <w:rsid w:val="005257FE"/>
    <w:rsid w:val="00532D5F"/>
    <w:rsid w:val="005341BA"/>
    <w:rsid w:val="00535C3A"/>
    <w:rsid w:val="00536EE9"/>
    <w:rsid w:val="0053757A"/>
    <w:rsid w:val="00537FFA"/>
    <w:rsid w:val="00545733"/>
    <w:rsid w:val="00546765"/>
    <w:rsid w:val="00546C1E"/>
    <w:rsid w:val="00550720"/>
    <w:rsid w:val="00552A5B"/>
    <w:rsid w:val="005536CF"/>
    <w:rsid w:val="00556590"/>
    <w:rsid w:val="005632EF"/>
    <w:rsid w:val="005653CE"/>
    <w:rsid w:val="005656DE"/>
    <w:rsid w:val="00570FA2"/>
    <w:rsid w:val="00571538"/>
    <w:rsid w:val="00571839"/>
    <w:rsid w:val="0057317A"/>
    <w:rsid w:val="00573489"/>
    <w:rsid w:val="00573962"/>
    <w:rsid w:val="00581333"/>
    <w:rsid w:val="0058647C"/>
    <w:rsid w:val="005869C3"/>
    <w:rsid w:val="005876BB"/>
    <w:rsid w:val="005928D8"/>
    <w:rsid w:val="00596AB8"/>
    <w:rsid w:val="005A184A"/>
    <w:rsid w:val="005A2DF1"/>
    <w:rsid w:val="005A4159"/>
    <w:rsid w:val="005A711B"/>
    <w:rsid w:val="005C0402"/>
    <w:rsid w:val="005C0F39"/>
    <w:rsid w:val="005C1253"/>
    <w:rsid w:val="005C3548"/>
    <w:rsid w:val="005C71DF"/>
    <w:rsid w:val="005C7286"/>
    <w:rsid w:val="005C7F35"/>
    <w:rsid w:val="005D1741"/>
    <w:rsid w:val="005D40D4"/>
    <w:rsid w:val="005D51E7"/>
    <w:rsid w:val="005E0FBC"/>
    <w:rsid w:val="005E197C"/>
    <w:rsid w:val="00606321"/>
    <w:rsid w:val="00611145"/>
    <w:rsid w:val="00614DC5"/>
    <w:rsid w:val="0062011B"/>
    <w:rsid w:val="00623D3D"/>
    <w:rsid w:val="00624875"/>
    <w:rsid w:val="00627004"/>
    <w:rsid w:val="006275C8"/>
    <w:rsid w:val="00631FEB"/>
    <w:rsid w:val="00634F0E"/>
    <w:rsid w:val="00645048"/>
    <w:rsid w:val="006541F4"/>
    <w:rsid w:val="00664E47"/>
    <w:rsid w:val="006657B2"/>
    <w:rsid w:val="006716F0"/>
    <w:rsid w:val="00672C7D"/>
    <w:rsid w:val="00672EBB"/>
    <w:rsid w:val="006735F6"/>
    <w:rsid w:val="006755B6"/>
    <w:rsid w:val="00676E24"/>
    <w:rsid w:val="00683B6E"/>
    <w:rsid w:val="006869A0"/>
    <w:rsid w:val="00692569"/>
    <w:rsid w:val="00696169"/>
    <w:rsid w:val="00696D24"/>
    <w:rsid w:val="006A095D"/>
    <w:rsid w:val="006A2285"/>
    <w:rsid w:val="006A3442"/>
    <w:rsid w:val="006A69A6"/>
    <w:rsid w:val="006A71D5"/>
    <w:rsid w:val="006B2A86"/>
    <w:rsid w:val="006B5992"/>
    <w:rsid w:val="006C0204"/>
    <w:rsid w:val="006C218D"/>
    <w:rsid w:val="006C3286"/>
    <w:rsid w:val="006C711F"/>
    <w:rsid w:val="006D0EDD"/>
    <w:rsid w:val="006D4DF5"/>
    <w:rsid w:val="006E4B43"/>
    <w:rsid w:val="006F101E"/>
    <w:rsid w:val="006F6D93"/>
    <w:rsid w:val="00710C77"/>
    <w:rsid w:val="0071567D"/>
    <w:rsid w:val="00716423"/>
    <w:rsid w:val="00716DF3"/>
    <w:rsid w:val="007170A9"/>
    <w:rsid w:val="00722FA6"/>
    <w:rsid w:val="00723709"/>
    <w:rsid w:val="00724866"/>
    <w:rsid w:val="0073064D"/>
    <w:rsid w:val="00733AA3"/>
    <w:rsid w:val="00745556"/>
    <w:rsid w:val="00747308"/>
    <w:rsid w:val="00747F2B"/>
    <w:rsid w:val="00751CA4"/>
    <w:rsid w:val="00755152"/>
    <w:rsid w:val="00756C24"/>
    <w:rsid w:val="0075785D"/>
    <w:rsid w:val="007625C7"/>
    <w:rsid w:val="00765659"/>
    <w:rsid w:val="0076741D"/>
    <w:rsid w:val="00767482"/>
    <w:rsid w:val="00770F8F"/>
    <w:rsid w:val="00771D78"/>
    <w:rsid w:val="00773393"/>
    <w:rsid w:val="00774242"/>
    <w:rsid w:val="00775547"/>
    <w:rsid w:val="00782267"/>
    <w:rsid w:val="007831F4"/>
    <w:rsid w:val="0079048B"/>
    <w:rsid w:val="007916C8"/>
    <w:rsid w:val="00791850"/>
    <w:rsid w:val="007940BB"/>
    <w:rsid w:val="007B63A6"/>
    <w:rsid w:val="007B74CF"/>
    <w:rsid w:val="007C31B3"/>
    <w:rsid w:val="007C5506"/>
    <w:rsid w:val="007D4736"/>
    <w:rsid w:val="007E001F"/>
    <w:rsid w:val="007E0C02"/>
    <w:rsid w:val="007E27C3"/>
    <w:rsid w:val="007E2A03"/>
    <w:rsid w:val="007E2E2D"/>
    <w:rsid w:val="007E5F7D"/>
    <w:rsid w:val="007F1E39"/>
    <w:rsid w:val="007F2705"/>
    <w:rsid w:val="007F38CD"/>
    <w:rsid w:val="007F3C3A"/>
    <w:rsid w:val="007F3F63"/>
    <w:rsid w:val="007F50D5"/>
    <w:rsid w:val="008042B1"/>
    <w:rsid w:val="00806298"/>
    <w:rsid w:val="00810F09"/>
    <w:rsid w:val="00812EA5"/>
    <w:rsid w:val="0081329E"/>
    <w:rsid w:val="008154FF"/>
    <w:rsid w:val="0082016C"/>
    <w:rsid w:val="008223BB"/>
    <w:rsid w:val="0082396B"/>
    <w:rsid w:val="00823A98"/>
    <w:rsid w:val="00824848"/>
    <w:rsid w:val="00825EA2"/>
    <w:rsid w:val="008315A5"/>
    <w:rsid w:val="00831A0F"/>
    <w:rsid w:val="0083202C"/>
    <w:rsid w:val="008363E2"/>
    <w:rsid w:val="00844844"/>
    <w:rsid w:val="00850047"/>
    <w:rsid w:val="00853C49"/>
    <w:rsid w:val="008542F9"/>
    <w:rsid w:val="00857FDD"/>
    <w:rsid w:val="00861D25"/>
    <w:rsid w:val="008636F8"/>
    <w:rsid w:val="00863D7E"/>
    <w:rsid w:val="00863F87"/>
    <w:rsid w:val="0086445B"/>
    <w:rsid w:val="00866868"/>
    <w:rsid w:val="00870A13"/>
    <w:rsid w:val="00872DB1"/>
    <w:rsid w:val="008800B0"/>
    <w:rsid w:val="008809AD"/>
    <w:rsid w:val="00885851"/>
    <w:rsid w:val="00892D4D"/>
    <w:rsid w:val="00896F59"/>
    <w:rsid w:val="008A4BF4"/>
    <w:rsid w:val="008A69D9"/>
    <w:rsid w:val="008B0418"/>
    <w:rsid w:val="008B3E60"/>
    <w:rsid w:val="008C0CC4"/>
    <w:rsid w:val="008C0E1C"/>
    <w:rsid w:val="008C6F65"/>
    <w:rsid w:val="008C7657"/>
    <w:rsid w:val="008D076D"/>
    <w:rsid w:val="008D134E"/>
    <w:rsid w:val="008D160D"/>
    <w:rsid w:val="008D2871"/>
    <w:rsid w:val="008D5F81"/>
    <w:rsid w:val="008D627C"/>
    <w:rsid w:val="008E0EEC"/>
    <w:rsid w:val="008E3A50"/>
    <w:rsid w:val="008E4E30"/>
    <w:rsid w:val="008F0222"/>
    <w:rsid w:val="008F1179"/>
    <w:rsid w:val="008F2BE0"/>
    <w:rsid w:val="008F3D0C"/>
    <w:rsid w:val="008F67BD"/>
    <w:rsid w:val="008F6D8F"/>
    <w:rsid w:val="00901EE5"/>
    <w:rsid w:val="00901F9F"/>
    <w:rsid w:val="009050A1"/>
    <w:rsid w:val="00905FCB"/>
    <w:rsid w:val="00906164"/>
    <w:rsid w:val="00916FFE"/>
    <w:rsid w:val="00917598"/>
    <w:rsid w:val="00917A55"/>
    <w:rsid w:val="00924AFA"/>
    <w:rsid w:val="0092577F"/>
    <w:rsid w:val="00925BE4"/>
    <w:rsid w:val="0093143F"/>
    <w:rsid w:val="009331C1"/>
    <w:rsid w:val="0093524B"/>
    <w:rsid w:val="009420C0"/>
    <w:rsid w:val="009469D7"/>
    <w:rsid w:val="00952077"/>
    <w:rsid w:val="009552C4"/>
    <w:rsid w:val="009626F8"/>
    <w:rsid w:val="00962C22"/>
    <w:rsid w:val="00963CBA"/>
    <w:rsid w:val="009650F8"/>
    <w:rsid w:val="00965365"/>
    <w:rsid w:val="009667DE"/>
    <w:rsid w:val="00972120"/>
    <w:rsid w:val="00976C16"/>
    <w:rsid w:val="00977355"/>
    <w:rsid w:val="00980946"/>
    <w:rsid w:val="0098239E"/>
    <w:rsid w:val="00984426"/>
    <w:rsid w:val="00984AF3"/>
    <w:rsid w:val="009A086F"/>
    <w:rsid w:val="009A1ED6"/>
    <w:rsid w:val="009A2BD1"/>
    <w:rsid w:val="009A35B6"/>
    <w:rsid w:val="009A3933"/>
    <w:rsid w:val="009A463B"/>
    <w:rsid w:val="009A7E49"/>
    <w:rsid w:val="009B3948"/>
    <w:rsid w:val="009B65DE"/>
    <w:rsid w:val="009C01BC"/>
    <w:rsid w:val="009C1C0A"/>
    <w:rsid w:val="009C4DEC"/>
    <w:rsid w:val="009C50EB"/>
    <w:rsid w:val="009C55FE"/>
    <w:rsid w:val="009D2408"/>
    <w:rsid w:val="009D7184"/>
    <w:rsid w:val="009E01C1"/>
    <w:rsid w:val="009E03D2"/>
    <w:rsid w:val="009E09A1"/>
    <w:rsid w:val="009E5E2B"/>
    <w:rsid w:val="009E75DE"/>
    <w:rsid w:val="009F617C"/>
    <w:rsid w:val="009F74B5"/>
    <w:rsid w:val="00A044E9"/>
    <w:rsid w:val="00A04946"/>
    <w:rsid w:val="00A05819"/>
    <w:rsid w:val="00A118EB"/>
    <w:rsid w:val="00A15310"/>
    <w:rsid w:val="00A167AC"/>
    <w:rsid w:val="00A16E3B"/>
    <w:rsid w:val="00A207D0"/>
    <w:rsid w:val="00A20A30"/>
    <w:rsid w:val="00A23E12"/>
    <w:rsid w:val="00A262A6"/>
    <w:rsid w:val="00A30C48"/>
    <w:rsid w:val="00A354FA"/>
    <w:rsid w:val="00A40429"/>
    <w:rsid w:val="00A40D47"/>
    <w:rsid w:val="00A45539"/>
    <w:rsid w:val="00A46DAE"/>
    <w:rsid w:val="00A47D5B"/>
    <w:rsid w:val="00A51430"/>
    <w:rsid w:val="00A54C70"/>
    <w:rsid w:val="00A56360"/>
    <w:rsid w:val="00A61C34"/>
    <w:rsid w:val="00A64553"/>
    <w:rsid w:val="00A6565F"/>
    <w:rsid w:val="00A70BC3"/>
    <w:rsid w:val="00A760D7"/>
    <w:rsid w:val="00A8699A"/>
    <w:rsid w:val="00A91B28"/>
    <w:rsid w:val="00A93F8A"/>
    <w:rsid w:val="00A973D8"/>
    <w:rsid w:val="00AB2B3E"/>
    <w:rsid w:val="00AC4697"/>
    <w:rsid w:val="00AD009F"/>
    <w:rsid w:val="00AD5AFC"/>
    <w:rsid w:val="00AD7CA1"/>
    <w:rsid w:val="00AF308A"/>
    <w:rsid w:val="00AF48B1"/>
    <w:rsid w:val="00AF6003"/>
    <w:rsid w:val="00B008C8"/>
    <w:rsid w:val="00B04CE3"/>
    <w:rsid w:val="00B05A0F"/>
    <w:rsid w:val="00B12FE0"/>
    <w:rsid w:val="00B143F4"/>
    <w:rsid w:val="00B21E3D"/>
    <w:rsid w:val="00B229C8"/>
    <w:rsid w:val="00B22FD9"/>
    <w:rsid w:val="00B33C0A"/>
    <w:rsid w:val="00B35A92"/>
    <w:rsid w:val="00B366AB"/>
    <w:rsid w:val="00B46A98"/>
    <w:rsid w:val="00B52C25"/>
    <w:rsid w:val="00B5396E"/>
    <w:rsid w:val="00B57826"/>
    <w:rsid w:val="00B62908"/>
    <w:rsid w:val="00B661D9"/>
    <w:rsid w:val="00B803D9"/>
    <w:rsid w:val="00B80D12"/>
    <w:rsid w:val="00B86EAE"/>
    <w:rsid w:val="00B947A3"/>
    <w:rsid w:val="00BA1553"/>
    <w:rsid w:val="00BA6C8A"/>
    <w:rsid w:val="00BB026E"/>
    <w:rsid w:val="00BB6251"/>
    <w:rsid w:val="00BB7699"/>
    <w:rsid w:val="00BC057F"/>
    <w:rsid w:val="00BC13EC"/>
    <w:rsid w:val="00BC13F4"/>
    <w:rsid w:val="00BC23D7"/>
    <w:rsid w:val="00BC7AEE"/>
    <w:rsid w:val="00BD1B9E"/>
    <w:rsid w:val="00BD46B3"/>
    <w:rsid w:val="00BD782D"/>
    <w:rsid w:val="00BD7F15"/>
    <w:rsid w:val="00BF1F15"/>
    <w:rsid w:val="00BF6DE2"/>
    <w:rsid w:val="00C042EE"/>
    <w:rsid w:val="00C0575B"/>
    <w:rsid w:val="00C06901"/>
    <w:rsid w:val="00C13B91"/>
    <w:rsid w:val="00C1749A"/>
    <w:rsid w:val="00C20D3E"/>
    <w:rsid w:val="00C22E9D"/>
    <w:rsid w:val="00C322E1"/>
    <w:rsid w:val="00C33F0B"/>
    <w:rsid w:val="00C33F16"/>
    <w:rsid w:val="00C36105"/>
    <w:rsid w:val="00C402AE"/>
    <w:rsid w:val="00C40D11"/>
    <w:rsid w:val="00C41A0F"/>
    <w:rsid w:val="00C46BD3"/>
    <w:rsid w:val="00C46EFC"/>
    <w:rsid w:val="00C52CE2"/>
    <w:rsid w:val="00C52ED0"/>
    <w:rsid w:val="00C53833"/>
    <w:rsid w:val="00C55268"/>
    <w:rsid w:val="00C567C6"/>
    <w:rsid w:val="00C64498"/>
    <w:rsid w:val="00C65160"/>
    <w:rsid w:val="00C65B26"/>
    <w:rsid w:val="00C6633D"/>
    <w:rsid w:val="00C7315E"/>
    <w:rsid w:val="00C74A15"/>
    <w:rsid w:val="00C75903"/>
    <w:rsid w:val="00C80947"/>
    <w:rsid w:val="00C8117A"/>
    <w:rsid w:val="00C81B7D"/>
    <w:rsid w:val="00C9124F"/>
    <w:rsid w:val="00C94F37"/>
    <w:rsid w:val="00CA7035"/>
    <w:rsid w:val="00CA7D71"/>
    <w:rsid w:val="00CB0568"/>
    <w:rsid w:val="00CB2067"/>
    <w:rsid w:val="00CB2A76"/>
    <w:rsid w:val="00CC0628"/>
    <w:rsid w:val="00CC0AD7"/>
    <w:rsid w:val="00CC1422"/>
    <w:rsid w:val="00CC4593"/>
    <w:rsid w:val="00CC4B2E"/>
    <w:rsid w:val="00CD32DE"/>
    <w:rsid w:val="00CD396A"/>
    <w:rsid w:val="00CD63B2"/>
    <w:rsid w:val="00CD7819"/>
    <w:rsid w:val="00CE1A95"/>
    <w:rsid w:val="00CF05FF"/>
    <w:rsid w:val="00CF0A4F"/>
    <w:rsid w:val="00CF2CFD"/>
    <w:rsid w:val="00CF38CD"/>
    <w:rsid w:val="00D05F27"/>
    <w:rsid w:val="00D120F5"/>
    <w:rsid w:val="00D1593A"/>
    <w:rsid w:val="00D15FDD"/>
    <w:rsid w:val="00D162F5"/>
    <w:rsid w:val="00D1707D"/>
    <w:rsid w:val="00D2111A"/>
    <w:rsid w:val="00D22EC9"/>
    <w:rsid w:val="00D235B6"/>
    <w:rsid w:val="00D23D9F"/>
    <w:rsid w:val="00D267BB"/>
    <w:rsid w:val="00D356B4"/>
    <w:rsid w:val="00D4030F"/>
    <w:rsid w:val="00D408EF"/>
    <w:rsid w:val="00D40986"/>
    <w:rsid w:val="00D45768"/>
    <w:rsid w:val="00D52562"/>
    <w:rsid w:val="00D564DA"/>
    <w:rsid w:val="00D60BC5"/>
    <w:rsid w:val="00D6274C"/>
    <w:rsid w:val="00D66968"/>
    <w:rsid w:val="00D72D3E"/>
    <w:rsid w:val="00D76272"/>
    <w:rsid w:val="00D77958"/>
    <w:rsid w:val="00D80832"/>
    <w:rsid w:val="00D83443"/>
    <w:rsid w:val="00D83DD6"/>
    <w:rsid w:val="00D856FC"/>
    <w:rsid w:val="00D92BD1"/>
    <w:rsid w:val="00D93385"/>
    <w:rsid w:val="00D96D8D"/>
    <w:rsid w:val="00DA0616"/>
    <w:rsid w:val="00DA37D4"/>
    <w:rsid w:val="00DB0B01"/>
    <w:rsid w:val="00DB0D92"/>
    <w:rsid w:val="00DB2811"/>
    <w:rsid w:val="00DB30AC"/>
    <w:rsid w:val="00DB6016"/>
    <w:rsid w:val="00DC3201"/>
    <w:rsid w:val="00DD198B"/>
    <w:rsid w:val="00DD6D35"/>
    <w:rsid w:val="00DE1802"/>
    <w:rsid w:val="00DE50F2"/>
    <w:rsid w:val="00DF1FD5"/>
    <w:rsid w:val="00DF22B0"/>
    <w:rsid w:val="00DF590A"/>
    <w:rsid w:val="00E020E1"/>
    <w:rsid w:val="00E0237B"/>
    <w:rsid w:val="00E03284"/>
    <w:rsid w:val="00E07FF4"/>
    <w:rsid w:val="00E13A2B"/>
    <w:rsid w:val="00E1598B"/>
    <w:rsid w:val="00E15D03"/>
    <w:rsid w:val="00E160DE"/>
    <w:rsid w:val="00E21D83"/>
    <w:rsid w:val="00E22B01"/>
    <w:rsid w:val="00E23FC2"/>
    <w:rsid w:val="00E413B1"/>
    <w:rsid w:val="00E41471"/>
    <w:rsid w:val="00E43F43"/>
    <w:rsid w:val="00E51FC3"/>
    <w:rsid w:val="00E604EE"/>
    <w:rsid w:val="00E64038"/>
    <w:rsid w:val="00E6447A"/>
    <w:rsid w:val="00E67D84"/>
    <w:rsid w:val="00E70FAB"/>
    <w:rsid w:val="00E729E7"/>
    <w:rsid w:val="00E7342F"/>
    <w:rsid w:val="00E74A0E"/>
    <w:rsid w:val="00E809F8"/>
    <w:rsid w:val="00E852FC"/>
    <w:rsid w:val="00E86272"/>
    <w:rsid w:val="00E8777A"/>
    <w:rsid w:val="00E9355B"/>
    <w:rsid w:val="00E948BA"/>
    <w:rsid w:val="00EA2F99"/>
    <w:rsid w:val="00EA389A"/>
    <w:rsid w:val="00EA63AE"/>
    <w:rsid w:val="00EA6DBB"/>
    <w:rsid w:val="00EB3F40"/>
    <w:rsid w:val="00EB4C5D"/>
    <w:rsid w:val="00EB6221"/>
    <w:rsid w:val="00EB71E9"/>
    <w:rsid w:val="00EC5150"/>
    <w:rsid w:val="00EC7B97"/>
    <w:rsid w:val="00ED7AE8"/>
    <w:rsid w:val="00EE1230"/>
    <w:rsid w:val="00EE170F"/>
    <w:rsid w:val="00EE3EF9"/>
    <w:rsid w:val="00EE7318"/>
    <w:rsid w:val="00EF3D24"/>
    <w:rsid w:val="00EF673E"/>
    <w:rsid w:val="00F04931"/>
    <w:rsid w:val="00F064FD"/>
    <w:rsid w:val="00F11A54"/>
    <w:rsid w:val="00F12ED5"/>
    <w:rsid w:val="00F12F36"/>
    <w:rsid w:val="00F13271"/>
    <w:rsid w:val="00F16143"/>
    <w:rsid w:val="00F20562"/>
    <w:rsid w:val="00F2191E"/>
    <w:rsid w:val="00F22C71"/>
    <w:rsid w:val="00F314C1"/>
    <w:rsid w:val="00F32920"/>
    <w:rsid w:val="00F3579A"/>
    <w:rsid w:val="00F410BB"/>
    <w:rsid w:val="00F41575"/>
    <w:rsid w:val="00F42AFC"/>
    <w:rsid w:val="00F46123"/>
    <w:rsid w:val="00F466D3"/>
    <w:rsid w:val="00F50F11"/>
    <w:rsid w:val="00F563D6"/>
    <w:rsid w:val="00F5760D"/>
    <w:rsid w:val="00F57735"/>
    <w:rsid w:val="00F57DCC"/>
    <w:rsid w:val="00F61174"/>
    <w:rsid w:val="00F64F0D"/>
    <w:rsid w:val="00F71D04"/>
    <w:rsid w:val="00F73EAF"/>
    <w:rsid w:val="00F77854"/>
    <w:rsid w:val="00F80581"/>
    <w:rsid w:val="00F82AAB"/>
    <w:rsid w:val="00F84694"/>
    <w:rsid w:val="00F86DD5"/>
    <w:rsid w:val="00F9202E"/>
    <w:rsid w:val="00F944A2"/>
    <w:rsid w:val="00F956E7"/>
    <w:rsid w:val="00F959A4"/>
    <w:rsid w:val="00FA04C5"/>
    <w:rsid w:val="00FA0D6F"/>
    <w:rsid w:val="00FA685F"/>
    <w:rsid w:val="00FB1D7C"/>
    <w:rsid w:val="00FB3F34"/>
    <w:rsid w:val="00FB5DE0"/>
    <w:rsid w:val="00FC2180"/>
    <w:rsid w:val="00FD0B36"/>
    <w:rsid w:val="00FD3624"/>
    <w:rsid w:val="00FD58EA"/>
    <w:rsid w:val="00FE0CD0"/>
    <w:rsid w:val="00FE135A"/>
    <w:rsid w:val="00FE74D0"/>
    <w:rsid w:val="00FF0F70"/>
    <w:rsid w:val="00FF45EB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7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17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1179"/>
    <w:pPr>
      <w:keepNext/>
      <w:numPr>
        <w:ilvl w:val="12"/>
      </w:numPr>
      <w:ind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1179"/>
    <w:pPr>
      <w:keepNext/>
      <w:spacing w:before="60" w:after="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1179"/>
    <w:pPr>
      <w:keepNext/>
      <w:tabs>
        <w:tab w:val="left" w:pos="284"/>
      </w:tabs>
      <w:ind w:firstLine="142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F3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0F3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0F3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0F39"/>
    <w:rPr>
      <w:rFonts w:ascii="Calibri" w:hAnsi="Calibri" w:cs="Calibri"/>
      <w:b/>
      <w:bCs/>
      <w:sz w:val="28"/>
      <w:szCs w:val="28"/>
    </w:rPr>
  </w:style>
  <w:style w:type="paragraph" w:customStyle="1" w:styleId="BodyText">
    <w:name w:val="BodyText"/>
    <w:basedOn w:val="Normal"/>
    <w:uiPriority w:val="99"/>
    <w:rsid w:val="008F1179"/>
    <w:pPr>
      <w:framePr w:hSpace="181" w:vSpace="181" w:wrap="auto" w:vAnchor="text" w:hAnchor="text" w:y="1"/>
      <w:spacing w:line="360" w:lineRule="auto"/>
      <w:ind w:firstLine="720"/>
      <w:jc w:val="both"/>
    </w:pPr>
    <w:rPr>
      <w:kern w:val="24"/>
      <w:sz w:val="24"/>
      <w:szCs w:val="24"/>
    </w:rPr>
  </w:style>
  <w:style w:type="paragraph" w:customStyle="1" w:styleId="1">
    <w:name w:val="заголовок 1"/>
    <w:basedOn w:val="Normal"/>
    <w:next w:val="Normal"/>
    <w:uiPriority w:val="99"/>
    <w:rsid w:val="008F1179"/>
    <w:pPr>
      <w:keepNext/>
      <w:widowControl w:val="0"/>
      <w:jc w:val="center"/>
    </w:pPr>
    <w:rPr>
      <w:b/>
      <w:bCs/>
    </w:rPr>
  </w:style>
  <w:style w:type="paragraph" w:styleId="BodyText0">
    <w:name w:val="Body Text"/>
    <w:basedOn w:val="Normal"/>
    <w:link w:val="BodyTextChar"/>
    <w:uiPriority w:val="99"/>
    <w:rsid w:val="008F1179"/>
    <w:pPr>
      <w:widowControl w:val="0"/>
      <w:jc w:val="both"/>
    </w:pPr>
  </w:style>
  <w:style w:type="character" w:customStyle="1" w:styleId="BodyTextChar">
    <w:name w:val="Body Text Char"/>
    <w:basedOn w:val="DefaultParagraphFont"/>
    <w:link w:val="BodyText0"/>
    <w:uiPriority w:val="99"/>
    <w:semiHidden/>
    <w:locked/>
    <w:rsid w:val="005C0F39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F1179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0F3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F1179"/>
    <w:pPr>
      <w:numPr>
        <w:ilvl w:val="12"/>
      </w:num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C0F3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F11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0F3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F1179"/>
  </w:style>
  <w:style w:type="paragraph" w:styleId="Header">
    <w:name w:val="header"/>
    <w:basedOn w:val="Normal"/>
    <w:link w:val="HeaderChar"/>
    <w:uiPriority w:val="99"/>
    <w:rsid w:val="008F11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0F39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F1179"/>
    <w:pPr>
      <w:numPr>
        <w:ilvl w:val="12"/>
      </w:numPr>
      <w:ind w:left="1560" w:hanging="851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C0F39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8F117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C0F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F1179"/>
    <w:rPr>
      <w:vertAlign w:val="superscript"/>
    </w:rPr>
  </w:style>
  <w:style w:type="table" w:styleId="TableGrid">
    <w:name w:val="Table Grid"/>
    <w:basedOn w:val="TableNormal"/>
    <w:uiPriority w:val="99"/>
    <w:rsid w:val="002220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4D3ED4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C0F3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10</Pages>
  <Words>2967</Words>
  <Characters>16916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Беликов Валентин Павлович</dc:creator>
  <cp:keywords/>
  <dc:description/>
  <cp:lastModifiedBy>Александр</cp:lastModifiedBy>
  <cp:revision>24</cp:revision>
  <cp:lastPrinted>2012-12-19T12:07:00Z</cp:lastPrinted>
  <dcterms:created xsi:type="dcterms:W3CDTF">2012-08-30T15:48:00Z</dcterms:created>
  <dcterms:modified xsi:type="dcterms:W3CDTF">2013-01-22T05:35:00Z</dcterms:modified>
</cp:coreProperties>
</file>