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66" w:rsidRDefault="00411C66" w:rsidP="00D4120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Нижегородской области</w:t>
      </w:r>
    </w:p>
    <w:p w:rsidR="00411C66" w:rsidRDefault="00411C66" w:rsidP="00D41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411C66" w:rsidRDefault="00411C66" w:rsidP="00D41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 профессионального образования</w:t>
      </w:r>
    </w:p>
    <w:p w:rsidR="00411C66" w:rsidRDefault="00411C66" w:rsidP="00D41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«Спасский агропромышленный техникум»</w:t>
      </w:r>
    </w:p>
    <w:p w:rsidR="00411C66" w:rsidRDefault="00411C66" w:rsidP="00D41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66" w:rsidRDefault="00411C66" w:rsidP="00D41204">
      <w:pPr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D41204">
      <w:pPr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D41204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  </w:t>
      </w:r>
    </w:p>
    <w:p w:rsidR="00411C66" w:rsidRDefault="00411C66" w:rsidP="00D41204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ИСТОРИЯ</w:t>
      </w:r>
    </w:p>
    <w:p w:rsidR="00411C66" w:rsidRPr="00261DF4" w:rsidRDefault="00411C66" w:rsidP="00D41204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ТЕМУ:</w:t>
      </w:r>
    </w:p>
    <w:p w:rsidR="00411C66" w:rsidRDefault="00411C66" w:rsidP="00D41204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«ВЕЛИКАЯ ОТЕЧЕСТВЕННАЯ ВОЙНА: ГОД ЗА ГОДОМ</w:t>
      </w:r>
      <w:r w:rsidRPr="00261D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1C66" w:rsidRDefault="00411C66" w:rsidP="00D41204">
      <w:pPr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D41204">
      <w:pPr>
        <w:shd w:val="clear" w:color="auto" w:fill="FFFFFF"/>
        <w:spacing w:before="5" w:after="19"/>
        <w:ind w:left="360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D412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D41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Выполнил</w:t>
      </w:r>
      <w:r>
        <w:rPr>
          <w:rFonts w:ascii="Times New Roman" w:hAnsi="Times New Roman" w:cs="Times New Roman"/>
          <w:sz w:val="28"/>
          <w:szCs w:val="28"/>
        </w:rPr>
        <w:t>: преподаватель ГБОУ СПО</w:t>
      </w:r>
    </w:p>
    <w:p w:rsidR="00411C66" w:rsidRDefault="00411C66" w:rsidP="00D41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«Спасский агропромышленный техникум»</w:t>
      </w:r>
    </w:p>
    <w:p w:rsidR="00411C66" w:rsidRDefault="00411C66" w:rsidP="00D41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Лоханова Наталья Анатольевна</w:t>
      </w:r>
    </w:p>
    <w:p w:rsidR="00411C66" w:rsidRDefault="00411C66" w:rsidP="00D41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66" w:rsidRDefault="00411C66" w:rsidP="00D41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66" w:rsidRDefault="00411C66" w:rsidP="00D41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66" w:rsidRDefault="00411C66" w:rsidP="00D41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66" w:rsidRDefault="00411C66" w:rsidP="00D41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66" w:rsidRDefault="00411C66" w:rsidP="00D41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66" w:rsidRDefault="00411C66" w:rsidP="00D41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66" w:rsidRPr="00BE5C3D" w:rsidRDefault="00411C66" w:rsidP="00BE5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с.Спасское,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411C66" w:rsidRDefault="00411C66" w:rsidP="00901A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ОЛИМПИАДА  ПО  ДИСЦИПЛИНЕ: ИСТОРИЯ</w:t>
      </w:r>
    </w:p>
    <w:p w:rsidR="00411C66" w:rsidRDefault="00411C66" w:rsidP="00BE5C3D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ТЕМУ:  «ВЕЛИКАЯ ОТЕЧЕСТВЕННАЯ ВОЙНА: ГОД ЗА ГОДОМ</w:t>
      </w:r>
      <w:r w:rsidRPr="00261D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1C66" w:rsidRPr="00261DF4" w:rsidRDefault="00411C66" w:rsidP="00AF0A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</w:t>
      </w:r>
      <w:r w:rsidRPr="00261D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1C66" w:rsidRPr="004B4C26" w:rsidRDefault="00411C66" w:rsidP="00AF0A0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26">
        <w:rPr>
          <w:rFonts w:ascii="Times New Roman" w:hAnsi="Times New Roman" w:cs="Times New Roman"/>
          <w:sz w:val="28"/>
          <w:szCs w:val="28"/>
        </w:rPr>
        <w:t xml:space="preserve">воспитание патриотизма и гражданственности, чувства гордости за свою Родину; </w:t>
      </w:r>
    </w:p>
    <w:p w:rsidR="00411C66" w:rsidRPr="004B4C26" w:rsidRDefault="00411C66" w:rsidP="00AF0A0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26">
        <w:rPr>
          <w:rFonts w:ascii="Times New Roman" w:hAnsi="Times New Roman" w:cs="Times New Roman"/>
          <w:sz w:val="28"/>
          <w:szCs w:val="28"/>
        </w:rPr>
        <w:t xml:space="preserve">интеллектуальное развитие обучающихся посредством изучения истории Великой Отечественной войны; </w:t>
      </w:r>
    </w:p>
    <w:p w:rsidR="00411C66" w:rsidRPr="004B4C26" w:rsidRDefault="00411C66" w:rsidP="00AF0A0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26">
        <w:rPr>
          <w:rFonts w:ascii="Times New Roman" w:hAnsi="Times New Roman" w:cs="Times New Roman"/>
          <w:sz w:val="28"/>
          <w:szCs w:val="28"/>
        </w:rPr>
        <w:t xml:space="preserve">расширение знаний по истории России; </w:t>
      </w:r>
    </w:p>
    <w:p w:rsidR="00411C66" w:rsidRPr="004B4C26" w:rsidRDefault="00411C66" w:rsidP="00AF0A0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26">
        <w:rPr>
          <w:rFonts w:ascii="Times New Roman" w:hAnsi="Times New Roman" w:cs="Times New Roman"/>
          <w:sz w:val="28"/>
          <w:szCs w:val="28"/>
        </w:rPr>
        <w:t xml:space="preserve">развитие мотивации к познанию героического прошлого нашей Родины; </w:t>
      </w:r>
    </w:p>
    <w:p w:rsidR="00411C66" w:rsidRDefault="00411C66" w:rsidP="00AF0A0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26"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обучающихся.</w:t>
      </w:r>
    </w:p>
    <w:p w:rsidR="00411C66" w:rsidRPr="004B4C26" w:rsidRDefault="00411C66" w:rsidP="003A06B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3A06BA">
      <w:pPr>
        <w:pStyle w:val="c0"/>
        <w:spacing w:before="0" w:beforeAutospacing="0" w:after="0" w:afterAutospacing="0" w:line="360" w:lineRule="auto"/>
        <w:ind w:left="720"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 олимпиады:</w:t>
      </w:r>
    </w:p>
    <w:p w:rsidR="00411C66" w:rsidRDefault="00411C66" w:rsidP="003A06BA">
      <w:pPr>
        <w:pStyle w:val="c0"/>
        <w:numPr>
          <w:ilvl w:val="0"/>
          <w:numId w:val="12"/>
        </w:numPr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выявить наиболее образованных, одарённых студентов в техникуме, обладающих творческими способностями, стремящихся раскрыть свой интеллектуальный потенциал, способность к индивидуальному соревнованию;</w:t>
      </w:r>
    </w:p>
    <w:p w:rsidR="00411C66" w:rsidRDefault="00411C66" w:rsidP="003A06BA">
      <w:pPr>
        <w:pStyle w:val="c0"/>
        <w:numPr>
          <w:ilvl w:val="0"/>
          <w:numId w:val="12"/>
        </w:numPr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изучить степень усвоения студентами основных понятий отечественной истории, умение пользоваться приобретёнными знаниями;</w:t>
      </w:r>
    </w:p>
    <w:p w:rsidR="00411C66" w:rsidRPr="00901A5F" w:rsidRDefault="00411C66" w:rsidP="00901A5F">
      <w:pPr>
        <w:pStyle w:val="c0"/>
        <w:numPr>
          <w:ilvl w:val="0"/>
          <w:numId w:val="12"/>
        </w:numPr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активизировать самостоятельную работу студентов; способность активизации творческой деятельности преподавателей, обобщению и популяризации наиболее эффективного педагогического опыта.</w:t>
      </w:r>
    </w:p>
    <w:p w:rsidR="00411C66" w:rsidRPr="004F6953" w:rsidRDefault="00411C66" w:rsidP="00AF0A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6953">
        <w:rPr>
          <w:rFonts w:ascii="Times New Roman" w:hAnsi="Times New Roman" w:cs="Times New Roman"/>
          <w:b/>
          <w:bCs/>
          <w:sz w:val="28"/>
          <w:szCs w:val="28"/>
          <w:u w:val="single"/>
        </w:rPr>
        <w:t>I ЭТАП. 1941 г. Трагическое начало</w:t>
      </w:r>
    </w:p>
    <w:p w:rsidR="00411C66" w:rsidRPr="004B4C26" w:rsidRDefault="00411C66" w:rsidP="00AF0A0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4B4C26">
        <w:rPr>
          <w:rFonts w:ascii="Times New Roman" w:hAnsi="Times New Roman" w:cs="Times New Roman"/>
          <w:i/>
          <w:iCs/>
          <w:sz w:val="28"/>
          <w:szCs w:val="28"/>
        </w:rPr>
        <w:t>22 июня 1941 г. нападением Германии на СССР началась Великая Отечественная война. Этот год был, несомненно, самым трагическим и страшным. Войну против России нельзя вести по-рыцарски. Её нужно вести с беспощадной, безжалостной и неукротимой жестокостью — так напутствовал Гитлер свои войска перед нападением на нашу страну. Как же сложились для советского народа эти тяжёлые дни?</w:t>
      </w:r>
    </w:p>
    <w:p w:rsidR="00411C66" w:rsidRPr="002175B7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Ответьте на в</w:t>
      </w:r>
      <w:r w:rsidRPr="00217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опросы: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1. Для похода на Восток гитлеровское командование разработало два важных плана. Один получил название «Барбаросса». Как назывался второй?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2. Уже в июне 1941 г. появилось стихотворение, вскоре ставшее словами известной советской песни, посвящённой Великой Отечественной войны. Какая это песня?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3. В июне 1941 г. советский летчик направил свой подбитый самолёт на скопление немецкой боевой техники. Кто этот летчик?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4. Для нападения на СССР гитлеровское командование сосредоточило 3 группы армий — «Север», «Юг», а как называлась третья? </w:t>
      </w:r>
    </w:p>
    <w:p w:rsidR="00411C66" w:rsidRPr="00D1548B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5. На фронтах войны сражались не только люди, но и «яки», «тигры», «пантеры», «леопарды». Что это было? </w:t>
      </w:r>
    </w:p>
    <w:p w:rsidR="00411C66" w:rsidRPr="00D1548B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6. Уже в июне 1941 г. из западных районов СССР на восток стали вывозиться люди и производственные объекты. Как это называлось?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7. В 1941 г. в снабжении Красной армии продовольствием наступил кризис. Пришлось обратиться за советом к бывшему интенданту царской армии. Он выдал следующий рецепт: «Русскую армию спасут три «с» — спирт, сало и …» Что ещё? </w:t>
      </w:r>
    </w:p>
    <w:p w:rsidR="00411C66" w:rsidRPr="00D1548B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8. Это был первый советский город, который был окружён врагами, но гитлеровские войска не смогли захватить его. Какой это город? </w:t>
      </w:r>
    </w:p>
    <w:p w:rsidR="00411C66" w:rsidRPr="00D1548B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9. Этот «большой ветер» по замыслу немецкого командования должен был привести к захвату крупнейшего города в СССР в 1941 г. Что это за «ветер»? 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61DF4">
        <w:rPr>
          <w:rFonts w:ascii="Times New Roman" w:hAnsi="Times New Roman" w:cs="Times New Roman"/>
          <w:sz w:val="28"/>
          <w:szCs w:val="28"/>
        </w:rPr>
        <w:t xml:space="preserve">Как называлось сражение после окончания, которого был развеян миф о непобедимости немецкой армии?  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1548B">
        <w:rPr>
          <w:rFonts w:ascii="Times New Roman" w:hAnsi="Times New Roman" w:cs="Times New Roman"/>
          <w:sz w:val="28"/>
          <w:szCs w:val="28"/>
        </w:rPr>
        <w:t>Назовите крепость, которая героически оборонялась с 22 июня до 20-х чисел июля 1941 г. в тылу немецких войск.</w:t>
      </w:r>
    </w:p>
    <w:p w:rsidR="00411C66" w:rsidRDefault="00411C66" w:rsidP="00AF0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61DF4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28 бойцов И.В. Панфилова отразили несколько танковых атак фашистов. Почти все погибли, но врага не пропустили. Какой город защищали герои-панфиловцы?  </w:t>
      </w:r>
    </w:p>
    <w:p w:rsidR="00411C66" w:rsidRDefault="00411C66" w:rsidP="00AF0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 осени 1941 года какой город не был захвачен немецкими войсками?</w:t>
      </w:r>
    </w:p>
    <w:p w:rsidR="00411C66" w:rsidRDefault="00411C66" w:rsidP="00AF0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 каком году США вступили во Вторую мировую войну?</w:t>
      </w:r>
    </w:p>
    <w:p w:rsidR="00411C66" w:rsidRPr="00261DF4" w:rsidRDefault="00411C66" w:rsidP="00AF0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E5FF4">
        <w:rPr>
          <w:rFonts w:ascii="Times New Roman" w:hAnsi="Times New Roman" w:cs="Times New Roman"/>
          <w:sz w:val="28"/>
          <w:szCs w:val="28"/>
        </w:rPr>
        <w:t>Какой подвиг совершил летчик Виктор Талалихин? Когда это было?</w:t>
      </w:r>
    </w:p>
    <w:p w:rsidR="00411C66" w:rsidRPr="004F6953" w:rsidRDefault="00411C66" w:rsidP="00AF0A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6953">
        <w:rPr>
          <w:rFonts w:ascii="Times New Roman" w:hAnsi="Times New Roman" w:cs="Times New Roman"/>
          <w:b/>
          <w:bCs/>
          <w:sz w:val="28"/>
          <w:szCs w:val="28"/>
          <w:u w:val="single"/>
        </w:rPr>
        <w:t>II ЭТАП. 1942 г. Горечь новых поражений</w:t>
      </w:r>
    </w:p>
    <w:p w:rsidR="00411C66" w:rsidRPr="004B4C26" w:rsidRDefault="00411C66" w:rsidP="00AF0A0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4B4C26">
        <w:rPr>
          <w:rFonts w:ascii="Times New Roman" w:hAnsi="Times New Roman" w:cs="Times New Roman"/>
          <w:i/>
          <w:iCs/>
          <w:sz w:val="28"/>
          <w:szCs w:val="28"/>
        </w:rPr>
        <w:t>После разгрома врага под Москвой, казалось, самое страшное уже позади, но в 1942 г. Красная армия потерпела новые крупные поражения, а враг упорно продвигался в глубь нашей территории, занимая и разрушая города и сёла, неся с собой разорение и смерть. Что пришлось испытать и преодолеть советскому народу на этом этапе войны?</w:t>
      </w:r>
    </w:p>
    <w:p w:rsidR="00411C66" w:rsidRPr="004D0BC3" w:rsidRDefault="00411C66" w:rsidP="002175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BC3">
        <w:rPr>
          <w:rFonts w:ascii="Times New Roman" w:hAnsi="Times New Roman" w:cs="Times New Roman"/>
          <w:b/>
          <w:bCs/>
          <w:sz w:val="28"/>
          <w:szCs w:val="28"/>
          <w:u w:val="single"/>
        </w:rPr>
        <w:t>Отметьте правильный вариант ответ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4D0BC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11C66" w:rsidRPr="00261DF4" w:rsidRDefault="00411C66" w:rsidP="0021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61DF4">
        <w:rPr>
          <w:rFonts w:ascii="Times New Roman" w:hAnsi="Times New Roman" w:cs="Times New Roman"/>
          <w:sz w:val="28"/>
          <w:szCs w:val="28"/>
        </w:rPr>
        <w:t>. Разрабатывая план военных действий на весну—лето 1942 г., германское командование главным направлением своего наступления считало: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1. Центральное — на Москву.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1DF4">
        <w:rPr>
          <w:rFonts w:ascii="Times New Roman" w:hAnsi="Times New Roman" w:cs="Times New Roman"/>
          <w:sz w:val="28"/>
          <w:szCs w:val="28"/>
        </w:rPr>
        <w:t>2. Северное — на Архангельск.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3. Южное — на Донбасс и Кавказ.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1DF4">
        <w:rPr>
          <w:rFonts w:ascii="Times New Roman" w:hAnsi="Times New Roman" w:cs="Times New Roman"/>
          <w:sz w:val="28"/>
          <w:szCs w:val="28"/>
        </w:rPr>
        <w:t>4. Одновременное наступление по всему фронту.</w:t>
      </w:r>
    </w:p>
    <w:p w:rsidR="00411C66" w:rsidRPr="00261DF4" w:rsidRDefault="00411C66" w:rsidP="0021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1DF4">
        <w:rPr>
          <w:rFonts w:ascii="Times New Roman" w:hAnsi="Times New Roman" w:cs="Times New Roman"/>
          <w:sz w:val="28"/>
          <w:szCs w:val="28"/>
        </w:rPr>
        <w:t>. Самое тяжёлое положение для Красной армии летом—осенью 1942 г. сложилось: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1. На юге.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61DF4">
        <w:rPr>
          <w:rFonts w:ascii="Times New Roman" w:hAnsi="Times New Roman" w:cs="Times New Roman"/>
          <w:sz w:val="28"/>
          <w:szCs w:val="28"/>
        </w:rPr>
        <w:t>2. Под Ленинградом.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3. Под Москвой.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1DF4">
        <w:rPr>
          <w:rFonts w:ascii="Times New Roman" w:hAnsi="Times New Roman" w:cs="Times New Roman"/>
          <w:sz w:val="28"/>
          <w:szCs w:val="28"/>
        </w:rPr>
        <w:t>4. Все приведённые варианты неверны.</w:t>
      </w:r>
    </w:p>
    <w:p w:rsidR="00411C66" w:rsidRPr="00261DF4" w:rsidRDefault="00411C66" w:rsidP="0021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1DF4">
        <w:rPr>
          <w:rFonts w:ascii="Times New Roman" w:hAnsi="Times New Roman" w:cs="Times New Roman"/>
          <w:sz w:val="28"/>
          <w:szCs w:val="28"/>
        </w:rPr>
        <w:t>. В трагические дни лета 1942 г. появился приказ наркома обороны № 227, который получил среди военнослужащих название: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1. «Только вперёд».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61DF4">
        <w:rPr>
          <w:rFonts w:ascii="Times New Roman" w:hAnsi="Times New Roman" w:cs="Times New Roman"/>
          <w:sz w:val="28"/>
          <w:szCs w:val="28"/>
        </w:rPr>
        <w:t>2. «Ни шагу назад».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3. «Велика Россия, а отступать некуда».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1DF4">
        <w:rPr>
          <w:rFonts w:ascii="Times New Roman" w:hAnsi="Times New Roman" w:cs="Times New Roman"/>
          <w:sz w:val="28"/>
          <w:szCs w:val="28"/>
        </w:rPr>
        <w:t>4. «За Родину, за Сталина».</w:t>
      </w:r>
    </w:p>
    <w:p w:rsidR="00411C66" w:rsidRPr="00261DF4" w:rsidRDefault="00411C66" w:rsidP="0021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1DF4">
        <w:rPr>
          <w:rFonts w:ascii="Times New Roman" w:hAnsi="Times New Roman" w:cs="Times New Roman"/>
          <w:sz w:val="28"/>
          <w:szCs w:val="28"/>
        </w:rPr>
        <w:t>. Для руководства этим был создан Центральный штаб во главе с П.К.Пономаренко, который руководил: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1. Эвакуацией.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1DF4">
        <w:rPr>
          <w:rFonts w:ascii="Times New Roman" w:hAnsi="Times New Roman" w:cs="Times New Roman"/>
          <w:sz w:val="28"/>
          <w:szCs w:val="28"/>
        </w:rPr>
        <w:t>2. Маскировкой важнейших военных и гражданских объектов.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1DF4">
        <w:rPr>
          <w:rFonts w:ascii="Times New Roman" w:hAnsi="Times New Roman" w:cs="Times New Roman"/>
          <w:sz w:val="28"/>
          <w:szCs w:val="28"/>
        </w:rPr>
        <w:t>3. Обороной Сталинграда.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1DF4">
        <w:rPr>
          <w:rFonts w:ascii="Times New Roman" w:hAnsi="Times New Roman" w:cs="Times New Roman"/>
          <w:sz w:val="28"/>
          <w:szCs w:val="28"/>
        </w:rPr>
        <w:t>4. Партизанским движением.</w:t>
      </w:r>
    </w:p>
    <w:p w:rsidR="00411C66" w:rsidRPr="00261DF4" w:rsidRDefault="00411C66" w:rsidP="0021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1DF4">
        <w:rPr>
          <w:rFonts w:ascii="Times New Roman" w:hAnsi="Times New Roman" w:cs="Times New Roman"/>
          <w:sz w:val="28"/>
          <w:szCs w:val="28"/>
        </w:rPr>
        <w:t>. Для разгрома врага под Сталинградом советское командование разработало план операции под кодовым названием: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1. «Уран».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1DF4">
        <w:rPr>
          <w:rFonts w:ascii="Times New Roman" w:hAnsi="Times New Roman" w:cs="Times New Roman"/>
          <w:sz w:val="28"/>
          <w:szCs w:val="28"/>
        </w:rPr>
        <w:t>2. «Цитадель».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1DF4">
        <w:rPr>
          <w:rFonts w:ascii="Times New Roman" w:hAnsi="Times New Roman" w:cs="Times New Roman"/>
          <w:sz w:val="28"/>
          <w:szCs w:val="28"/>
        </w:rPr>
        <w:t>3. «Искра».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1DF4">
        <w:rPr>
          <w:rFonts w:ascii="Times New Roman" w:hAnsi="Times New Roman" w:cs="Times New Roman"/>
          <w:sz w:val="28"/>
          <w:szCs w:val="28"/>
        </w:rPr>
        <w:t>4. «Восточный вал».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6.Основной задачей, которую решало германское командование в 1942 году, был захват:     1.Москвы                        2.Ленинграда            3.оружейных заводов Тулы    4. нефтеносных районов Северного Кавказа и Закавказья</w:t>
      </w:r>
    </w:p>
    <w:p w:rsidR="00411C66" w:rsidRPr="00CA40E5" w:rsidRDefault="00411C66" w:rsidP="0021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A40E5">
        <w:rPr>
          <w:rFonts w:ascii="Times New Roman" w:hAnsi="Times New Roman" w:cs="Times New Roman"/>
          <w:sz w:val="28"/>
          <w:szCs w:val="28"/>
        </w:rPr>
        <w:t>. К успехам советских войск в 1942 г. можно отнести:</w:t>
      </w:r>
    </w:p>
    <w:p w:rsidR="00411C66" w:rsidRPr="00CA40E5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0E5">
        <w:rPr>
          <w:rFonts w:ascii="Times New Roman" w:hAnsi="Times New Roman" w:cs="Times New Roman"/>
          <w:sz w:val="28"/>
          <w:szCs w:val="28"/>
        </w:rPr>
        <w:t>А. Харьковскую операцию</w:t>
      </w:r>
    </w:p>
    <w:p w:rsidR="00411C66" w:rsidRPr="00CA40E5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0E5">
        <w:rPr>
          <w:rFonts w:ascii="Times New Roman" w:hAnsi="Times New Roman" w:cs="Times New Roman"/>
          <w:sz w:val="28"/>
          <w:szCs w:val="28"/>
        </w:rPr>
        <w:t>Б. Керченскую операцию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верно только А                      2.</w:t>
      </w:r>
      <w:r w:rsidRPr="00CA40E5">
        <w:rPr>
          <w:rFonts w:ascii="Times New Roman" w:hAnsi="Times New Roman" w:cs="Times New Roman"/>
          <w:sz w:val="28"/>
          <w:szCs w:val="28"/>
        </w:rPr>
        <w:t xml:space="preserve"> верно только Б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CA40E5">
        <w:rPr>
          <w:rFonts w:ascii="Times New Roman" w:hAnsi="Times New Roman" w:cs="Times New Roman"/>
          <w:sz w:val="28"/>
          <w:szCs w:val="28"/>
        </w:rPr>
        <w:t>верны и А, и 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4.</w:t>
      </w:r>
      <w:r w:rsidRPr="00CA40E5">
        <w:rPr>
          <w:rFonts w:ascii="Times New Roman" w:hAnsi="Times New Roman" w:cs="Times New Roman"/>
          <w:sz w:val="28"/>
          <w:szCs w:val="28"/>
        </w:rPr>
        <w:t xml:space="preserve"> оба суждения неверны</w:t>
      </w:r>
    </w:p>
    <w:p w:rsidR="00411C66" w:rsidRPr="001F060D" w:rsidRDefault="00411C66" w:rsidP="0021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F060D">
        <w:rPr>
          <w:rFonts w:ascii="Times New Roman" w:hAnsi="Times New Roman" w:cs="Times New Roman"/>
          <w:sz w:val="28"/>
          <w:szCs w:val="28"/>
        </w:rPr>
        <w:t xml:space="preserve"> План боевых действий советского командования в летней кампании 1942 г. предусматривал:</w:t>
      </w:r>
    </w:p>
    <w:p w:rsidR="00411C66" w:rsidRPr="001F060D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60D">
        <w:rPr>
          <w:rFonts w:ascii="Times New Roman" w:hAnsi="Times New Roman" w:cs="Times New Roman"/>
          <w:sz w:val="28"/>
          <w:szCs w:val="28"/>
        </w:rPr>
        <w:t>А. Переход в контрнаступление на всех решающих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F060D">
        <w:rPr>
          <w:rFonts w:ascii="Times New Roman" w:hAnsi="Times New Roman" w:cs="Times New Roman"/>
          <w:sz w:val="28"/>
          <w:szCs w:val="28"/>
        </w:rPr>
        <w:t>Б. Сосредоточение основных сил на юго-западном на правлении с ц</w:t>
      </w:r>
      <w:r>
        <w:rPr>
          <w:rFonts w:ascii="Times New Roman" w:hAnsi="Times New Roman" w:cs="Times New Roman"/>
          <w:sz w:val="28"/>
          <w:szCs w:val="28"/>
        </w:rPr>
        <w:t>елью противостоять основному уда</w:t>
      </w:r>
      <w:r w:rsidRPr="001F060D">
        <w:rPr>
          <w:rFonts w:ascii="Times New Roman" w:hAnsi="Times New Roman" w:cs="Times New Roman"/>
          <w:sz w:val="28"/>
          <w:szCs w:val="28"/>
        </w:rPr>
        <w:t xml:space="preserve">ру немецкой армии на Кавказ и в Нижнем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F060D">
        <w:rPr>
          <w:rFonts w:ascii="Times New Roman" w:hAnsi="Times New Roman" w:cs="Times New Roman"/>
          <w:sz w:val="28"/>
          <w:szCs w:val="28"/>
        </w:rPr>
        <w:t>волжье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060D">
        <w:rPr>
          <w:rFonts w:ascii="Times New Roman" w:hAnsi="Times New Roman" w:cs="Times New Roman"/>
          <w:sz w:val="28"/>
          <w:szCs w:val="28"/>
        </w:rPr>
        <w:t xml:space="preserve">верно только 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2. </w:t>
      </w:r>
      <w:r w:rsidRPr="001F060D">
        <w:rPr>
          <w:rFonts w:ascii="Times New Roman" w:hAnsi="Times New Roman" w:cs="Times New Roman"/>
          <w:sz w:val="28"/>
          <w:szCs w:val="28"/>
        </w:rPr>
        <w:t>верны и А, и Б</w:t>
      </w:r>
    </w:p>
    <w:p w:rsidR="00411C66" w:rsidRPr="001F060D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060D">
        <w:rPr>
          <w:rFonts w:ascii="Times New Roman" w:hAnsi="Times New Roman" w:cs="Times New Roman"/>
          <w:sz w:val="28"/>
          <w:szCs w:val="28"/>
        </w:rPr>
        <w:t xml:space="preserve"> верно только Б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4.</w:t>
      </w:r>
      <w:r w:rsidRPr="001F060D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411C66" w:rsidRPr="001F060D" w:rsidRDefault="00411C66" w:rsidP="0021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F060D">
        <w:rPr>
          <w:rFonts w:ascii="Times New Roman" w:hAnsi="Times New Roman" w:cs="Times New Roman"/>
          <w:sz w:val="28"/>
          <w:szCs w:val="28"/>
        </w:rPr>
        <w:t>В 1942 г. советские войска:</w:t>
      </w:r>
    </w:p>
    <w:p w:rsidR="00411C66" w:rsidRPr="001F060D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60D">
        <w:rPr>
          <w:rFonts w:ascii="Times New Roman" w:hAnsi="Times New Roman" w:cs="Times New Roman"/>
          <w:sz w:val="28"/>
          <w:szCs w:val="28"/>
        </w:rPr>
        <w:t>А. Уничтожили ржевско-вяземскую группировку противника</w:t>
      </w:r>
    </w:p>
    <w:p w:rsidR="00411C66" w:rsidRPr="001F060D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60D">
        <w:rPr>
          <w:rFonts w:ascii="Times New Roman" w:hAnsi="Times New Roman" w:cs="Times New Roman"/>
          <w:sz w:val="28"/>
          <w:szCs w:val="28"/>
        </w:rPr>
        <w:t>Б. Прорвали блокаду Ленинграда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060D">
        <w:rPr>
          <w:rFonts w:ascii="Times New Roman" w:hAnsi="Times New Roman" w:cs="Times New Roman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sz w:val="28"/>
          <w:szCs w:val="28"/>
        </w:rPr>
        <w:t>только А                                2.</w:t>
      </w:r>
      <w:r w:rsidRPr="001F060D">
        <w:rPr>
          <w:rFonts w:ascii="Times New Roman" w:hAnsi="Times New Roman" w:cs="Times New Roman"/>
          <w:sz w:val="28"/>
          <w:szCs w:val="28"/>
        </w:rPr>
        <w:t xml:space="preserve"> верно только Б        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060D">
        <w:rPr>
          <w:rFonts w:ascii="Times New Roman" w:hAnsi="Times New Roman" w:cs="Times New Roman"/>
          <w:sz w:val="28"/>
          <w:szCs w:val="28"/>
        </w:rPr>
        <w:t>верны и А, и 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4.</w:t>
      </w:r>
      <w:r w:rsidRPr="001F060D">
        <w:rPr>
          <w:rFonts w:ascii="Times New Roman" w:hAnsi="Times New Roman" w:cs="Times New Roman"/>
          <w:sz w:val="28"/>
          <w:szCs w:val="28"/>
        </w:rPr>
        <w:t xml:space="preserve"> оба суждения неверны</w:t>
      </w:r>
    </w:p>
    <w:p w:rsidR="00411C66" w:rsidRDefault="00411C66" w:rsidP="00AF0A0D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10.Оборонительный период Сталинградской битвы.</w:t>
      </w:r>
    </w:p>
    <w:p w:rsidR="00411C66" w:rsidRDefault="00411C66" w:rsidP="00AF0A0D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1.20 июля – 15 ноября 1942 г.                  2.17 июля – 18 ноября 1942 г.</w:t>
      </w:r>
    </w:p>
    <w:p w:rsidR="00411C66" w:rsidRPr="00901A5F" w:rsidRDefault="00411C66" w:rsidP="00901A5F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30 июня – 18 ноября 1942 г.                 4. 1 августа – 20 ноября 1942 г.</w:t>
      </w:r>
    </w:p>
    <w:p w:rsidR="00411C66" w:rsidRPr="004F6953" w:rsidRDefault="00411C66" w:rsidP="00AF0A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6953">
        <w:rPr>
          <w:rFonts w:ascii="Times New Roman" w:hAnsi="Times New Roman" w:cs="Times New Roman"/>
          <w:b/>
          <w:bCs/>
          <w:sz w:val="28"/>
          <w:szCs w:val="28"/>
          <w:u w:val="single"/>
        </w:rPr>
        <w:t>III ЭТАП. 1943 г. Коренной перелом</w:t>
      </w:r>
    </w:p>
    <w:p w:rsidR="00411C66" w:rsidRDefault="00411C66" w:rsidP="004D0B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4B4C26">
        <w:rPr>
          <w:rFonts w:ascii="Times New Roman" w:hAnsi="Times New Roman" w:cs="Times New Roman"/>
          <w:i/>
          <w:iCs/>
          <w:sz w:val="28"/>
          <w:szCs w:val="28"/>
        </w:rPr>
        <w:t xml:space="preserve"> Выдержав два страшных года войны, СССР в 1943 г. сумел добиться в ней коренного перелома. Большую роль в этом сыграло и полководческое искусство генералов и высшего командного состава, которые разработали и осуществили грандиозные стратегические операции по разгрому врага на полях сражений в 1943 г.</w:t>
      </w:r>
      <w:r w:rsidRPr="004D0B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11C66" w:rsidRPr="004D0BC3" w:rsidRDefault="00411C66" w:rsidP="004D0B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BC3">
        <w:rPr>
          <w:rFonts w:ascii="Times New Roman" w:hAnsi="Times New Roman" w:cs="Times New Roman"/>
          <w:b/>
          <w:bCs/>
          <w:sz w:val="28"/>
          <w:szCs w:val="28"/>
          <w:u w:val="single"/>
        </w:rPr>
        <w:t>Отметьте правильный вариант ответ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4D0BC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1.Итогом Сталинградской битвы был(-а)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капитуляция 6-ой немецкой армии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2.успешный прорыв армии Паулюса из окружения Сталинграда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3.деблокада армии Паулюса танковой армией Манштейна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Отход частей Красной армии за Волгу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2.Тегеранская конференция 1943годп  приняла решение об открытии не позднее 1мая 1944 года второго фронта:</w:t>
      </w:r>
    </w:p>
    <w:p w:rsidR="00411C66" w:rsidRDefault="00411C66" w:rsidP="00D94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Южной Италии                   2.на севере Франции</w:t>
      </w:r>
    </w:p>
    <w:p w:rsidR="00411C66" w:rsidRDefault="00411C66" w:rsidP="00D94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Испании                              4.на Балканах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3.Завершение коренного перелома в Великой Отечественной войне.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23 августа – 23 декабря 1943 г.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Style w:val="c2"/>
          <w:color w:val="000000"/>
          <w:sz w:val="28"/>
          <w:szCs w:val="28"/>
        </w:rPr>
        <w:t> 2. 23 августа – 18 декабря 1943 г.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20 августа – 23 декабря 1943 г.        4. 29 августа -  18 декабря 1943г.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4.Контрнаступление советских войск на Курской дуге.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1.2 июля- 20 августа 1943 г.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>
        <w:rPr>
          <w:rStyle w:val="c2"/>
          <w:color w:val="000000"/>
          <w:sz w:val="28"/>
          <w:szCs w:val="28"/>
        </w:rPr>
        <w:t>2.12 июля – 23 августа 1943 г.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3.12 июня – 20 августа 1943 г.               4.  2 июня -   23 августа 1943г.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5.Контрнаступление советских войск под Сталинградом 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1.19 октября – 2 января 1942 г.</w:t>
      </w: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rStyle w:val="c2"/>
          <w:color w:val="000000"/>
          <w:sz w:val="28"/>
          <w:szCs w:val="28"/>
        </w:rPr>
        <w:t xml:space="preserve"> 2.19 ноября – 25 января 1943 г.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3.19 ноября – 2 февраля 1943 г.              4.19 октября -2 февраля 1942г.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Битва за Днепр.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1.23 августа – 23 декабря 1943 г.</w:t>
      </w: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rStyle w:val="c2"/>
          <w:color w:val="000000"/>
          <w:sz w:val="28"/>
          <w:szCs w:val="28"/>
        </w:rPr>
        <w:t>2.20 августа – 23 декабря 1943 г.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3.25 октября 1943 г.- 15 января 1944 г.   4.</w:t>
      </w:r>
      <w:r w:rsidRPr="004D0BC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13 января - 25 октября  1944 г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7.Завершение битвы за Кавказ.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1.  5 сентября 1943 г.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>
        <w:rPr>
          <w:rStyle w:val="c2"/>
          <w:color w:val="000000"/>
          <w:sz w:val="28"/>
          <w:szCs w:val="28"/>
        </w:rPr>
        <w:t> 2.  9 октября 1943 г.</w:t>
      </w:r>
    </w:p>
    <w:p w:rsidR="00411C66" w:rsidRDefault="00411C66" w:rsidP="00D947FC">
      <w:pPr>
        <w:pStyle w:val="c0"/>
        <w:spacing w:before="0" w:beforeAutospacing="0" w:after="0" w:afterAutospacing="0" w:line="360" w:lineRule="auto"/>
        <w:ind w:right="1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3.  15 марта 1944 г.                                    4. 25 апреля  1944 г.                                    </w:t>
      </w:r>
    </w:p>
    <w:p w:rsidR="00411C66" w:rsidRPr="007718E1" w:rsidRDefault="00411C66" w:rsidP="007718E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8.</w:t>
      </w:r>
      <w:r w:rsidRPr="007718E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7718E1">
        <w:rPr>
          <w:color w:val="000000"/>
          <w:sz w:val="28"/>
          <w:szCs w:val="28"/>
          <w:shd w:val="clear" w:color="auto" w:fill="FFFFFF"/>
        </w:rPr>
        <w:t>Гвардии рядовой, Герой Советского Союза, 23 февраля 1943 го</w:t>
      </w:r>
      <w:r w:rsidRPr="007718E1">
        <w:rPr>
          <w:color w:val="000000"/>
          <w:sz w:val="28"/>
          <w:szCs w:val="28"/>
          <w:shd w:val="clear" w:color="auto" w:fill="FFFFFF"/>
        </w:rPr>
        <w:softHyphen/>
        <w:t xml:space="preserve">да в бою за деревню Чернушки закрыл своим телом амбразуру пулеметного дзота </w:t>
      </w:r>
      <w:r w:rsidRPr="007718E1">
        <w:rPr>
          <w:color w:val="000000"/>
          <w:sz w:val="28"/>
          <w:szCs w:val="28"/>
        </w:rPr>
        <w:t>1. Николай Гастелло.</w:t>
      </w:r>
      <w:r>
        <w:rPr>
          <w:color w:val="666666"/>
          <w:sz w:val="28"/>
          <w:szCs w:val="28"/>
        </w:rPr>
        <w:t xml:space="preserve">                      </w:t>
      </w:r>
      <w:r w:rsidRPr="007718E1">
        <w:rPr>
          <w:color w:val="000000"/>
          <w:sz w:val="28"/>
          <w:szCs w:val="28"/>
        </w:rPr>
        <w:t>2.Виктор Талалихин.</w:t>
      </w:r>
    </w:p>
    <w:p w:rsidR="00411C66" w:rsidRPr="004D0BC3" w:rsidRDefault="00411C66" w:rsidP="007718E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color w:val="666666"/>
          <w:sz w:val="28"/>
          <w:szCs w:val="28"/>
        </w:rPr>
      </w:pPr>
      <w:r w:rsidRPr="007718E1">
        <w:rPr>
          <w:color w:val="000000"/>
          <w:sz w:val="28"/>
          <w:szCs w:val="28"/>
        </w:rPr>
        <w:t>3. Александр Матросов.</w:t>
      </w:r>
      <w:r>
        <w:rPr>
          <w:color w:val="666666"/>
          <w:sz w:val="28"/>
          <w:szCs w:val="28"/>
        </w:rPr>
        <w:t xml:space="preserve">                  </w:t>
      </w:r>
      <w:r w:rsidRPr="007718E1">
        <w:rPr>
          <w:color w:val="000000"/>
          <w:sz w:val="28"/>
          <w:szCs w:val="28"/>
        </w:rPr>
        <w:t>4.Алек</w:t>
      </w:r>
      <w:r w:rsidRPr="007718E1">
        <w:rPr>
          <w:color w:val="000000"/>
          <w:sz w:val="28"/>
          <w:szCs w:val="28"/>
        </w:rPr>
        <w:softHyphen/>
        <w:t>сей Маресьев.</w:t>
      </w:r>
    </w:p>
    <w:p w:rsidR="00411C66" w:rsidRDefault="00411C66" w:rsidP="007718E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9.</w:t>
      </w:r>
      <w:r w:rsidRPr="007718E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7718E1">
        <w:rPr>
          <w:color w:val="000000"/>
          <w:sz w:val="28"/>
          <w:szCs w:val="28"/>
          <w:shd w:val="clear" w:color="auto" w:fill="FFFFFF"/>
        </w:rPr>
        <w:t>12 июля 1943 года в ходе Курской битвы произошло самое крупное танковое сражение (с обеих сторон участвовало до 1200 танков). Около какой деревни оно состоялось?</w:t>
      </w:r>
    </w:p>
    <w:p w:rsidR="00411C66" w:rsidRPr="007718E1" w:rsidRDefault="00411C66" w:rsidP="007718E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7718E1">
        <w:rPr>
          <w:sz w:val="28"/>
          <w:szCs w:val="28"/>
        </w:rPr>
        <w:t>1.   Смоленск</w:t>
      </w:r>
      <w:r>
        <w:rPr>
          <w:sz w:val="28"/>
          <w:szCs w:val="28"/>
        </w:rPr>
        <w:t xml:space="preserve">           2.</w:t>
      </w:r>
      <w:r w:rsidRPr="007718E1">
        <w:rPr>
          <w:sz w:val="28"/>
          <w:szCs w:val="28"/>
        </w:rPr>
        <w:t> Москва</w:t>
      </w:r>
      <w:r>
        <w:rPr>
          <w:sz w:val="28"/>
          <w:szCs w:val="28"/>
        </w:rPr>
        <w:t xml:space="preserve">      3.</w:t>
      </w:r>
      <w:r w:rsidRPr="007718E1">
        <w:rPr>
          <w:sz w:val="28"/>
          <w:szCs w:val="28"/>
        </w:rPr>
        <w:t>Деревня Прохоровка</w:t>
      </w:r>
      <w:r>
        <w:rPr>
          <w:sz w:val="28"/>
          <w:szCs w:val="28"/>
        </w:rPr>
        <w:t xml:space="preserve">      4.</w:t>
      </w:r>
      <w:r w:rsidRPr="007718E1">
        <w:rPr>
          <w:sz w:val="28"/>
          <w:szCs w:val="28"/>
        </w:rPr>
        <w:t>Севастополь</w:t>
      </w:r>
    </w:p>
    <w:p w:rsidR="00411C66" w:rsidRPr="004D0BC3" w:rsidRDefault="00411C66" w:rsidP="001D05B7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color w:val="666666"/>
          <w:sz w:val="28"/>
          <w:szCs w:val="28"/>
        </w:rPr>
      </w:pPr>
      <w:r w:rsidRPr="001D05B7">
        <w:rPr>
          <w:color w:val="000000"/>
          <w:sz w:val="28"/>
          <w:szCs w:val="28"/>
          <w:shd w:val="clear" w:color="auto" w:fill="FFFFFF"/>
        </w:rPr>
        <w:t>10. Красноармеец И.А. Байдужий писал 17 апреля 1943 года поэту: «Ваша поэма... энциклопедия фронтовой жизни бойца». О ка</w:t>
      </w:r>
      <w:r w:rsidRPr="001D05B7">
        <w:rPr>
          <w:color w:val="000000"/>
          <w:sz w:val="28"/>
          <w:szCs w:val="28"/>
          <w:shd w:val="clear" w:color="auto" w:fill="FFFFFF"/>
        </w:rPr>
        <w:softHyphen/>
        <w:t xml:space="preserve">ком </w:t>
      </w:r>
      <w:r>
        <w:rPr>
          <w:color w:val="000000"/>
          <w:sz w:val="28"/>
          <w:szCs w:val="28"/>
          <w:shd w:val="clear" w:color="auto" w:fill="FFFFFF"/>
        </w:rPr>
        <w:t>произведении идет речь</w:t>
      </w:r>
      <w:r w:rsidRPr="001D05B7">
        <w:rPr>
          <w:color w:val="000000"/>
          <w:sz w:val="28"/>
          <w:szCs w:val="28"/>
          <w:shd w:val="clear" w:color="auto" w:fill="FFFFFF"/>
        </w:rPr>
        <w:t>?</w:t>
      </w:r>
      <w:r w:rsidRPr="001D05B7">
        <w:rPr>
          <w:color w:val="666666"/>
          <w:sz w:val="28"/>
          <w:szCs w:val="28"/>
        </w:rPr>
        <w:t>.</w:t>
      </w:r>
      <w:r>
        <w:rPr>
          <w:color w:val="666666"/>
          <w:sz w:val="28"/>
          <w:szCs w:val="28"/>
        </w:rPr>
        <w:t xml:space="preserve">  </w:t>
      </w:r>
      <w:r w:rsidRPr="004D0BC3">
        <w:rPr>
          <w:color w:val="666666"/>
          <w:sz w:val="28"/>
          <w:szCs w:val="28"/>
        </w:rPr>
        <w:t>1.</w:t>
      </w:r>
      <w:r w:rsidRPr="004D0BC3">
        <w:rPr>
          <w:color w:val="000000"/>
          <w:sz w:val="28"/>
          <w:szCs w:val="28"/>
        </w:rPr>
        <w:t xml:space="preserve"> «Священная война»</w:t>
      </w:r>
      <w:r w:rsidRPr="004D0BC3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 xml:space="preserve">      </w:t>
      </w:r>
      <w:r w:rsidRPr="004D0BC3">
        <w:rPr>
          <w:color w:val="666666"/>
          <w:sz w:val="28"/>
          <w:szCs w:val="28"/>
        </w:rPr>
        <w:t xml:space="preserve"> </w:t>
      </w:r>
      <w:r w:rsidRPr="004D0BC3">
        <w:rPr>
          <w:color w:val="000000"/>
          <w:sz w:val="28"/>
          <w:szCs w:val="28"/>
        </w:rPr>
        <w:t>2. «Жди меня»</w:t>
      </w:r>
      <w:r>
        <w:rPr>
          <w:color w:val="000000"/>
          <w:sz w:val="28"/>
          <w:szCs w:val="28"/>
        </w:rPr>
        <w:t xml:space="preserve">  </w:t>
      </w:r>
      <w:r w:rsidRPr="004D0BC3">
        <w:rPr>
          <w:color w:val="000000"/>
          <w:sz w:val="28"/>
          <w:szCs w:val="28"/>
        </w:rPr>
        <w:t>3.  «Василий Теркин»</w:t>
      </w:r>
      <w:r>
        <w:rPr>
          <w:color w:val="666666"/>
          <w:sz w:val="28"/>
          <w:szCs w:val="28"/>
        </w:rPr>
        <w:t xml:space="preserve">                   </w:t>
      </w:r>
      <w:r w:rsidRPr="004D0BC3">
        <w:rPr>
          <w:color w:val="000000"/>
          <w:sz w:val="28"/>
          <w:szCs w:val="28"/>
        </w:rPr>
        <w:t>4. «Землянка»</w:t>
      </w:r>
    </w:p>
    <w:p w:rsidR="00411C66" w:rsidRDefault="00411C66" w:rsidP="004D0B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1D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IV Э</w:t>
      </w:r>
      <w:r w:rsidRPr="004F6953">
        <w:rPr>
          <w:rFonts w:ascii="Times New Roman" w:hAnsi="Times New Roman" w:cs="Times New Roman"/>
          <w:b/>
          <w:bCs/>
          <w:sz w:val="28"/>
          <w:szCs w:val="28"/>
          <w:u w:val="single"/>
        </w:rPr>
        <w:t>тап. 1944 г. Освобождение</w:t>
      </w:r>
    </w:p>
    <w:p w:rsidR="00411C66" w:rsidRPr="004D0BC3" w:rsidRDefault="00411C66" w:rsidP="004D0B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1DF4">
        <w:rPr>
          <w:rFonts w:ascii="Times New Roman" w:hAnsi="Times New Roman" w:cs="Times New Roman"/>
          <w:sz w:val="28"/>
          <w:szCs w:val="28"/>
        </w:rPr>
        <w:t>Добившись коренного перелома в ходе Великой Отечественной войны, разгромив врага под Сталинградом и Курском, форсировав Днепр, в 1944  г. советские вооружённые силы начали освобождение территории СССР и стран Европы от фашистских захватчиков.</w:t>
      </w:r>
    </w:p>
    <w:p w:rsidR="00411C66" w:rsidRPr="002175B7" w:rsidRDefault="00411C66" w:rsidP="00901A5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Ответьте на в</w:t>
      </w:r>
      <w:r w:rsidRPr="00217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опросы: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1. В начале 1944 г. была окончательно ликвидирована блокада одного из крупнейших советских городов. Сколько дней она длилась?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2. В июне 1944 г. союзники СССР осуществили операцию «Оверлорд». Что она означала?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3. В честь этого полководца Отечественной войны 1812 г. была названа операция советских войск по освобождению Белоруссии в 1944 г. Кто этот полководец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4. По-испански она означает «череп», эта вещь спасла жизни многих солдат в годы войны. Что это</w:t>
      </w:r>
      <w:r w:rsidRPr="004B4C2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5. Второй фронт был открыт только в 1944 г., но многим советским воинам удавалось «открывать» его лично ещё раньше, причём делали они это с большим удовольствием. Что называли солдаты «вторым фронтом»?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6. Фашистские войска в 1941—1942 гг. потратили на захват этого города 250 дней, а советские освободили его в 1944 г. за 5 дней. О каком городе идёт речь?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7. К началу 1944 г. их было около 20, а к концу 1944 г. они имели более 1000 отделений. Их называли «фабриками смерти». Что это такое?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8. В 1944 г. советские войска сумели в основном освободить территорию СССР от врага. К государственной границе с какой страной раньше всего вышли части Красной армии?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9. Эта страна в годы Второй мировой войны была союзницей Германии и воевала против Англии и США, но против СССР она своих войск не посылала. В 1944 г. она была освобождена советской армией. Какая это страна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411C66" w:rsidRPr="004D0BC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10. В тёплое время года советские солдаты свёртывали её в трубку и носили через плечо, на привалах её использовали и как подушку, и как одеяло. Её называли «скаткой». Что это такое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411C66" w:rsidRPr="004F6953" w:rsidRDefault="00411C66" w:rsidP="00AF0A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6953">
        <w:rPr>
          <w:rFonts w:ascii="Times New Roman" w:hAnsi="Times New Roman" w:cs="Times New Roman"/>
          <w:b/>
          <w:bCs/>
          <w:sz w:val="28"/>
          <w:szCs w:val="28"/>
          <w:u w:val="single"/>
        </w:rPr>
        <w:t>V ЭТАП. 1945 г. Победа</w:t>
      </w:r>
    </w:p>
    <w:p w:rsidR="00411C66" w:rsidRPr="004B4C26" w:rsidRDefault="00411C66" w:rsidP="00AF0A0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4B4C26">
        <w:rPr>
          <w:rFonts w:ascii="Times New Roman" w:hAnsi="Times New Roman" w:cs="Times New Roman"/>
          <w:i/>
          <w:iCs/>
          <w:sz w:val="28"/>
          <w:szCs w:val="28"/>
        </w:rPr>
        <w:t>Наступил 1945-й — последний и решающий год Великой Отечественной войны. Подавив упорное сопротивление германской армии, советские войска победоносно её завершили. Но Победа досталась очень дорогой ценой.</w:t>
      </w:r>
    </w:p>
    <w:p w:rsidR="00411C66" w:rsidRPr="002175B7" w:rsidRDefault="00411C66" w:rsidP="00901A5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Ответьте на в</w:t>
      </w:r>
      <w:r w:rsidRPr="00217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опросы: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1. Какое сражение было самым крупным в Великой Отечественной войне в 1945 г.?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2. Победа принесла Сталину высшее воинское звание. Какое?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3. Героями на войне становились не только люди, но и целые города и даже один оборонительный объект. Какой?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4. В наступлении на Берлин в 1945 г. 1-м Белорусским фронтом командовал Г.К.Жуков, а кто был командующим 1-м Украинским?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5. До войны в СССР их было только 5, а в годы войны появилось ещё 11, все они находили своих героев. Что это такое?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6. Чем в истории войны знамениты бойцы Егоров и Кантария?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7. «Александр Невский», «Кутузов», «Суворов» тоже воевали на фронтах Великой Отечественной войны, но в виде… Чего</w:t>
      </w:r>
      <w:r w:rsidRPr="004F695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8. Союзные или советские войска брали столицу Германии в 1945 г.?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9. Название советского танка КВ расшифровывалось как Климентий Ворошилов. А в честь кого был назван танк ИС?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10. Когда был подписан акт о безоговорочной капитуляции Германии</w:t>
      </w:r>
      <w:r w:rsidRPr="004F695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11. Кто был первым награждён главным советским военным орденом «Победа»?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12. В каком советском городе состоялся первый парад Победы?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13. Дважды орденом «Победа» были награждены три человека — Жуков, Василевский… Кто третий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14. В этот союз борьбы против агрессоров в годы Второй мировой войны входило более 50 государств. Как он назывался?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15. В 1945 г. состоялись две конференции союзников по антигитлеровской коалиции. Вторая — в пригороде Берлина. А где проходила первая?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16. Сколько дней шла Великая Отечественная война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17. Каковы общие потери СССР в Великой Отечественной войне?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18. Что завершилось раньше — Великая Отечественная или Вторая мировая война?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19. Она началась 1 сентября, завершилась 2 сентября, а сколько лет она продолжалась?</w:t>
      </w:r>
      <w:r w:rsidRPr="004F6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20. С этой страной СССР в период Великой Отечественной войны имел договор о нейтралитете, а в 1945 г. объявил ей войну.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21. За годы войны их количество составило в Красной армии 12 млн, а в германской — 7 млн человек? О ком идёт речь?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22. Кто из крупных советских военачальников за годы Великой Отечественной войны не проиграл ни одного сражения</w:t>
      </w:r>
      <w:r w:rsidRPr="004F695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23. Кто кроме У.Черчилля и Ф.Рузвельта на Крымской конференции представлял «большую тройку»?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24. С кем СССР воевал дольше — с Германией или Японией в годы Второй мировой войны?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25. За годы войны ими стали 11 600 человек, 86 из них — женщины. Кто это?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26. В годы войны в Красной армии их называли «младшие командиры». А как их стали называть вскоре после войны? 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27. В Берлине 30 апреля 1945 г. произошло два исторических события: водружено знамя Победы над рейхстагом. А какое второе</w:t>
      </w:r>
      <w:r w:rsidRPr="004F695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411C66" w:rsidRPr="004F6953" w:rsidRDefault="00411C66" w:rsidP="00AF0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28. Какое название получила международная организация для поддержания мира, созданная по решению Крымской конференции</w:t>
      </w:r>
      <w:r w:rsidRPr="004F695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 xml:space="preserve">29. Какую европейскую страну советские войска освободили от фашизма последней? </w:t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30. До войны этот город назывался Кёнигсберг и принадлежал Германии, а после войны он отошёл</w:t>
      </w:r>
      <w:r>
        <w:rPr>
          <w:rFonts w:ascii="Times New Roman" w:hAnsi="Times New Roman" w:cs="Times New Roman"/>
          <w:sz w:val="28"/>
          <w:szCs w:val="28"/>
        </w:rPr>
        <w:t xml:space="preserve"> СССР. Как он стал называться? </w:t>
      </w:r>
    </w:p>
    <w:p w:rsidR="00411C66" w:rsidRPr="00BE5C3D" w:rsidRDefault="00411C66" w:rsidP="00BE5C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6D6">
        <w:rPr>
          <w:rFonts w:ascii="Times New Roman" w:hAnsi="Times New Roman" w:cs="Times New Roman"/>
          <w:b/>
          <w:bCs/>
          <w:sz w:val="28"/>
          <w:szCs w:val="28"/>
        </w:rPr>
        <w:t>Ответы олимпиады направлять преподавателю истории   Лохановой Наталье Анатольевне</w:t>
      </w: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C3D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награждаются дипломами и призами.</w:t>
      </w:r>
      <w:r w:rsidRPr="00BE5C3D">
        <w:rPr>
          <w:rFonts w:ascii="Times New Roman" w:hAnsi="Times New Roman" w:cs="Times New Roman"/>
          <w:sz w:val="28"/>
          <w:szCs w:val="28"/>
        </w:rPr>
        <w:br/>
      </w: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C66" w:rsidRPr="00261DF4" w:rsidRDefault="00411C66" w:rsidP="00AF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11C66" w:rsidRPr="00261DF4" w:rsidSect="00FA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80"/>
    <w:multiLevelType w:val="hybridMultilevel"/>
    <w:tmpl w:val="9D5A1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D491D"/>
    <w:multiLevelType w:val="hybridMultilevel"/>
    <w:tmpl w:val="57E423DC"/>
    <w:lvl w:ilvl="0" w:tplc="1A2C6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DA2A0F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CC3B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BDC1F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A783C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C12F2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A2B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C9E25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BCCCB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8CF7760"/>
    <w:multiLevelType w:val="hybridMultilevel"/>
    <w:tmpl w:val="EE083C1C"/>
    <w:lvl w:ilvl="0" w:tplc="1A2C6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25B3F"/>
    <w:multiLevelType w:val="hybridMultilevel"/>
    <w:tmpl w:val="B5480936"/>
    <w:lvl w:ilvl="0" w:tplc="BEA8EB4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95785"/>
    <w:multiLevelType w:val="hybridMultilevel"/>
    <w:tmpl w:val="11E02032"/>
    <w:lvl w:ilvl="0" w:tplc="8B86274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2C67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523204"/>
    <w:multiLevelType w:val="hybridMultilevel"/>
    <w:tmpl w:val="178233FC"/>
    <w:lvl w:ilvl="0" w:tplc="1A2C6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58A2D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FA46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48CB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D4A3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FE6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C2632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D48B5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D21C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8851E3C"/>
    <w:multiLevelType w:val="hybridMultilevel"/>
    <w:tmpl w:val="21503FFC"/>
    <w:lvl w:ilvl="0" w:tplc="1A2C6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F572D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BC00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FE09F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3942F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DC4FA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81CFB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12E96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BE73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9C0720E"/>
    <w:multiLevelType w:val="hybridMultilevel"/>
    <w:tmpl w:val="8C820066"/>
    <w:lvl w:ilvl="0" w:tplc="1A2C6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44A4B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4C9D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1254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FE2B1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02234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9644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A7244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3D43E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5594A2C"/>
    <w:multiLevelType w:val="hybridMultilevel"/>
    <w:tmpl w:val="8438C5CC"/>
    <w:lvl w:ilvl="0" w:tplc="2696C6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6B422004"/>
    <w:multiLevelType w:val="hybridMultilevel"/>
    <w:tmpl w:val="F4B8F6BE"/>
    <w:lvl w:ilvl="0" w:tplc="2696C6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2696C6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564CA"/>
    <w:multiLevelType w:val="hybridMultilevel"/>
    <w:tmpl w:val="CE727854"/>
    <w:lvl w:ilvl="0" w:tplc="1A2C6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024A16"/>
    <w:multiLevelType w:val="hybridMultilevel"/>
    <w:tmpl w:val="7F0C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21"/>
    <w:rsid w:val="000417BC"/>
    <w:rsid w:val="0005622A"/>
    <w:rsid w:val="000A66F9"/>
    <w:rsid w:val="00136E0D"/>
    <w:rsid w:val="0015426C"/>
    <w:rsid w:val="001D05B7"/>
    <w:rsid w:val="001D1F70"/>
    <w:rsid w:val="001F060D"/>
    <w:rsid w:val="002175B7"/>
    <w:rsid w:val="00261DF4"/>
    <w:rsid w:val="002636D6"/>
    <w:rsid w:val="00341E97"/>
    <w:rsid w:val="003A06BA"/>
    <w:rsid w:val="00411C66"/>
    <w:rsid w:val="004B4C26"/>
    <w:rsid w:val="004B4DFF"/>
    <w:rsid w:val="004D0BC3"/>
    <w:rsid w:val="004E19AF"/>
    <w:rsid w:val="004E5FF4"/>
    <w:rsid w:val="004F6953"/>
    <w:rsid w:val="00582962"/>
    <w:rsid w:val="00607B46"/>
    <w:rsid w:val="00685BB2"/>
    <w:rsid w:val="006C2B0D"/>
    <w:rsid w:val="00707CDB"/>
    <w:rsid w:val="0072641A"/>
    <w:rsid w:val="0074632D"/>
    <w:rsid w:val="007718E1"/>
    <w:rsid w:val="00780221"/>
    <w:rsid w:val="007F7E4E"/>
    <w:rsid w:val="00827498"/>
    <w:rsid w:val="00901A5F"/>
    <w:rsid w:val="00934EBD"/>
    <w:rsid w:val="00946E8C"/>
    <w:rsid w:val="00977199"/>
    <w:rsid w:val="009B387C"/>
    <w:rsid w:val="009F0A80"/>
    <w:rsid w:val="00A278A8"/>
    <w:rsid w:val="00AF0A0D"/>
    <w:rsid w:val="00BA3FF7"/>
    <w:rsid w:val="00BE5C3D"/>
    <w:rsid w:val="00C23CDB"/>
    <w:rsid w:val="00CA40E5"/>
    <w:rsid w:val="00D1548B"/>
    <w:rsid w:val="00D41204"/>
    <w:rsid w:val="00D721DD"/>
    <w:rsid w:val="00D947FC"/>
    <w:rsid w:val="00EA15A9"/>
    <w:rsid w:val="00EF3358"/>
    <w:rsid w:val="00F661E4"/>
    <w:rsid w:val="00FA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48B"/>
    <w:pPr>
      <w:ind w:left="720"/>
    </w:pPr>
  </w:style>
  <w:style w:type="paragraph" w:customStyle="1" w:styleId="c0">
    <w:name w:val="c0"/>
    <w:basedOn w:val="Normal"/>
    <w:uiPriority w:val="99"/>
    <w:rsid w:val="009B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9B387C"/>
  </w:style>
  <w:style w:type="paragraph" w:styleId="NormalWeb">
    <w:name w:val="Normal (Web)"/>
    <w:basedOn w:val="Normal"/>
    <w:uiPriority w:val="99"/>
    <w:rsid w:val="0077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4120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1204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13</Pages>
  <Words>2158</Words>
  <Characters>12307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Александр</cp:lastModifiedBy>
  <cp:revision>30</cp:revision>
  <dcterms:created xsi:type="dcterms:W3CDTF">2015-02-09T14:23:00Z</dcterms:created>
  <dcterms:modified xsi:type="dcterms:W3CDTF">2015-02-13T06:57:00Z</dcterms:modified>
</cp:coreProperties>
</file>